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EA" w:rsidRDefault="000448E7" w:rsidP="00666C59">
      <w:pPr>
        <w:jc w:val="left"/>
        <w:rPr>
          <w:rFonts w:asciiTheme="minorEastAsia" w:hAnsiTheme="minorEastAsia"/>
          <w:color w:val="000000" w:themeColor="text1"/>
        </w:rPr>
      </w:pPr>
      <w:r w:rsidRPr="00717C7B">
        <w:rPr>
          <w:rFonts w:asciiTheme="minorEastAsia" w:hAnsiTheme="minorEastAsia" w:hint="eastAsia"/>
        </w:rPr>
        <w:t>様式</w:t>
      </w:r>
      <w:r w:rsidR="00C040D3" w:rsidRPr="00717C7B">
        <w:rPr>
          <w:rFonts w:asciiTheme="minorEastAsia" w:hAnsiTheme="minorEastAsia" w:hint="eastAsia"/>
          <w:color w:val="000000" w:themeColor="text1"/>
        </w:rPr>
        <w:t>第</w:t>
      </w:r>
      <w:r w:rsidR="004A5B44" w:rsidRPr="00717C7B">
        <w:rPr>
          <w:rFonts w:asciiTheme="minorEastAsia" w:hAnsiTheme="minorEastAsia" w:hint="eastAsia"/>
          <w:color w:val="000000" w:themeColor="text1"/>
        </w:rPr>
        <w:t>４</w:t>
      </w:r>
      <w:r w:rsidR="00C040D3" w:rsidRPr="00717C7B">
        <w:rPr>
          <w:rFonts w:asciiTheme="minorEastAsia" w:hAnsiTheme="minorEastAsia" w:hint="eastAsia"/>
          <w:color w:val="000000" w:themeColor="text1"/>
        </w:rPr>
        <w:t>号（第</w:t>
      </w:r>
      <w:r w:rsidR="00D159E8" w:rsidRPr="00717C7B">
        <w:rPr>
          <w:rFonts w:asciiTheme="minorEastAsia" w:hAnsiTheme="minorEastAsia" w:hint="eastAsia"/>
          <w:color w:val="000000" w:themeColor="text1"/>
        </w:rPr>
        <w:t>８</w:t>
      </w:r>
      <w:r w:rsidR="00666C59" w:rsidRPr="00717C7B">
        <w:rPr>
          <w:rFonts w:asciiTheme="minorEastAsia" w:hAnsiTheme="minorEastAsia" w:hint="eastAsia"/>
          <w:color w:val="000000" w:themeColor="text1"/>
        </w:rPr>
        <w:t>条関係）</w:t>
      </w:r>
    </w:p>
    <w:p w:rsidR="00964B65" w:rsidRPr="00717C7B" w:rsidRDefault="00964B65" w:rsidP="00666C59">
      <w:pPr>
        <w:jc w:val="left"/>
        <w:rPr>
          <w:rFonts w:asciiTheme="minorEastAsia" w:hAnsiTheme="minorEastAsia"/>
          <w:color w:val="000000" w:themeColor="text1"/>
        </w:rPr>
      </w:pPr>
    </w:p>
    <w:p w:rsidR="00B2797F" w:rsidRDefault="003E30F9" w:rsidP="009B44E8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717C7B">
        <w:rPr>
          <w:rFonts w:asciiTheme="minorEastAsia" w:hAnsiTheme="minorEastAsia" w:hint="eastAsia"/>
          <w:color w:val="000000" w:themeColor="text1"/>
          <w:sz w:val="24"/>
        </w:rPr>
        <w:t>矢巾町省エネ家電買換促進</w:t>
      </w:r>
      <w:r w:rsidR="003A3960" w:rsidRPr="00717C7B">
        <w:rPr>
          <w:rFonts w:asciiTheme="minorEastAsia" w:hAnsiTheme="minorEastAsia" w:hint="eastAsia"/>
          <w:color w:val="000000" w:themeColor="text1"/>
          <w:sz w:val="24"/>
        </w:rPr>
        <w:t>補助金交付</w:t>
      </w:r>
      <w:r w:rsidR="00C040D3" w:rsidRPr="00717C7B">
        <w:rPr>
          <w:rFonts w:asciiTheme="minorEastAsia" w:hAnsiTheme="minorEastAsia" w:hint="eastAsia"/>
          <w:color w:val="000000" w:themeColor="text1"/>
          <w:sz w:val="24"/>
        </w:rPr>
        <w:t>請求</w:t>
      </w:r>
      <w:r w:rsidR="003A3960" w:rsidRPr="00717C7B">
        <w:rPr>
          <w:rFonts w:asciiTheme="minorEastAsia" w:hAnsiTheme="minorEastAsia" w:hint="eastAsia"/>
          <w:color w:val="000000" w:themeColor="text1"/>
          <w:sz w:val="24"/>
        </w:rPr>
        <w:t>書</w:t>
      </w:r>
    </w:p>
    <w:p w:rsidR="00964B65" w:rsidRPr="00717C7B" w:rsidRDefault="00964B65" w:rsidP="009B44E8">
      <w:pPr>
        <w:jc w:val="center"/>
        <w:rPr>
          <w:rFonts w:asciiTheme="minorEastAsia" w:hAnsiTheme="minorEastAsia"/>
          <w:color w:val="000000" w:themeColor="text1"/>
        </w:rPr>
      </w:pPr>
    </w:p>
    <w:p w:rsidR="009B44E8" w:rsidRDefault="003E30F9" w:rsidP="00A87C0C">
      <w:pPr>
        <w:wordWrap w:val="0"/>
        <w:autoSpaceDN w:val="0"/>
        <w:ind w:rightChars="100" w:right="210"/>
        <w:jc w:val="right"/>
        <w:rPr>
          <w:rFonts w:asciiTheme="minorEastAsia" w:hAnsiTheme="minorEastAsia"/>
          <w:color w:val="000000" w:themeColor="text1"/>
          <w:szCs w:val="21"/>
        </w:rPr>
      </w:pPr>
      <w:r w:rsidRPr="00717C7B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</w:t>
      </w:r>
      <w:r w:rsidR="009B44E8" w:rsidRPr="00717C7B">
        <w:rPr>
          <w:rFonts w:asciiTheme="minorEastAsia" w:hAnsiTheme="minorEastAsia" w:hint="eastAsia"/>
          <w:color w:val="000000" w:themeColor="text1"/>
          <w:szCs w:val="21"/>
        </w:rPr>
        <w:t>日</w:t>
      </w:r>
    </w:p>
    <w:p w:rsidR="00964B65" w:rsidRPr="00717C7B" w:rsidRDefault="00964B65" w:rsidP="00964B65">
      <w:pPr>
        <w:autoSpaceDN w:val="0"/>
        <w:ind w:rightChars="100" w:right="210"/>
        <w:jc w:val="right"/>
        <w:rPr>
          <w:rFonts w:asciiTheme="minorEastAsia" w:hAnsiTheme="minorEastAsia"/>
          <w:color w:val="000000" w:themeColor="text1"/>
          <w:szCs w:val="21"/>
        </w:rPr>
      </w:pPr>
    </w:p>
    <w:p w:rsidR="00964B65" w:rsidRPr="00717C7B" w:rsidRDefault="003E30F9" w:rsidP="00964B65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717C7B">
        <w:rPr>
          <w:rFonts w:asciiTheme="minorEastAsia" w:hAnsiTheme="minorEastAsia" w:hint="eastAsia"/>
          <w:color w:val="000000" w:themeColor="text1"/>
        </w:rPr>
        <w:t>矢巾町長</w:t>
      </w:r>
      <w:r w:rsidR="00A87C0C" w:rsidRPr="00717C7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9B44E8" w:rsidRPr="00717C7B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9B44E8" w:rsidRPr="00717C7B" w:rsidRDefault="009B44E8" w:rsidP="009B44E8">
      <w:pPr>
        <w:jc w:val="left"/>
        <w:rPr>
          <w:rFonts w:asciiTheme="minorEastAsia" w:hAnsiTheme="minorEastAsia"/>
          <w:color w:val="000000" w:themeColor="text1"/>
        </w:rPr>
      </w:pPr>
    </w:p>
    <w:p w:rsidR="00D83CEA" w:rsidRPr="00717C7B" w:rsidRDefault="00C040D3" w:rsidP="00A87C0C">
      <w:pPr>
        <w:autoSpaceDN w:val="0"/>
        <w:ind w:firstLineChars="200" w:firstLine="420"/>
        <w:rPr>
          <w:rFonts w:asciiTheme="minorEastAsia" w:hAnsiTheme="minorEastAsia"/>
          <w:color w:val="000000" w:themeColor="text1"/>
        </w:rPr>
      </w:pPr>
      <w:r w:rsidRPr="00717C7B">
        <w:rPr>
          <w:rFonts w:asciiTheme="minorEastAsia" w:hAnsiTheme="minorEastAsia" w:hint="eastAsia"/>
          <w:color w:val="000000" w:themeColor="text1"/>
        </w:rPr>
        <w:t xml:space="preserve">年　月　日付け矢巾町指令第　</w:t>
      </w:r>
      <w:r w:rsidR="00A87C0C" w:rsidRPr="00717C7B">
        <w:rPr>
          <w:rFonts w:asciiTheme="minorEastAsia" w:hAnsiTheme="minorEastAsia" w:hint="eastAsia"/>
          <w:color w:val="000000" w:themeColor="text1"/>
        </w:rPr>
        <w:t xml:space="preserve">　</w:t>
      </w:r>
      <w:r w:rsidRPr="00717C7B">
        <w:rPr>
          <w:rFonts w:asciiTheme="minorEastAsia" w:hAnsiTheme="minorEastAsia" w:hint="eastAsia"/>
          <w:color w:val="000000" w:themeColor="text1"/>
        </w:rPr>
        <w:t>号で交付決定を受けた省エネ家電の設置が完了したので、矢巾町補助金交付規則第13条第１項の規定に基づき</w:t>
      </w:r>
      <w:r w:rsidR="00F14D98">
        <w:rPr>
          <w:rFonts w:asciiTheme="minorEastAsia" w:hAnsiTheme="minorEastAsia" w:hint="eastAsia"/>
          <w:color w:val="000000" w:themeColor="text1"/>
        </w:rPr>
        <w:t xml:space="preserve">補助金　　　　　　</w:t>
      </w:r>
      <w:r w:rsidR="00B44A81">
        <w:rPr>
          <w:rFonts w:ascii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  <w:r w:rsidR="00F14D98">
        <w:rPr>
          <w:rFonts w:asciiTheme="minorEastAsia" w:hAnsiTheme="minorEastAsia" w:hint="eastAsia"/>
          <w:color w:val="000000" w:themeColor="text1"/>
        </w:rPr>
        <w:t>円を</w:t>
      </w:r>
      <w:r w:rsidRPr="00717C7B">
        <w:rPr>
          <w:rFonts w:asciiTheme="minorEastAsia" w:hAnsiTheme="minorEastAsia" w:hint="eastAsia"/>
          <w:color w:val="000000" w:themeColor="text1"/>
        </w:rPr>
        <w:t>請求します。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44"/>
        <w:gridCol w:w="3402"/>
        <w:gridCol w:w="1134"/>
        <w:gridCol w:w="2835"/>
      </w:tblGrid>
      <w:tr w:rsidR="0074215D" w:rsidRPr="00717C7B" w:rsidTr="00A87C0C">
        <w:trPr>
          <w:trHeight w:val="568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4B6316" w:rsidRPr="00717C7B" w:rsidRDefault="00C040D3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bookmarkStart w:id="1" w:name="RANGE!A1:F5"/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請求</w:t>
            </w:r>
            <w:r w:rsidR="004B6316"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者情報</w:t>
            </w:r>
            <w:bookmarkEnd w:id="1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717C7B" w:rsidRDefault="0083109B" w:rsidP="0083109B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Cs w:val="21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DA5A8D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</w:t>
            </w:r>
            <w:r w:rsidR="006A1559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年</w:t>
            </w:r>
            <w:r w:rsidR="00DA5A8D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="00633A20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="00DA5A8D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月　　</w:t>
            </w:r>
            <w:r w:rsidR="004B6316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4215D" w:rsidRPr="00717C7B" w:rsidTr="00A87C0C">
        <w:trPr>
          <w:trHeight w:val="54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名　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717C7B" w:rsidRDefault="0083109B" w:rsidP="006A155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Cs w:val="21"/>
              </w:rPr>
            </w:pPr>
            <w:r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="00DA5A8D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</w:t>
            </w:r>
            <w:r w:rsidR="004B6316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－</w:t>
            </w:r>
            <w:r w:rsidR="00DA5A8D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</w:t>
            </w:r>
            <w:r w:rsidR="004B6316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－</w:t>
            </w:r>
          </w:p>
        </w:tc>
      </w:tr>
      <w:tr w:rsidR="0074215D" w:rsidRPr="00717C7B" w:rsidTr="00A87C0C">
        <w:trPr>
          <w:trHeight w:hRule="exact" w:val="626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  <w:r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</w:rPr>
              <w:t xml:space="preserve"> 〒</w:t>
            </w:r>
            <w:r w:rsidR="00DA5A8D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</w:rPr>
              <w:t xml:space="preserve">　　　</w:t>
            </w:r>
            <w:r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</w:rPr>
              <w:t>－</w:t>
            </w:r>
          </w:p>
        </w:tc>
      </w:tr>
      <w:tr w:rsidR="0074215D" w:rsidRPr="00717C7B" w:rsidTr="00A87C0C">
        <w:trPr>
          <w:trHeight w:hRule="exact" w:val="626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  <w:r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8"/>
              </w:rPr>
              <w:t xml:space="preserve"> </w:t>
            </w:r>
            <w:r w:rsidR="003E30F9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8"/>
              </w:rPr>
              <w:t>矢巾町</w:t>
            </w:r>
          </w:p>
        </w:tc>
      </w:tr>
      <w:tr w:rsidR="0074215D" w:rsidRPr="00717C7B" w:rsidTr="00A87C0C">
        <w:trPr>
          <w:trHeight w:hRule="exact" w:val="626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717C7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</w:rPr>
            </w:pPr>
            <w:r w:rsidRPr="00717C7B">
              <w:rPr>
                <w:rFonts w:asciiTheme="minorEastAsia" w:hAnsiTheme="minorEastAsia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3E30F9" w:rsidRPr="00717C7B" w:rsidRDefault="003E30F9" w:rsidP="008B333D">
      <w:pPr>
        <w:ind w:right="210"/>
        <w:jc w:val="left"/>
        <w:rPr>
          <w:rFonts w:asciiTheme="minorEastAsia" w:hAnsiTheme="minorEastAsia"/>
          <w:color w:val="000000" w:themeColor="text1"/>
        </w:rPr>
      </w:pPr>
    </w:p>
    <w:p w:rsidR="00E7210C" w:rsidRPr="00717C7B" w:rsidRDefault="00E7210C" w:rsidP="009214D3">
      <w:pPr>
        <w:ind w:right="210"/>
        <w:jc w:val="left"/>
        <w:rPr>
          <w:rFonts w:asciiTheme="minorEastAsia" w:hAnsiTheme="minorEastAsia"/>
          <w:color w:val="000000" w:themeColor="text1"/>
        </w:rPr>
      </w:pPr>
      <w:r w:rsidRPr="00717C7B">
        <w:rPr>
          <w:rFonts w:asciiTheme="minorEastAsia" w:hAnsiTheme="minorEastAsia" w:hint="eastAsia"/>
          <w:color w:val="000000" w:themeColor="text1"/>
          <w:sz w:val="24"/>
        </w:rPr>
        <w:t>【</w:t>
      </w:r>
      <w:r w:rsidR="00A879D3" w:rsidRPr="00717C7B">
        <w:rPr>
          <w:rFonts w:asciiTheme="minorEastAsia" w:hAnsiTheme="minorEastAsia" w:hint="eastAsia"/>
          <w:color w:val="000000" w:themeColor="text1"/>
        </w:rPr>
        <w:t>振込口座】※申請者本人の口座に限る</w:t>
      </w:r>
      <w:r w:rsidRPr="00717C7B">
        <w:rPr>
          <w:rFonts w:asciiTheme="minorEastAsia" w:hAnsiTheme="minorEastAsia" w:hint="eastAsia"/>
          <w:color w:val="000000" w:themeColor="text1"/>
        </w:rPr>
        <w:t>。</w:t>
      </w:r>
    </w:p>
    <w:tbl>
      <w:tblPr>
        <w:tblW w:w="1002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9"/>
        <w:gridCol w:w="471"/>
        <w:gridCol w:w="471"/>
        <w:gridCol w:w="361"/>
        <w:gridCol w:w="111"/>
        <w:gridCol w:w="471"/>
        <w:gridCol w:w="472"/>
        <w:gridCol w:w="252"/>
        <w:gridCol w:w="219"/>
        <w:gridCol w:w="471"/>
        <w:gridCol w:w="472"/>
        <w:gridCol w:w="471"/>
        <w:gridCol w:w="110"/>
        <w:gridCol w:w="362"/>
        <w:gridCol w:w="161"/>
        <w:gridCol w:w="310"/>
        <w:gridCol w:w="213"/>
        <w:gridCol w:w="258"/>
        <w:gridCol w:w="265"/>
        <w:gridCol w:w="207"/>
        <w:gridCol w:w="316"/>
        <w:gridCol w:w="155"/>
        <w:gridCol w:w="368"/>
        <w:gridCol w:w="104"/>
        <w:gridCol w:w="419"/>
        <w:gridCol w:w="52"/>
        <w:gridCol w:w="477"/>
      </w:tblGrid>
      <w:tr w:rsidR="0074215D" w:rsidRPr="00717C7B" w:rsidTr="00F14D98">
        <w:trPr>
          <w:trHeight w:val="101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80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121" w:rsidRPr="00717C7B" w:rsidRDefault="00F14D98" w:rsidP="002C2121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Cs w:val="21"/>
              </w:rPr>
            </w:pPr>
            <w:r w:rsidRPr="00F14D98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Cs w:val="21"/>
              </w:rPr>
              <w:t>金融機関名</w:t>
            </w: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  <w:r w:rsidRPr="00F14D98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Cs w:val="21"/>
              </w:rPr>
              <w:t>店名</w:t>
            </w:r>
            <w:r w:rsidR="006A1559" w:rsidRPr="00717C7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　　　　　　　　　　</w:t>
            </w:r>
          </w:p>
        </w:tc>
      </w:tr>
      <w:tr w:rsidR="0074215D" w:rsidRPr="00717C7B" w:rsidTr="00F14D98">
        <w:trPr>
          <w:trHeight w:val="124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559" w:rsidRPr="00717C7B" w:rsidRDefault="006A1559" w:rsidP="006A155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6A1559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１．普通預金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6A1559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２．当座預金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559" w:rsidRPr="00717C7B" w:rsidRDefault="006A1559" w:rsidP="006A155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口座番号（右詰）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59" w:rsidRPr="00717C7B" w:rsidRDefault="006A1559" w:rsidP="00DA5A8D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</w:p>
        </w:tc>
      </w:tr>
      <w:tr w:rsidR="0074215D" w:rsidRPr="00717C7B" w:rsidTr="00F14D98">
        <w:trPr>
          <w:trHeight w:val="90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215D" w:rsidRPr="00717C7B" w:rsidTr="00F14D98">
        <w:trPr>
          <w:trHeight w:val="13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717C7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Cs w:val="21"/>
              </w:rPr>
              <w:t>口座名義人</w:t>
            </w:r>
          </w:p>
        </w:tc>
        <w:tc>
          <w:tcPr>
            <w:tcW w:w="80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1" w:rsidRPr="00717C7B" w:rsidRDefault="002C2121" w:rsidP="002C2121">
            <w:pPr>
              <w:widowControl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C2121" w:rsidRPr="00717C7B" w:rsidRDefault="002C2121" w:rsidP="00C040D3">
      <w:pPr>
        <w:rPr>
          <w:rFonts w:asciiTheme="minorEastAsia" w:hAnsiTheme="minorEastAsia"/>
          <w:color w:val="000000" w:themeColor="text1"/>
        </w:rPr>
      </w:pPr>
    </w:p>
    <w:p w:rsidR="008B333D" w:rsidRPr="00717C7B" w:rsidRDefault="008B333D" w:rsidP="00A63D8E">
      <w:pPr>
        <w:ind w:right="-143"/>
        <w:rPr>
          <w:rFonts w:asciiTheme="minorEastAsia" w:hAnsiTheme="minorEastAsia"/>
          <w:color w:val="000000" w:themeColor="text1"/>
        </w:rPr>
      </w:pPr>
    </w:p>
    <w:p w:rsidR="009B44E8" w:rsidRPr="00717C7B" w:rsidRDefault="00A879D3" w:rsidP="00A63D8E">
      <w:pPr>
        <w:ind w:right="-143"/>
        <w:rPr>
          <w:rFonts w:asciiTheme="minorEastAsia" w:hAnsiTheme="minorEastAsia"/>
          <w:color w:val="000000" w:themeColor="text1"/>
          <w:sz w:val="18"/>
        </w:rPr>
      </w:pPr>
      <w:r w:rsidRPr="00717C7B">
        <w:rPr>
          <w:rFonts w:asciiTheme="minorEastAsia" w:hAnsiTheme="minorEastAsia" w:hint="eastAsia"/>
          <w:color w:val="000000" w:themeColor="text1"/>
        </w:rPr>
        <w:t>【</w:t>
      </w:r>
      <w:r w:rsidR="009B44E8" w:rsidRPr="00717C7B">
        <w:rPr>
          <w:rFonts w:asciiTheme="minorEastAsia" w:hAnsiTheme="minorEastAsia" w:hint="eastAsia"/>
          <w:color w:val="000000" w:themeColor="text1"/>
        </w:rPr>
        <w:t>添付書類</w:t>
      </w:r>
      <w:r w:rsidRPr="00717C7B">
        <w:rPr>
          <w:rFonts w:asciiTheme="minorEastAsia" w:hAnsiTheme="minorEastAsia" w:hint="eastAsia"/>
          <w:color w:val="000000" w:themeColor="text1"/>
        </w:rPr>
        <w:t>】</w:t>
      </w:r>
      <w:r w:rsidR="006A1559" w:rsidRPr="00717C7B">
        <w:rPr>
          <w:rFonts w:asciiTheme="minorEastAsia" w:hAnsiTheme="minorEastAsia" w:hint="eastAsia"/>
          <w:color w:val="000000" w:themeColor="text1"/>
        </w:rPr>
        <w:t>（</w:t>
      </w:r>
      <w:r w:rsidR="005500D8" w:rsidRPr="00717C7B">
        <w:rPr>
          <w:rFonts w:asciiTheme="minorEastAsia" w:hAnsiTheme="minorEastAsia" w:hint="eastAsia"/>
          <w:color w:val="000000" w:themeColor="text1"/>
        </w:rPr>
        <w:t>次の全ての書類がそろっていることを確認し</w:t>
      </w:r>
      <w:r w:rsidR="00DF6A21" w:rsidRPr="00717C7B">
        <w:rPr>
          <w:rFonts w:asciiTheme="minorEastAsia" w:hAnsiTheme="minorEastAsia" w:hint="eastAsia"/>
          <w:color w:val="000000" w:themeColor="text1"/>
        </w:rPr>
        <w:t>、</w:t>
      </w:r>
      <w:r w:rsidR="008352E6" w:rsidRPr="00717C7B">
        <w:rPr>
          <w:rFonts w:asciiTheme="minorEastAsia" w:hAnsiTheme="minorEastAsia" w:hint="eastAsia"/>
          <w:color w:val="000000" w:themeColor="text1"/>
        </w:rPr>
        <w:t>□に</w:t>
      </w:r>
      <w:r w:rsidR="008352E6" w:rsidRPr="00717C7B">
        <w:rPr>
          <w:rFonts w:asciiTheme="minorEastAsia" w:hAnsiTheme="minorEastAsia" w:cs="Segoe UI Symbol" w:hint="eastAsia"/>
          <w:color w:val="000000" w:themeColor="text1"/>
        </w:rPr>
        <w:t>チェック</w:t>
      </w:r>
      <w:r w:rsidR="005500D8" w:rsidRPr="00717C7B">
        <w:rPr>
          <w:rFonts w:asciiTheme="minorEastAsia" w:hAnsiTheme="minorEastAsia" w:cs="Segoe UI Symbol" w:hint="eastAsia"/>
          <w:color w:val="000000" w:themeColor="text1"/>
        </w:rPr>
        <w:t>を入れてください</w:t>
      </w:r>
      <w:r w:rsidR="00A63D8E" w:rsidRPr="00717C7B">
        <w:rPr>
          <w:rFonts w:asciiTheme="minorEastAsia" w:hAnsiTheme="minorEastAsia" w:cs="Segoe UI Symbol" w:hint="eastAsia"/>
          <w:color w:val="000000" w:themeColor="text1"/>
        </w:rPr>
        <w:t>。</w:t>
      </w:r>
      <w:r w:rsidR="00837AB0" w:rsidRPr="00717C7B">
        <w:rPr>
          <w:rFonts w:asciiTheme="minorEastAsia" w:hAnsiTheme="minorEastAsia" w:hint="eastAsia"/>
          <w:color w:val="000000" w:themeColor="text1"/>
        </w:rPr>
        <w:t>）</w:t>
      </w:r>
    </w:p>
    <w:p w:rsidR="00747491" w:rsidRPr="00717C7B" w:rsidRDefault="00B44A81" w:rsidP="00DF6A21">
      <w:pPr>
        <w:ind w:leftChars="100" w:left="21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-11149763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6908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336908">
        <w:rPr>
          <w:rFonts w:asciiTheme="minorEastAsia" w:hAnsiTheme="minorEastAsia" w:hint="eastAsia"/>
          <w:color w:val="000000" w:themeColor="text1"/>
        </w:rPr>
        <w:t>製造事業者が発行する保証書の写し</w:t>
      </w:r>
      <w:r w:rsidR="009B44E8" w:rsidRPr="00717C7B">
        <w:rPr>
          <w:rFonts w:asciiTheme="minorEastAsia" w:hAnsiTheme="minorEastAsia" w:hint="eastAsia"/>
          <w:color w:val="000000" w:themeColor="text1"/>
        </w:rPr>
        <w:t>（</w:t>
      </w:r>
      <w:r w:rsidR="00042CC3" w:rsidRPr="00717C7B">
        <w:rPr>
          <w:rFonts w:asciiTheme="minorEastAsia" w:hAnsiTheme="minorEastAsia" w:hint="eastAsia"/>
          <w:color w:val="000000" w:themeColor="text1"/>
        </w:rPr>
        <w:t>型番及び</w:t>
      </w:r>
      <w:r w:rsidR="0036269A" w:rsidRPr="00717C7B">
        <w:rPr>
          <w:rFonts w:asciiTheme="minorEastAsia" w:hAnsiTheme="minorEastAsia" w:hint="eastAsia"/>
          <w:color w:val="000000" w:themeColor="text1"/>
        </w:rPr>
        <w:t>製造番号が記載されているもの</w:t>
      </w:r>
      <w:r w:rsidR="009B44E8" w:rsidRPr="00717C7B">
        <w:rPr>
          <w:rFonts w:asciiTheme="minorEastAsia" w:hAnsiTheme="minorEastAsia" w:hint="eastAsia"/>
          <w:color w:val="000000" w:themeColor="text1"/>
        </w:rPr>
        <w:t>）</w:t>
      </w:r>
    </w:p>
    <w:p w:rsidR="0036269A" w:rsidRPr="00717C7B" w:rsidRDefault="00B44A81" w:rsidP="00DF6A21">
      <w:pPr>
        <w:ind w:leftChars="100" w:left="21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334044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6B31" w:rsidRPr="00717C7B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8B333D" w:rsidRPr="00717C7B">
        <w:rPr>
          <w:rFonts w:asciiTheme="minorEastAsia" w:hAnsiTheme="minorEastAsia" w:hint="eastAsia"/>
          <w:color w:val="000000" w:themeColor="text1"/>
        </w:rPr>
        <w:t>申請者本人の口座名義</w:t>
      </w:r>
      <w:r w:rsidR="00DF6A21" w:rsidRPr="00717C7B">
        <w:rPr>
          <w:rFonts w:asciiTheme="minorEastAsia" w:hAnsiTheme="minorEastAsia" w:hint="eastAsia"/>
          <w:color w:val="000000" w:themeColor="text1"/>
        </w:rPr>
        <w:t>、</w:t>
      </w:r>
      <w:r w:rsidR="0036269A" w:rsidRPr="00717C7B">
        <w:rPr>
          <w:rFonts w:asciiTheme="minorEastAsia" w:hAnsiTheme="minorEastAsia" w:hint="eastAsia"/>
          <w:color w:val="000000" w:themeColor="text1"/>
        </w:rPr>
        <w:t>口座番号等が明記されている通帳</w:t>
      </w:r>
      <w:r w:rsidR="004D2C06" w:rsidRPr="00717C7B">
        <w:rPr>
          <w:rFonts w:asciiTheme="minorEastAsia" w:hAnsiTheme="minorEastAsia" w:hint="eastAsia"/>
          <w:color w:val="000000" w:themeColor="text1"/>
        </w:rPr>
        <w:t>又はキャッシュカード</w:t>
      </w:r>
      <w:r w:rsidR="0036269A" w:rsidRPr="00717C7B">
        <w:rPr>
          <w:rFonts w:asciiTheme="minorEastAsia" w:hAnsiTheme="minorEastAsia" w:hint="eastAsia"/>
          <w:color w:val="000000" w:themeColor="text1"/>
        </w:rPr>
        <w:t>の写し</w:t>
      </w:r>
    </w:p>
    <w:p w:rsidR="00A879D3" w:rsidRPr="00717C7B" w:rsidRDefault="00B44A81" w:rsidP="00DF6A21">
      <w:pPr>
        <w:ind w:leftChars="100" w:left="21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-145439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4767" w:rsidRPr="00717C7B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36908">
        <w:rPr>
          <w:rFonts w:asciiTheme="minorEastAsia" w:hAnsiTheme="minorEastAsia" w:hint="eastAsia"/>
          <w:color w:val="000000" w:themeColor="text1"/>
        </w:rPr>
        <w:t>買い換え</w:t>
      </w:r>
      <w:r w:rsidR="00CB50D1">
        <w:rPr>
          <w:rFonts w:asciiTheme="minorEastAsia" w:hAnsiTheme="minorEastAsia" w:hint="eastAsia"/>
          <w:color w:val="000000" w:themeColor="text1"/>
        </w:rPr>
        <w:t>前の商品を処分するため</w:t>
      </w:r>
      <w:r w:rsidR="007D7CF8" w:rsidRPr="00717C7B">
        <w:rPr>
          <w:rFonts w:asciiTheme="minorEastAsia" w:hAnsiTheme="minorEastAsia" w:hint="eastAsia"/>
          <w:color w:val="000000" w:themeColor="text1"/>
        </w:rPr>
        <w:t>の</w:t>
      </w:r>
      <w:r w:rsidR="0020693E">
        <w:rPr>
          <w:rFonts w:asciiTheme="minorEastAsia" w:hAnsiTheme="minorEastAsia" w:hint="eastAsia"/>
          <w:color w:val="000000" w:themeColor="text1"/>
        </w:rPr>
        <w:t>「</w:t>
      </w:r>
      <w:r w:rsidR="007D7CF8" w:rsidRPr="00717C7B">
        <w:rPr>
          <w:rFonts w:asciiTheme="minorEastAsia" w:hAnsiTheme="minorEastAsia" w:hint="eastAsia"/>
          <w:color w:val="000000" w:themeColor="text1"/>
        </w:rPr>
        <w:t>家電リサイクル券（排出者控え）</w:t>
      </w:r>
      <w:r w:rsidR="0020693E">
        <w:rPr>
          <w:rFonts w:asciiTheme="minorEastAsia" w:hAnsiTheme="minorEastAsia" w:hint="eastAsia"/>
          <w:color w:val="000000" w:themeColor="text1"/>
        </w:rPr>
        <w:t>」</w:t>
      </w:r>
      <w:r w:rsidR="007D7CF8" w:rsidRPr="00717C7B">
        <w:rPr>
          <w:rFonts w:asciiTheme="minorEastAsia" w:hAnsiTheme="minorEastAsia" w:hint="eastAsia"/>
          <w:color w:val="000000" w:themeColor="text1"/>
        </w:rPr>
        <w:t>の写し</w:t>
      </w:r>
    </w:p>
    <w:sectPr w:rsidR="00A879D3" w:rsidRPr="00717C7B" w:rsidSect="00A87C0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7B" w:rsidRDefault="00152C7B" w:rsidP="009B44E8">
      <w:r>
        <w:separator/>
      </w:r>
    </w:p>
  </w:endnote>
  <w:endnote w:type="continuationSeparator" w:id="0">
    <w:p w:rsidR="00152C7B" w:rsidRDefault="00152C7B" w:rsidP="009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0C" w:rsidRDefault="00E7210C" w:rsidP="00E7210C">
    <w:pPr>
      <w:pStyle w:val="a5"/>
      <w:jc w:val="center"/>
      <w:rPr>
        <w:sz w:val="24"/>
      </w:rPr>
    </w:pPr>
  </w:p>
  <w:p w:rsidR="00666C59" w:rsidRDefault="00666C59" w:rsidP="00E7210C">
    <w:pPr>
      <w:pStyle w:val="a5"/>
      <w:jc w:val="center"/>
      <w:rPr>
        <w:sz w:val="24"/>
      </w:rPr>
    </w:pPr>
  </w:p>
  <w:p w:rsidR="00666C59" w:rsidRDefault="00666C59" w:rsidP="00E721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8" w:rsidRPr="009B44E8" w:rsidRDefault="009B44E8" w:rsidP="00336BFE">
    <w:pPr>
      <w:pStyle w:val="a5"/>
      <w:tabs>
        <w:tab w:val="left" w:pos="6156"/>
      </w:tabs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7B" w:rsidRDefault="00152C7B" w:rsidP="009B44E8">
      <w:r>
        <w:separator/>
      </w:r>
    </w:p>
  </w:footnote>
  <w:footnote w:type="continuationSeparator" w:id="0">
    <w:p w:rsidR="00152C7B" w:rsidRDefault="00152C7B" w:rsidP="009B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A51"/>
    <w:multiLevelType w:val="hybridMultilevel"/>
    <w:tmpl w:val="C37E7116"/>
    <w:lvl w:ilvl="0" w:tplc="8ED87304">
      <w:start w:val="6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8"/>
    <w:rsid w:val="00014F86"/>
    <w:rsid w:val="00042CC3"/>
    <w:rsid w:val="000448E7"/>
    <w:rsid w:val="000455F6"/>
    <w:rsid w:val="00055571"/>
    <w:rsid w:val="000775FF"/>
    <w:rsid w:val="000D0F0C"/>
    <w:rsid w:val="000D3926"/>
    <w:rsid w:val="0010534B"/>
    <w:rsid w:val="00132B6E"/>
    <w:rsid w:val="00152C7B"/>
    <w:rsid w:val="00164DFA"/>
    <w:rsid w:val="0017620A"/>
    <w:rsid w:val="00197AD5"/>
    <w:rsid w:val="001C2413"/>
    <w:rsid w:val="001C534D"/>
    <w:rsid w:val="001C5BBA"/>
    <w:rsid w:val="0020693E"/>
    <w:rsid w:val="00213FF8"/>
    <w:rsid w:val="002162BC"/>
    <w:rsid w:val="002179F4"/>
    <w:rsid w:val="002837EB"/>
    <w:rsid w:val="00297455"/>
    <w:rsid w:val="002A4AF4"/>
    <w:rsid w:val="002C2121"/>
    <w:rsid w:val="002C374A"/>
    <w:rsid w:val="002E150A"/>
    <w:rsid w:val="003313B7"/>
    <w:rsid w:val="00336908"/>
    <w:rsid w:val="00336BFE"/>
    <w:rsid w:val="0036269A"/>
    <w:rsid w:val="0036587A"/>
    <w:rsid w:val="00394B62"/>
    <w:rsid w:val="003A3960"/>
    <w:rsid w:val="003B39BB"/>
    <w:rsid w:val="003E30F9"/>
    <w:rsid w:val="003F7466"/>
    <w:rsid w:val="00445C15"/>
    <w:rsid w:val="0045326E"/>
    <w:rsid w:val="004A5B44"/>
    <w:rsid w:val="004B0902"/>
    <w:rsid w:val="004B20F8"/>
    <w:rsid w:val="004B59A2"/>
    <w:rsid w:val="004B6316"/>
    <w:rsid w:val="004C0AA0"/>
    <w:rsid w:val="004D2C06"/>
    <w:rsid w:val="0054467D"/>
    <w:rsid w:val="005500D8"/>
    <w:rsid w:val="005713F0"/>
    <w:rsid w:val="0059061F"/>
    <w:rsid w:val="00596A8D"/>
    <w:rsid w:val="005A3B51"/>
    <w:rsid w:val="006050B9"/>
    <w:rsid w:val="00605287"/>
    <w:rsid w:val="006070C7"/>
    <w:rsid w:val="00633A20"/>
    <w:rsid w:val="00661187"/>
    <w:rsid w:val="00666C59"/>
    <w:rsid w:val="00683182"/>
    <w:rsid w:val="00684767"/>
    <w:rsid w:val="006A1559"/>
    <w:rsid w:val="006C1D57"/>
    <w:rsid w:val="006E1394"/>
    <w:rsid w:val="0070360B"/>
    <w:rsid w:val="00717C7B"/>
    <w:rsid w:val="00731FA3"/>
    <w:rsid w:val="00736E43"/>
    <w:rsid w:val="0074215D"/>
    <w:rsid w:val="00747491"/>
    <w:rsid w:val="0077553C"/>
    <w:rsid w:val="007B7039"/>
    <w:rsid w:val="007C20DD"/>
    <w:rsid w:val="007D22E2"/>
    <w:rsid w:val="007D7CF8"/>
    <w:rsid w:val="007F1C54"/>
    <w:rsid w:val="0083109B"/>
    <w:rsid w:val="008352E6"/>
    <w:rsid w:val="00837AB0"/>
    <w:rsid w:val="00841F85"/>
    <w:rsid w:val="00867082"/>
    <w:rsid w:val="008B333D"/>
    <w:rsid w:val="008F1150"/>
    <w:rsid w:val="008F4800"/>
    <w:rsid w:val="008F7898"/>
    <w:rsid w:val="009055E8"/>
    <w:rsid w:val="009074AF"/>
    <w:rsid w:val="009214D3"/>
    <w:rsid w:val="00964B65"/>
    <w:rsid w:val="009B44E8"/>
    <w:rsid w:val="009C3FD0"/>
    <w:rsid w:val="00A1196D"/>
    <w:rsid w:val="00A227F2"/>
    <w:rsid w:val="00A45ECE"/>
    <w:rsid w:val="00A63D8E"/>
    <w:rsid w:val="00A643D6"/>
    <w:rsid w:val="00A865B9"/>
    <w:rsid w:val="00A879D3"/>
    <w:rsid w:val="00A87C0C"/>
    <w:rsid w:val="00AD1EF7"/>
    <w:rsid w:val="00B16748"/>
    <w:rsid w:val="00B261CE"/>
    <w:rsid w:val="00B2797F"/>
    <w:rsid w:val="00B44A81"/>
    <w:rsid w:val="00B921E2"/>
    <w:rsid w:val="00C040D3"/>
    <w:rsid w:val="00C04899"/>
    <w:rsid w:val="00C10773"/>
    <w:rsid w:val="00C33960"/>
    <w:rsid w:val="00C45C63"/>
    <w:rsid w:val="00C47447"/>
    <w:rsid w:val="00C75525"/>
    <w:rsid w:val="00C87790"/>
    <w:rsid w:val="00CA17CE"/>
    <w:rsid w:val="00CB50D1"/>
    <w:rsid w:val="00CD3889"/>
    <w:rsid w:val="00CE2337"/>
    <w:rsid w:val="00D017DA"/>
    <w:rsid w:val="00D159E8"/>
    <w:rsid w:val="00D50D79"/>
    <w:rsid w:val="00D62C68"/>
    <w:rsid w:val="00D83CEA"/>
    <w:rsid w:val="00D90C6A"/>
    <w:rsid w:val="00DA5A8D"/>
    <w:rsid w:val="00DC0F39"/>
    <w:rsid w:val="00DF24B7"/>
    <w:rsid w:val="00DF6A21"/>
    <w:rsid w:val="00E52756"/>
    <w:rsid w:val="00E64432"/>
    <w:rsid w:val="00E707B5"/>
    <w:rsid w:val="00E7210C"/>
    <w:rsid w:val="00E90D1A"/>
    <w:rsid w:val="00EB5376"/>
    <w:rsid w:val="00EB6A07"/>
    <w:rsid w:val="00EC5181"/>
    <w:rsid w:val="00EC6B31"/>
    <w:rsid w:val="00F0608C"/>
    <w:rsid w:val="00F14D98"/>
    <w:rsid w:val="00F36DC8"/>
    <w:rsid w:val="00F4346A"/>
    <w:rsid w:val="00F47F2D"/>
    <w:rsid w:val="00F9227E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02E269"/>
  <w15:chartTrackingRefBased/>
  <w15:docId w15:val="{CE505E35-6C7D-436D-B5AF-4CC6DE4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4E8"/>
  </w:style>
  <w:style w:type="paragraph" w:styleId="a5">
    <w:name w:val="footer"/>
    <w:basedOn w:val="a"/>
    <w:link w:val="a6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4E8"/>
  </w:style>
  <w:style w:type="paragraph" w:styleId="a7">
    <w:name w:val="Note Heading"/>
    <w:basedOn w:val="a"/>
    <w:next w:val="a"/>
    <w:link w:val="a8"/>
    <w:uiPriority w:val="99"/>
    <w:unhideWhenUsed/>
    <w:rsid w:val="00D83CEA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8">
    <w:name w:val="記 (文字)"/>
    <w:basedOn w:val="a0"/>
    <w:link w:val="a7"/>
    <w:uiPriority w:val="99"/>
    <w:rsid w:val="00D83CEA"/>
    <w:rPr>
      <w:rFonts w:asciiTheme="majorEastAsia" w:eastAsiaTheme="majorEastAsia" w:hAnsiTheme="majorEastAsia"/>
      <w:sz w:val="24"/>
    </w:rPr>
  </w:style>
  <w:style w:type="paragraph" w:styleId="a9">
    <w:name w:val="Closing"/>
    <w:basedOn w:val="a"/>
    <w:link w:val="aa"/>
    <w:uiPriority w:val="99"/>
    <w:unhideWhenUsed/>
    <w:rsid w:val="00D83CEA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a">
    <w:name w:val="結語 (文字)"/>
    <w:basedOn w:val="a0"/>
    <w:link w:val="a9"/>
    <w:uiPriority w:val="99"/>
    <w:rsid w:val="00D83CEA"/>
    <w:rPr>
      <w:rFonts w:asciiTheme="majorEastAsia" w:eastAsiaTheme="majorEastAsia" w:hAnsiTheme="majorEastAsia"/>
      <w:sz w:val="24"/>
    </w:rPr>
  </w:style>
  <w:style w:type="paragraph" w:styleId="ab">
    <w:name w:val="List Paragraph"/>
    <w:basedOn w:val="a"/>
    <w:uiPriority w:val="34"/>
    <w:qFormat/>
    <w:rsid w:val="00666C59"/>
    <w:pPr>
      <w:ind w:leftChars="400" w:left="840"/>
    </w:pPr>
  </w:style>
  <w:style w:type="table" w:styleId="ac">
    <w:name w:val="Table Grid"/>
    <w:basedOn w:val="a1"/>
    <w:uiPriority w:val="3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3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0330-EA5A-4977-A26F-F2725F7C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CC95CB3D.dotm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尚久</dc:creator>
  <cp:keywords/>
  <dc:description/>
  <cp:lastModifiedBy>片山 瑛介</cp:lastModifiedBy>
  <cp:revision>3</cp:revision>
  <cp:lastPrinted>2023-05-26T06:45:00Z</cp:lastPrinted>
  <dcterms:created xsi:type="dcterms:W3CDTF">2023-07-06T09:53:00Z</dcterms:created>
  <dcterms:modified xsi:type="dcterms:W3CDTF">2023-07-06T09:54:00Z</dcterms:modified>
</cp:coreProperties>
</file>