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1E453EF" w:rsidR="00427765" w:rsidRDefault="00427765" w:rsidP="00747BB9">
      <w:pPr>
        <w:widowControl/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47BB9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F5BE-C981-45E0-8572-115DAC88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8461285A.dotm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2023-04-26T09:04:00Z</dcterms:modified>
</cp:coreProperties>
</file>