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5C" w:rsidRPr="004B1D97" w:rsidRDefault="0065625C" w:rsidP="00457855">
      <w:pPr>
        <w:adjustRightInd w:val="0"/>
        <w:jc w:val="left"/>
        <w:rPr>
          <w:rFonts w:ascii="ＭＳ ゴシック" w:eastAsia="ＭＳ ゴシック" w:hAnsi="ＭＳ ゴシック"/>
          <w:spacing w:val="2"/>
        </w:rPr>
      </w:pPr>
      <w:bookmarkStart w:id="0" w:name="_GoBack"/>
      <w:bookmarkEnd w:id="0"/>
      <w:r w:rsidRPr="004B1D97">
        <w:rPr>
          <w:rFonts w:ascii="ＭＳ ゴシック" w:eastAsia="ＭＳ ゴシック" w:hAnsi="ＭＳ ゴシック" w:hint="eastAsia"/>
        </w:rPr>
        <w:t>様式第21号</w:t>
      </w:r>
    </w:p>
    <w:p w:rsidR="0065625C" w:rsidRPr="004B1D97" w:rsidRDefault="0065625C">
      <w:pPr>
        <w:jc w:val="center"/>
        <w:rPr>
          <w:rFonts w:hAnsi="Times New Roman"/>
          <w:spacing w:val="2"/>
          <w:sz w:val="36"/>
        </w:rPr>
      </w:pPr>
      <w:r w:rsidRPr="004B1D97">
        <w:rPr>
          <w:rFonts w:hint="eastAsia"/>
          <w:sz w:val="36"/>
        </w:rPr>
        <w:t>農地法第</w:t>
      </w:r>
      <w:r w:rsidR="00C355E3" w:rsidRPr="004B1D97">
        <w:rPr>
          <w:rFonts w:hint="eastAsia"/>
          <w:sz w:val="36"/>
        </w:rPr>
        <w:t>3</w:t>
      </w:r>
      <w:r w:rsidRPr="004B1D97">
        <w:rPr>
          <w:rFonts w:hint="eastAsia"/>
          <w:sz w:val="36"/>
        </w:rPr>
        <w:t>条の</w:t>
      </w:r>
      <w:r w:rsidR="00C355E3" w:rsidRPr="004B1D97">
        <w:rPr>
          <w:rFonts w:hint="eastAsia"/>
          <w:sz w:val="36"/>
        </w:rPr>
        <w:t>3</w:t>
      </w:r>
      <w:r w:rsidRPr="004B1D97">
        <w:rPr>
          <w:rFonts w:hint="eastAsia"/>
          <w:sz w:val="36"/>
        </w:rPr>
        <w:t>の規定による届出書</w:t>
      </w:r>
    </w:p>
    <w:p w:rsidR="0065625C" w:rsidRPr="004B1D97" w:rsidRDefault="0065625C">
      <w:pPr>
        <w:rPr>
          <w:rFonts w:hAnsi="Times New Roman"/>
          <w:spacing w:val="2"/>
        </w:rPr>
      </w:pPr>
    </w:p>
    <w:p w:rsidR="0065625C" w:rsidRPr="004B1D97" w:rsidRDefault="0065625C">
      <w:pPr>
        <w:wordWrap w:val="0"/>
        <w:ind w:firstLineChars="200" w:firstLine="360"/>
        <w:jc w:val="right"/>
        <w:rPr>
          <w:rFonts w:hAnsi="Times New Roman"/>
          <w:spacing w:val="2"/>
        </w:rPr>
      </w:pPr>
      <w:r w:rsidRPr="004B1D97">
        <w:rPr>
          <w:rFonts w:hint="eastAsia"/>
        </w:rPr>
        <w:t xml:space="preserve">　　　</w:t>
      </w:r>
      <w:r w:rsidR="00B0318E">
        <w:rPr>
          <w:rFonts w:hint="eastAsia"/>
        </w:rPr>
        <w:t>令和</w:t>
      </w:r>
      <w:r w:rsidRPr="004B1D97">
        <w:rPr>
          <w:rFonts w:hint="eastAsia"/>
        </w:rPr>
        <w:t xml:space="preserve">　　年　　月　　日　</w:t>
      </w:r>
    </w:p>
    <w:p w:rsidR="0065625C" w:rsidRPr="004B1D97" w:rsidRDefault="0065625C">
      <w:pPr>
        <w:ind w:firstLineChars="700" w:firstLine="1260"/>
        <w:rPr>
          <w:rFonts w:hint="eastAsia"/>
        </w:rPr>
      </w:pPr>
    </w:p>
    <w:p w:rsidR="0065625C" w:rsidRPr="004B1D97" w:rsidRDefault="00B0318E" w:rsidP="00B0318E">
      <w:pPr>
        <w:ind w:firstLineChars="200" w:firstLine="360"/>
        <w:rPr>
          <w:rFonts w:hAnsi="Times New Roman" w:hint="eastAsia"/>
          <w:spacing w:val="2"/>
        </w:rPr>
      </w:pPr>
      <w:r>
        <w:rPr>
          <w:rFonts w:hint="eastAsia"/>
        </w:rPr>
        <w:t>矢巾町</w:t>
      </w:r>
      <w:r w:rsidR="0065625C" w:rsidRPr="004B1D97">
        <w:rPr>
          <w:rFonts w:hint="eastAsia"/>
        </w:rPr>
        <w:t>農業委員会会長</w:t>
      </w:r>
      <w:r>
        <w:rPr>
          <w:rFonts w:hint="eastAsia"/>
        </w:rPr>
        <w:t xml:space="preserve">　</w:t>
      </w:r>
      <w:r w:rsidR="0065625C" w:rsidRPr="004B1D97">
        <w:rPr>
          <w:rFonts w:hAnsi="ＭＳ 明朝" w:hint="eastAsia"/>
        </w:rPr>
        <w:t xml:space="preserve">　様</w:t>
      </w:r>
    </w:p>
    <w:p w:rsidR="0065625C" w:rsidRPr="004B1D97" w:rsidRDefault="0065625C">
      <w:pPr>
        <w:rPr>
          <w:rFonts w:hAnsi="Times New Roman"/>
          <w:spacing w:val="2"/>
        </w:rPr>
      </w:pPr>
      <w:r w:rsidRPr="004B1D97">
        <w:t xml:space="preserve">                  </w:t>
      </w:r>
      <w:r w:rsidRPr="004B1D97">
        <w:rPr>
          <w:rFonts w:hint="eastAsia"/>
        </w:rPr>
        <w:t xml:space="preserve">　　　</w:t>
      </w:r>
      <w:r w:rsidRPr="004B1D97">
        <w:t xml:space="preserve"> </w:t>
      </w:r>
      <w:r w:rsidRPr="004B1D97">
        <w:rPr>
          <w:rFonts w:hint="eastAsia"/>
        </w:rPr>
        <w:t xml:space="preserve">　　　</w:t>
      </w:r>
      <w:r w:rsidRPr="004B1D97">
        <w:t xml:space="preserve"> </w:t>
      </w:r>
      <w:r w:rsidRPr="004B1D97">
        <w:rPr>
          <w:rFonts w:hint="eastAsia"/>
        </w:rPr>
        <w:t xml:space="preserve">　　　　　　　　　　　　　　　　住　所</w:t>
      </w:r>
    </w:p>
    <w:p w:rsidR="0065625C" w:rsidRPr="004B1D97" w:rsidRDefault="0065625C">
      <w:pPr>
        <w:rPr>
          <w:rFonts w:hAnsi="Times New Roman"/>
          <w:spacing w:val="2"/>
        </w:rPr>
      </w:pPr>
      <w:r w:rsidRPr="004B1D97">
        <w:rPr>
          <w:rFonts w:hint="eastAsia"/>
        </w:rPr>
        <w:t xml:space="preserve">　　　　　　　　　　　　　　　　　　　　　　　　　　　　　　　　氏　名　　　　　　　　　　　　　　　　　</w:t>
      </w:r>
    </w:p>
    <w:p w:rsidR="0065625C" w:rsidRPr="004B1D97" w:rsidRDefault="0065625C">
      <w:pPr>
        <w:rPr>
          <w:rFonts w:hAnsi="Times New Roman" w:hint="eastAsia"/>
          <w:spacing w:val="2"/>
        </w:rPr>
      </w:pPr>
    </w:p>
    <w:p w:rsidR="0065625C" w:rsidRPr="004B1D97" w:rsidRDefault="0065625C">
      <w:pPr>
        <w:ind w:left="180" w:hangingChars="100" w:hanging="180"/>
        <w:rPr>
          <w:rFonts w:hAnsi="Times New Roman" w:hint="eastAsia"/>
          <w:spacing w:val="2"/>
        </w:rPr>
      </w:pPr>
      <w:r w:rsidRPr="004B1D97">
        <w:rPr>
          <w:rFonts w:hint="eastAsia"/>
        </w:rPr>
        <w:t xml:space="preserve">　　下記農地（採草放牧地）について、　　　　　　　により　　　　　　　</w:t>
      </w:r>
      <w:r w:rsidR="009134AE" w:rsidRPr="004B1D97">
        <w:rPr>
          <w:rFonts w:hint="eastAsia"/>
        </w:rPr>
        <w:t>を取得したので、農地法第３条の３の規定により届け出</w:t>
      </w:r>
      <w:r w:rsidRPr="004B1D97">
        <w:rPr>
          <w:rFonts w:hint="eastAsia"/>
        </w:rPr>
        <w:t>ます。</w:t>
      </w:r>
    </w:p>
    <w:p w:rsidR="0065625C" w:rsidRPr="004B1D97" w:rsidRDefault="0065625C">
      <w:pPr>
        <w:rPr>
          <w:rFonts w:hAnsi="Times New Roman" w:hint="eastAsia"/>
          <w:spacing w:val="2"/>
        </w:rPr>
      </w:pPr>
    </w:p>
    <w:p w:rsidR="0065625C" w:rsidRPr="004B1D97" w:rsidRDefault="0065625C">
      <w:pPr>
        <w:jc w:val="center"/>
        <w:rPr>
          <w:rFonts w:hAnsi="Times New Roman" w:hint="eastAsia"/>
          <w:spacing w:val="2"/>
        </w:rPr>
      </w:pPr>
      <w:r w:rsidRPr="004B1D97">
        <w:rPr>
          <w:rFonts w:hint="eastAsia"/>
        </w:rPr>
        <w:t>記</w:t>
      </w:r>
    </w:p>
    <w:p w:rsidR="0065625C" w:rsidRPr="00335230" w:rsidRDefault="0065625C">
      <w:pPr>
        <w:ind w:firstLineChars="100" w:firstLine="180"/>
        <w:rPr>
          <w:rFonts w:ascii="ＭＳ ゴシック" w:eastAsia="ＭＳ ゴシック" w:hAnsi="Times New Roman"/>
          <w:color w:val="000000"/>
          <w:spacing w:val="2"/>
        </w:rPr>
      </w:pPr>
      <w:r w:rsidRPr="004B1D97">
        <w:rPr>
          <w:rFonts w:ascii="ＭＳ ゴシック" w:eastAsia="ＭＳ ゴシック" w:hint="eastAsia"/>
        </w:rPr>
        <w:t>１　権利を取得した者の氏名</w:t>
      </w:r>
      <w:r w:rsidRPr="00335230">
        <w:rPr>
          <w:rFonts w:ascii="ＭＳ ゴシック" w:eastAsia="ＭＳ ゴシック" w:hint="eastAsia"/>
          <w:color w:val="000000"/>
        </w:rPr>
        <w:t>等</w:t>
      </w:r>
      <w:r w:rsidR="00AD6126" w:rsidRPr="00335230">
        <w:rPr>
          <w:rFonts w:ascii="ＭＳ ゴシック" w:eastAsia="ＭＳ ゴシック" w:hint="eastAsia"/>
          <w:color w:val="000000"/>
        </w:rPr>
        <w:t>（国籍等は、所有権を取得した場合のみ記載してください。）</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552"/>
        <w:gridCol w:w="2126"/>
        <w:gridCol w:w="2126"/>
      </w:tblGrid>
      <w:tr w:rsidR="00967582" w:rsidRPr="00335230" w:rsidTr="00967582">
        <w:tblPrEx>
          <w:tblCellMar>
            <w:top w:w="0" w:type="dxa"/>
            <w:bottom w:w="0" w:type="dxa"/>
          </w:tblCellMar>
        </w:tblPrEx>
        <w:trPr>
          <w:cantSplit/>
          <w:trHeight w:val="346"/>
        </w:trPr>
        <w:tc>
          <w:tcPr>
            <w:tcW w:w="2551" w:type="dxa"/>
            <w:vMerge w:val="restart"/>
            <w:tcBorders>
              <w:top w:val="single" w:sz="4" w:space="0" w:color="000000"/>
              <w:left w:val="single" w:sz="4" w:space="0" w:color="000000"/>
              <w:right w:val="single" w:sz="4" w:space="0" w:color="000000"/>
            </w:tcBorders>
            <w:vAlign w:val="center"/>
          </w:tcPr>
          <w:p w:rsidR="00967582" w:rsidRPr="00335230" w:rsidRDefault="00967582">
            <w:pPr>
              <w:pStyle w:val="a3"/>
              <w:suppressAutoHyphens/>
              <w:kinsoku w:val="0"/>
              <w:adjustRightInd/>
              <w:spacing w:line="252" w:lineRule="exact"/>
              <w:jc w:val="center"/>
              <w:rPr>
                <w:rFonts w:hAnsi="Times New Roman"/>
                <w:color w:val="000000"/>
                <w:kern w:val="2"/>
                <w:sz w:val="24"/>
                <w:szCs w:val="24"/>
              </w:rPr>
            </w:pPr>
            <w:r w:rsidRPr="00335230">
              <w:rPr>
                <w:rFonts w:hint="eastAsia"/>
                <w:color w:val="000000"/>
                <w:kern w:val="2"/>
              </w:rPr>
              <w:t>氏　名</w:t>
            </w:r>
          </w:p>
        </w:tc>
        <w:tc>
          <w:tcPr>
            <w:tcW w:w="2552" w:type="dxa"/>
            <w:vMerge w:val="restart"/>
            <w:tcBorders>
              <w:top w:val="single" w:sz="4" w:space="0" w:color="000000"/>
              <w:left w:val="single" w:sz="4" w:space="0" w:color="000000"/>
              <w:right w:val="single" w:sz="4" w:space="0" w:color="000000"/>
            </w:tcBorders>
            <w:vAlign w:val="center"/>
          </w:tcPr>
          <w:p w:rsidR="00967582" w:rsidRPr="00335230" w:rsidRDefault="00967582">
            <w:pPr>
              <w:suppressAutoHyphens/>
              <w:kinsoku w:val="0"/>
              <w:wordWrap w:val="0"/>
              <w:autoSpaceDE w:val="0"/>
              <w:autoSpaceDN w:val="0"/>
              <w:spacing w:line="252" w:lineRule="exact"/>
              <w:jc w:val="center"/>
              <w:rPr>
                <w:rFonts w:hAnsi="Times New Roman"/>
                <w:color w:val="000000"/>
                <w:sz w:val="24"/>
                <w:szCs w:val="24"/>
              </w:rPr>
            </w:pPr>
            <w:r w:rsidRPr="00335230">
              <w:rPr>
                <w:rFonts w:hint="eastAsia"/>
                <w:color w:val="000000"/>
              </w:rPr>
              <w:t>住　所</w:t>
            </w:r>
          </w:p>
        </w:tc>
        <w:tc>
          <w:tcPr>
            <w:tcW w:w="2126" w:type="dxa"/>
            <w:vMerge w:val="restart"/>
            <w:tcBorders>
              <w:top w:val="single" w:sz="4" w:space="0" w:color="000000"/>
              <w:left w:val="single" w:sz="4" w:space="0" w:color="000000"/>
              <w:right w:val="nil"/>
            </w:tcBorders>
            <w:vAlign w:val="center"/>
          </w:tcPr>
          <w:p w:rsidR="00967582" w:rsidRPr="00335230" w:rsidRDefault="00967582">
            <w:pPr>
              <w:suppressAutoHyphens/>
              <w:kinsoku w:val="0"/>
              <w:wordWrap w:val="0"/>
              <w:autoSpaceDE w:val="0"/>
              <w:autoSpaceDN w:val="0"/>
              <w:spacing w:line="252" w:lineRule="exact"/>
              <w:jc w:val="center"/>
              <w:rPr>
                <w:rFonts w:hint="eastAsia"/>
                <w:color w:val="000000"/>
              </w:rPr>
            </w:pPr>
            <w:r w:rsidRPr="00335230">
              <w:rPr>
                <w:rFonts w:hint="eastAsia"/>
                <w:color w:val="000000"/>
              </w:rPr>
              <w:t>国籍等</w:t>
            </w:r>
          </w:p>
        </w:tc>
        <w:tc>
          <w:tcPr>
            <w:tcW w:w="2126" w:type="dxa"/>
            <w:tcBorders>
              <w:top w:val="single" w:sz="4" w:space="0" w:color="000000"/>
              <w:left w:val="nil"/>
              <w:right w:val="single" w:sz="4" w:space="0" w:color="000000"/>
            </w:tcBorders>
          </w:tcPr>
          <w:p w:rsidR="00967582" w:rsidRPr="00335230" w:rsidRDefault="00967582">
            <w:pPr>
              <w:suppressAutoHyphens/>
              <w:kinsoku w:val="0"/>
              <w:wordWrap w:val="0"/>
              <w:autoSpaceDE w:val="0"/>
              <w:autoSpaceDN w:val="0"/>
              <w:spacing w:line="252" w:lineRule="exact"/>
              <w:jc w:val="center"/>
              <w:rPr>
                <w:rFonts w:hint="eastAsia"/>
                <w:color w:val="000000"/>
              </w:rPr>
            </w:pPr>
          </w:p>
        </w:tc>
      </w:tr>
      <w:tr w:rsidR="00967582" w:rsidRPr="00335230" w:rsidTr="009E695A">
        <w:tblPrEx>
          <w:tblCellMar>
            <w:top w:w="0" w:type="dxa"/>
            <w:bottom w:w="0" w:type="dxa"/>
          </w:tblCellMar>
        </w:tblPrEx>
        <w:trPr>
          <w:cantSplit/>
          <w:trHeight w:val="346"/>
        </w:trPr>
        <w:tc>
          <w:tcPr>
            <w:tcW w:w="2551" w:type="dxa"/>
            <w:vMerge/>
            <w:tcBorders>
              <w:left w:val="single" w:sz="4" w:space="0" w:color="000000"/>
              <w:right w:val="single" w:sz="4" w:space="0" w:color="000000"/>
            </w:tcBorders>
            <w:vAlign w:val="center"/>
          </w:tcPr>
          <w:p w:rsidR="00967582" w:rsidRPr="00335230" w:rsidRDefault="00967582">
            <w:pPr>
              <w:pStyle w:val="a3"/>
              <w:suppressAutoHyphens/>
              <w:kinsoku w:val="0"/>
              <w:adjustRightInd/>
              <w:spacing w:line="252" w:lineRule="exact"/>
              <w:jc w:val="center"/>
              <w:rPr>
                <w:rFonts w:hint="eastAsia"/>
                <w:color w:val="000000"/>
                <w:kern w:val="2"/>
              </w:rPr>
            </w:pPr>
          </w:p>
        </w:tc>
        <w:tc>
          <w:tcPr>
            <w:tcW w:w="2552" w:type="dxa"/>
            <w:vMerge/>
            <w:tcBorders>
              <w:left w:val="single" w:sz="4" w:space="0" w:color="000000"/>
              <w:right w:val="single" w:sz="4" w:space="0" w:color="000000"/>
            </w:tcBorders>
            <w:vAlign w:val="center"/>
          </w:tcPr>
          <w:p w:rsidR="00967582" w:rsidRPr="00335230" w:rsidRDefault="00967582">
            <w:pPr>
              <w:suppressAutoHyphens/>
              <w:kinsoku w:val="0"/>
              <w:wordWrap w:val="0"/>
              <w:autoSpaceDE w:val="0"/>
              <w:autoSpaceDN w:val="0"/>
              <w:spacing w:line="252" w:lineRule="exact"/>
              <w:jc w:val="center"/>
              <w:rPr>
                <w:rFonts w:hint="eastAsia"/>
                <w:color w:val="000000"/>
              </w:rPr>
            </w:pPr>
          </w:p>
        </w:tc>
        <w:tc>
          <w:tcPr>
            <w:tcW w:w="2126" w:type="dxa"/>
            <w:vMerge/>
            <w:tcBorders>
              <w:left w:val="single" w:sz="4" w:space="0" w:color="000000"/>
              <w:right w:val="single" w:sz="4" w:space="0" w:color="000000"/>
            </w:tcBorders>
          </w:tcPr>
          <w:p w:rsidR="00967582" w:rsidRPr="00335230" w:rsidRDefault="00967582">
            <w:pPr>
              <w:suppressAutoHyphens/>
              <w:kinsoku w:val="0"/>
              <w:wordWrap w:val="0"/>
              <w:autoSpaceDE w:val="0"/>
              <w:autoSpaceDN w:val="0"/>
              <w:spacing w:line="252" w:lineRule="exact"/>
              <w:jc w:val="center"/>
              <w:rPr>
                <w:rFonts w:hint="eastAsia"/>
                <w:color w:val="000000"/>
              </w:rPr>
            </w:pPr>
          </w:p>
        </w:tc>
        <w:tc>
          <w:tcPr>
            <w:tcW w:w="2126" w:type="dxa"/>
            <w:tcBorders>
              <w:top w:val="single" w:sz="4" w:space="0" w:color="000000"/>
              <w:left w:val="single" w:sz="4" w:space="0" w:color="000000"/>
              <w:right w:val="single" w:sz="4" w:space="0" w:color="000000"/>
            </w:tcBorders>
          </w:tcPr>
          <w:p w:rsidR="00967582" w:rsidRPr="00335230" w:rsidRDefault="00967582">
            <w:pPr>
              <w:suppressAutoHyphens/>
              <w:kinsoku w:val="0"/>
              <w:wordWrap w:val="0"/>
              <w:autoSpaceDE w:val="0"/>
              <w:autoSpaceDN w:val="0"/>
              <w:spacing w:line="252" w:lineRule="exact"/>
              <w:jc w:val="center"/>
              <w:rPr>
                <w:rFonts w:hint="eastAsia"/>
                <w:color w:val="000000"/>
              </w:rPr>
            </w:pPr>
            <w:r w:rsidRPr="00335230">
              <w:rPr>
                <w:rFonts w:hint="eastAsia"/>
                <w:color w:val="000000"/>
              </w:rPr>
              <w:t>在留資格又は特別永住者</w:t>
            </w:r>
          </w:p>
        </w:tc>
      </w:tr>
      <w:tr w:rsidR="00AD6126" w:rsidRPr="004B1D97" w:rsidTr="00967582">
        <w:tblPrEx>
          <w:tblCellMar>
            <w:top w:w="0" w:type="dxa"/>
            <w:bottom w:w="0" w:type="dxa"/>
          </w:tblCellMar>
        </w:tblPrEx>
        <w:trPr>
          <w:cantSplit/>
          <w:trHeight w:val="549"/>
        </w:trPr>
        <w:tc>
          <w:tcPr>
            <w:tcW w:w="2551" w:type="dxa"/>
            <w:tcBorders>
              <w:top w:val="single" w:sz="4" w:space="0" w:color="000000"/>
              <w:left w:val="single" w:sz="4" w:space="0" w:color="000000"/>
              <w:bottom w:val="single" w:sz="4" w:space="0" w:color="000000"/>
              <w:right w:val="single" w:sz="4" w:space="0" w:color="000000"/>
            </w:tcBorders>
            <w:vAlign w:val="center"/>
          </w:tcPr>
          <w:p w:rsidR="00AD6126" w:rsidRPr="004B1D97" w:rsidRDefault="00AD6126">
            <w:pPr>
              <w:suppressAutoHyphens/>
              <w:kinsoku w:val="0"/>
              <w:wordWrap w:val="0"/>
              <w:autoSpaceDE w:val="0"/>
              <w:autoSpaceDN w:val="0"/>
              <w:spacing w:line="252" w:lineRule="exact"/>
              <w:rPr>
                <w:rFonts w:hAns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AD6126" w:rsidRPr="004B1D97" w:rsidRDefault="00AD6126">
            <w:pPr>
              <w:suppressAutoHyphens/>
              <w:kinsoku w:val="0"/>
              <w:wordWrap w:val="0"/>
              <w:autoSpaceDE w:val="0"/>
              <w:autoSpaceDN w:val="0"/>
              <w:spacing w:line="252" w:lineRule="exact"/>
              <w:jc w:val="left"/>
              <w:rPr>
                <w:rFonts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D6126" w:rsidRPr="004B1D97" w:rsidRDefault="00AD6126">
            <w:pPr>
              <w:suppressAutoHyphens/>
              <w:kinsoku w:val="0"/>
              <w:wordWrap w:val="0"/>
              <w:autoSpaceDE w:val="0"/>
              <w:autoSpaceDN w:val="0"/>
              <w:spacing w:line="252" w:lineRule="exact"/>
              <w:jc w:val="left"/>
              <w:rPr>
                <w:rFonts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AD6126" w:rsidRPr="004B1D97" w:rsidRDefault="00AD6126">
            <w:pPr>
              <w:suppressAutoHyphens/>
              <w:kinsoku w:val="0"/>
              <w:wordWrap w:val="0"/>
              <w:autoSpaceDE w:val="0"/>
              <w:autoSpaceDN w:val="0"/>
              <w:spacing w:line="252" w:lineRule="exact"/>
              <w:jc w:val="left"/>
              <w:rPr>
                <w:rFonts w:hAnsi="Times New Roman"/>
                <w:sz w:val="24"/>
                <w:szCs w:val="24"/>
              </w:rPr>
            </w:pPr>
          </w:p>
        </w:tc>
      </w:tr>
    </w:tbl>
    <w:p w:rsidR="0065625C" w:rsidRPr="004B1D97" w:rsidRDefault="0065625C">
      <w:pPr>
        <w:ind w:left="224" w:hanging="224"/>
        <w:rPr>
          <w:rFonts w:hAnsi="Times New Roman"/>
          <w:spacing w:val="2"/>
        </w:rPr>
      </w:pP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２　届出に係る土地の所在等</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918"/>
        <w:gridCol w:w="924"/>
        <w:gridCol w:w="1922"/>
        <w:gridCol w:w="2403"/>
      </w:tblGrid>
      <w:tr w:rsidR="0065625C" w:rsidRPr="004B1D97">
        <w:tblPrEx>
          <w:tblCellMar>
            <w:top w:w="0" w:type="dxa"/>
            <w:bottom w:w="0" w:type="dxa"/>
          </w:tblCellMar>
        </w:tblPrEx>
        <w:trPr>
          <w:cantSplit/>
          <w:trHeight w:val="353"/>
        </w:trPr>
        <w:tc>
          <w:tcPr>
            <w:tcW w:w="3402"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所在・地番</w:t>
            </w:r>
          </w:p>
        </w:tc>
        <w:tc>
          <w:tcPr>
            <w:tcW w:w="1842" w:type="dxa"/>
            <w:gridSpan w:val="2"/>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地　　目</w:t>
            </w:r>
          </w:p>
        </w:tc>
        <w:tc>
          <w:tcPr>
            <w:tcW w:w="1922"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面積</w:t>
            </w:r>
            <w:r w:rsidRPr="004B1D97">
              <w:t>(</w:t>
            </w:r>
            <w:r w:rsidRPr="004B1D97">
              <w:rPr>
                <w:rFonts w:hint="eastAsia"/>
              </w:rPr>
              <w:t>㎡</w:t>
            </w:r>
            <w:r w:rsidRPr="004B1D97">
              <w:t>)</w:t>
            </w:r>
          </w:p>
        </w:tc>
        <w:tc>
          <w:tcPr>
            <w:tcW w:w="2403"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備</w:t>
            </w:r>
            <w:r w:rsidRPr="004B1D97">
              <w:t xml:space="preserve"> </w:t>
            </w:r>
            <w:r w:rsidRPr="004B1D97">
              <w:rPr>
                <w:rFonts w:hint="eastAsia"/>
              </w:rPr>
              <w:t>考</w:t>
            </w:r>
          </w:p>
        </w:tc>
      </w:tr>
      <w:tr w:rsidR="0065625C" w:rsidRPr="004B1D97">
        <w:tblPrEx>
          <w:tblCellMar>
            <w:top w:w="0" w:type="dxa"/>
            <w:bottom w:w="0" w:type="dxa"/>
          </w:tblCellMar>
        </w:tblPrEx>
        <w:trPr>
          <w:cantSplit/>
          <w:trHeight w:val="416"/>
        </w:trPr>
        <w:tc>
          <w:tcPr>
            <w:tcW w:w="3402" w:type="dxa"/>
            <w:vMerge/>
            <w:tcBorders>
              <w:left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918"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登記簿</w:t>
            </w:r>
          </w:p>
        </w:tc>
        <w:tc>
          <w:tcPr>
            <w:tcW w:w="924"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52" w:lineRule="exact"/>
              <w:jc w:val="center"/>
              <w:rPr>
                <w:rFonts w:hAnsi="Times New Roman"/>
                <w:sz w:val="24"/>
                <w:szCs w:val="24"/>
              </w:rPr>
            </w:pPr>
            <w:r w:rsidRPr="004B1D97">
              <w:rPr>
                <w:rFonts w:hint="eastAsia"/>
              </w:rPr>
              <w:t>現況</w:t>
            </w:r>
          </w:p>
        </w:tc>
        <w:tc>
          <w:tcPr>
            <w:tcW w:w="1922"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2403"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r>
      <w:tr w:rsidR="0065625C" w:rsidRPr="004B1D97">
        <w:tblPrEx>
          <w:tblCellMar>
            <w:top w:w="0" w:type="dxa"/>
            <w:bottom w:w="0" w:type="dxa"/>
          </w:tblCellMar>
        </w:tblPrEx>
        <w:trPr>
          <w:trHeight w:val="466"/>
        </w:trPr>
        <w:tc>
          <w:tcPr>
            <w:tcW w:w="3402" w:type="dxa"/>
            <w:tcBorders>
              <w:top w:val="single" w:sz="4" w:space="0" w:color="000000"/>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000000"/>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000000"/>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000000"/>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000000"/>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r w:rsidR="0065625C" w:rsidRPr="004B1D97">
        <w:tblPrEx>
          <w:tblCellMar>
            <w:top w:w="0" w:type="dxa"/>
            <w:bottom w:w="0" w:type="dxa"/>
          </w:tblCellMar>
        </w:tblPrEx>
        <w:trPr>
          <w:trHeight w:val="451"/>
        </w:trPr>
        <w:tc>
          <w:tcPr>
            <w:tcW w:w="3402"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r w:rsidR="0065625C" w:rsidRPr="004B1D97">
        <w:tblPrEx>
          <w:tblCellMar>
            <w:top w:w="0" w:type="dxa"/>
            <w:bottom w:w="0" w:type="dxa"/>
          </w:tblCellMar>
        </w:tblPrEx>
        <w:trPr>
          <w:trHeight w:val="479"/>
        </w:trPr>
        <w:tc>
          <w:tcPr>
            <w:tcW w:w="3402"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r w:rsidR="0065625C" w:rsidRPr="004B1D97">
        <w:tblPrEx>
          <w:tblCellMar>
            <w:top w:w="0" w:type="dxa"/>
            <w:bottom w:w="0" w:type="dxa"/>
          </w:tblCellMar>
        </w:tblPrEx>
        <w:trPr>
          <w:trHeight w:val="493"/>
        </w:trPr>
        <w:tc>
          <w:tcPr>
            <w:tcW w:w="3402"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auto"/>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r w:rsidR="0065625C" w:rsidRPr="004B1D97">
        <w:tblPrEx>
          <w:tblCellMar>
            <w:top w:w="0" w:type="dxa"/>
            <w:bottom w:w="0" w:type="dxa"/>
          </w:tblCellMar>
        </w:tblPrEx>
        <w:trPr>
          <w:trHeight w:val="479"/>
        </w:trPr>
        <w:tc>
          <w:tcPr>
            <w:tcW w:w="3402" w:type="dxa"/>
            <w:tcBorders>
              <w:top w:val="single" w:sz="4" w:space="0" w:color="auto"/>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18" w:type="dxa"/>
            <w:tcBorders>
              <w:top w:val="single" w:sz="4" w:space="0" w:color="auto"/>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924" w:type="dxa"/>
            <w:tcBorders>
              <w:top w:val="single" w:sz="4" w:space="0" w:color="auto"/>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1922" w:type="dxa"/>
            <w:tcBorders>
              <w:top w:val="single" w:sz="4" w:space="0" w:color="auto"/>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c>
          <w:tcPr>
            <w:tcW w:w="2403" w:type="dxa"/>
            <w:tcBorders>
              <w:top w:val="single" w:sz="4" w:space="0" w:color="auto"/>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52" w:lineRule="exact"/>
              <w:jc w:val="left"/>
              <w:rPr>
                <w:rFonts w:hAnsi="Times New Roman"/>
                <w:sz w:val="24"/>
                <w:szCs w:val="24"/>
              </w:rPr>
            </w:pPr>
          </w:p>
        </w:tc>
      </w:tr>
    </w:tbl>
    <w:p w:rsidR="0065625C" w:rsidRPr="004B1D97" w:rsidRDefault="0065625C">
      <w:pPr>
        <w:rPr>
          <w:rFonts w:hAnsi="Times New Roman"/>
          <w:spacing w:val="2"/>
        </w:rPr>
      </w:pP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３　権利を取得した日　　　　　　　年　　月　　日</w:t>
      </w:r>
    </w:p>
    <w:p w:rsidR="0065625C" w:rsidRPr="004B1D97" w:rsidRDefault="0065625C">
      <w:pPr>
        <w:ind w:left="450"/>
        <w:rPr>
          <w:rFonts w:ascii="ＭＳ ゴシック" w:eastAsia="ＭＳ ゴシック" w:hAnsi="Times New Roman"/>
          <w:spacing w:val="2"/>
        </w:rPr>
      </w:pP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４　権利を取得した事由</w:t>
      </w:r>
    </w:p>
    <w:p w:rsidR="0065625C" w:rsidRPr="004B1D97" w:rsidRDefault="0065625C">
      <w:pPr>
        <w:rPr>
          <w:rFonts w:ascii="ＭＳ ゴシック" w:eastAsia="ＭＳ ゴシック" w:hAnsi="Times New Roman"/>
          <w:spacing w:val="2"/>
        </w:rPr>
      </w:pPr>
    </w:p>
    <w:p w:rsidR="0065625C" w:rsidRPr="004B1D97" w:rsidRDefault="0065625C">
      <w:pPr>
        <w:ind w:firstLineChars="100" w:firstLine="180"/>
        <w:rPr>
          <w:rFonts w:ascii="ＭＳ ゴシック" w:eastAsia="ＭＳ ゴシック" w:hAnsi="Times New Roman"/>
          <w:spacing w:val="2"/>
        </w:rPr>
      </w:pPr>
      <w:r w:rsidRPr="004B1D97">
        <w:rPr>
          <w:rFonts w:ascii="ＭＳ ゴシック" w:eastAsia="ＭＳ ゴシック" w:hint="eastAsia"/>
        </w:rPr>
        <w:t>５　取得した権利の種類及び内容</w:t>
      </w:r>
    </w:p>
    <w:p w:rsidR="0065625C" w:rsidRPr="004B1D97" w:rsidRDefault="0065625C">
      <w:pPr>
        <w:pStyle w:val="a3"/>
        <w:wordWrap/>
        <w:autoSpaceDE/>
        <w:autoSpaceDN/>
        <w:adjustRightInd/>
        <w:spacing w:line="240" w:lineRule="auto"/>
        <w:rPr>
          <w:rFonts w:ascii="ＭＳ ゴシック" w:eastAsia="ＭＳ ゴシック" w:hAnsi="Times New Roman"/>
          <w:spacing w:val="2"/>
          <w:kern w:val="2"/>
        </w:rPr>
      </w:pPr>
    </w:p>
    <w:p w:rsidR="0065625C" w:rsidRPr="004B1D97" w:rsidRDefault="0065625C">
      <w:pPr>
        <w:ind w:firstLineChars="100" w:firstLine="180"/>
        <w:rPr>
          <w:rFonts w:ascii="ＭＳ ゴシック" w:eastAsia="ＭＳ ゴシック" w:hint="eastAsia"/>
        </w:rPr>
      </w:pPr>
      <w:r w:rsidRPr="004B1D97">
        <w:rPr>
          <w:rFonts w:ascii="ＭＳ ゴシック" w:eastAsia="ＭＳ ゴシック" w:hint="eastAsia"/>
        </w:rPr>
        <w:t>６　農業委員会によるあっせん等の希望の有無</w:t>
      </w:r>
    </w:p>
    <w:p w:rsidR="005474E6" w:rsidRPr="004B1D97" w:rsidRDefault="005474E6" w:rsidP="005474E6">
      <w:pPr>
        <w:ind w:firstLineChars="100" w:firstLine="180"/>
        <w:rPr>
          <w:rFonts w:ascii="ＭＳ ゴシック" w:eastAsia="ＭＳ ゴシック" w:hint="eastAsia"/>
        </w:rPr>
      </w:pPr>
    </w:p>
    <w:p w:rsidR="005474E6" w:rsidRPr="004B1D97" w:rsidRDefault="005474E6" w:rsidP="005474E6">
      <w:pPr>
        <w:ind w:firstLineChars="100" w:firstLine="180"/>
        <w:jc w:val="right"/>
        <w:rPr>
          <w:rFonts w:hAnsi="ＭＳ 明朝"/>
          <w:spacing w:val="2"/>
        </w:rPr>
      </w:pPr>
      <w:r w:rsidRPr="004B1D97">
        <w:rPr>
          <w:rFonts w:hAnsi="ＭＳ 明朝" w:hint="eastAsia"/>
        </w:rPr>
        <w:t>（A4）</w:t>
      </w:r>
    </w:p>
    <w:p w:rsidR="0065625C" w:rsidRPr="004B1D97" w:rsidRDefault="0065625C">
      <w:pPr>
        <w:ind w:firstLineChars="200" w:firstLine="480"/>
        <w:rPr>
          <w:rFonts w:hAnsi="Times New Roman"/>
          <w:spacing w:val="2"/>
        </w:rPr>
      </w:pPr>
      <w:r w:rsidRPr="004B1D97">
        <w:rPr>
          <w:rFonts w:hAnsi="Times New Roman"/>
          <w:sz w:val="24"/>
          <w:szCs w:val="24"/>
        </w:rPr>
        <w:br w:type="page"/>
      </w:r>
      <w:r w:rsidRPr="004B1D97">
        <w:rPr>
          <w:rFonts w:hint="eastAsia"/>
        </w:rPr>
        <w:lastRenderedPageBreak/>
        <w:t>（記載要領）</w:t>
      </w:r>
    </w:p>
    <w:p w:rsidR="0065625C" w:rsidRPr="004B1D97" w:rsidRDefault="0065625C">
      <w:pPr>
        <w:ind w:left="450" w:hanging="450"/>
        <w:rPr>
          <w:rFonts w:hAnsi="Times New Roman"/>
          <w:spacing w:val="2"/>
        </w:rPr>
      </w:pPr>
      <w:r w:rsidRPr="004B1D97">
        <w:rPr>
          <w:rFonts w:hint="eastAsia"/>
        </w:rPr>
        <w:t xml:space="preserve">　１　本文には権利を取得した事由及び権利の種類を記載してください。</w:t>
      </w:r>
    </w:p>
    <w:p w:rsidR="0065625C" w:rsidRDefault="009134AE">
      <w:pPr>
        <w:ind w:left="450" w:hanging="450"/>
      </w:pPr>
      <w:r w:rsidRPr="004B1D97">
        <w:rPr>
          <w:rFonts w:hint="eastAsia"/>
        </w:rPr>
        <w:t xml:space="preserve">　２</w:t>
      </w:r>
      <w:r w:rsidR="0065625C" w:rsidRPr="004B1D97">
        <w:rPr>
          <w:rFonts w:hint="eastAsia"/>
        </w:rPr>
        <w:t xml:space="preserve">　法人である場合は、住所は主たる事務所の所在地を、氏名は法人の名称及び代表者の氏名をそれぞれ記載してください。</w:t>
      </w:r>
    </w:p>
    <w:p w:rsidR="00967582" w:rsidRPr="00335230" w:rsidRDefault="00967582" w:rsidP="00967582">
      <w:pPr>
        <w:ind w:left="450" w:hanging="450"/>
        <w:rPr>
          <w:rFonts w:hint="eastAsia"/>
          <w:color w:val="000000"/>
        </w:rPr>
      </w:pPr>
      <w:r>
        <w:rPr>
          <w:rFonts w:hint="eastAsia"/>
        </w:rPr>
        <w:t xml:space="preserve">　</w:t>
      </w:r>
      <w:r w:rsidRPr="00335230">
        <w:rPr>
          <w:rFonts w:hint="eastAsia"/>
          <w:color w:val="000000"/>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9134AE" w:rsidRPr="00335230" w:rsidRDefault="00967582" w:rsidP="009134AE">
      <w:pPr>
        <w:ind w:left="450" w:hanging="282"/>
        <w:rPr>
          <w:rFonts w:hAnsi="Times New Roman" w:hint="eastAsia"/>
          <w:color w:val="000000"/>
          <w:spacing w:val="2"/>
        </w:rPr>
      </w:pPr>
      <w:r w:rsidRPr="00335230">
        <w:rPr>
          <w:rFonts w:hint="eastAsia"/>
          <w:color w:val="000000"/>
        </w:rPr>
        <w:t>４</w:t>
      </w:r>
      <w:r w:rsidR="009134AE" w:rsidRPr="00335230">
        <w:rPr>
          <w:color w:val="000000"/>
        </w:rPr>
        <w:t xml:space="preserve">　</w:t>
      </w:r>
      <w:r w:rsidR="009134AE" w:rsidRPr="00335230">
        <w:rPr>
          <w:rFonts w:hint="eastAsia"/>
          <w:color w:val="000000"/>
        </w:rPr>
        <w:t>権利を取得した者が連名で届出をする場合は、届出者の住所及び氏名をそれぞれ記載してください。また、記の１の「権利を取得した者の氏名等」は必要に応じ、行を追加してください。</w:t>
      </w:r>
    </w:p>
    <w:p w:rsidR="0065625C" w:rsidRPr="00335230" w:rsidRDefault="00967582">
      <w:pPr>
        <w:ind w:left="450" w:hanging="450"/>
        <w:rPr>
          <w:rFonts w:hAnsi="Times New Roman"/>
          <w:color w:val="000000"/>
          <w:spacing w:val="2"/>
        </w:rPr>
      </w:pPr>
      <w:r w:rsidRPr="00335230">
        <w:rPr>
          <w:rFonts w:hint="eastAsia"/>
          <w:color w:val="000000"/>
        </w:rPr>
        <w:t xml:space="preserve">　５</w:t>
      </w:r>
      <w:r w:rsidR="0065625C" w:rsidRPr="00335230">
        <w:rPr>
          <w:rFonts w:hint="eastAsia"/>
          <w:color w:val="000000"/>
        </w:rPr>
        <w:t xml:space="preserve">　記の</w:t>
      </w:r>
      <w:r w:rsidR="00A1202C" w:rsidRPr="00335230">
        <w:rPr>
          <w:rFonts w:hint="eastAsia"/>
          <w:color w:val="000000"/>
        </w:rPr>
        <w:t>2</w:t>
      </w:r>
      <w:r w:rsidR="0065625C" w:rsidRPr="00335230">
        <w:rPr>
          <w:rFonts w:hint="eastAsia"/>
          <w:color w:val="000000"/>
        </w:rPr>
        <w:t>の「届出に係る土地の所在等」の備考欄には、登記簿上の所有名義人と現在の所有者が異なるときに登記簿上の所有者を記載してください。</w:t>
      </w:r>
    </w:p>
    <w:p w:rsidR="0065625C" w:rsidRPr="00335230" w:rsidRDefault="00967582">
      <w:pPr>
        <w:ind w:left="450" w:hanging="450"/>
        <w:rPr>
          <w:rFonts w:hAnsi="Times New Roman"/>
          <w:color w:val="000000"/>
          <w:spacing w:val="2"/>
        </w:rPr>
      </w:pPr>
      <w:r w:rsidRPr="00335230">
        <w:rPr>
          <w:rFonts w:hint="eastAsia"/>
          <w:color w:val="000000"/>
        </w:rPr>
        <w:t xml:space="preserve">　６</w:t>
      </w:r>
      <w:r w:rsidR="0065625C" w:rsidRPr="00335230">
        <w:rPr>
          <w:rFonts w:hint="eastAsia"/>
          <w:color w:val="000000"/>
        </w:rPr>
        <w:t xml:space="preserve">　記の</w:t>
      </w:r>
      <w:r w:rsidR="00A1202C" w:rsidRPr="00335230">
        <w:rPr>
          <w:rFonts w:hint="eastAsia"/>
          <w:color w:val="000000"/>
        </w:rPr>
        <w:t>4</w:t>
      </w:r>
      <w:r w:rsidR="0065625C" w:rsidRPr="00335230">
        <w:rPr>
          <w:rFonts w:hint="eastAsia"/>
          <w:color w:val="000000"/>
        </w:rPr>
        <w:t>の「権利を取得した事由」には、相続</w:t>
      </w:r>
      <w:r w:rsidR="0065625C" w:rsidRPr="00335230">
        <w:rPr>
          <w:color w:val="000000"/>
        </w:rPr>
        <w:t>(</w:t>
      </w:r>
      <w:r w:rsidR="0065625C" w:rsidRPr="00335230">
        <w:rPr>
          <w:rFonts w:hint="eastAsia"/>
          <w:color w:val="000000"/>
        </w:rPr>
        <w:t>遺産分割及び包括遺贈を含む</w:t>
      </w:r>
      <w:r w:rsidR="0065625C" w:rsidRPr="00335230">
        <w:rPr>
          <w:color w:val="000000"/>
        </w:rPr>
        <w:t>)</w:t>
      </w:r>
      <w:r w:rsidR="0065625C" w:rsidRPr="00335230">
        <w:rPr>
          <w:rFonts w:hint="eastAsia"/>
          <w:color w:val="000000"/>
        </w:rPr>
        <w:t>、法人の合併・分割、時効等の権利を取得した事由の別を記載してください。</w:t>
      </w:r>
    </w:p>
    <w:p w:rsidR="0065625C" w:rsidRPr="00335230" w:rsidRDefault="0065625C">
      <w:pPr>
        <w:ind w:left="450" w:hanging="450"/>
        <w:rPr>
          <w:rFonts w:hAnsi="Times New Roman"/>
          <w:color w:val="000000"/>
          <w:spacing w:val="2"/>
        </w:rPr>
      </w:pPr>
      <w:r w:rsidRPr="00335230">
        <w:rPr>
          <w:rFonts w:hint="eastAsia"/>
          <w:color w:val="000000"/>
        </w:rPr>
        <w:t xml:space="preserve">　</w:t>
      </w:r>
      <w:r w:rsidR="00967582" w:rsidRPr="00335230">
        <w:rPr>
          <w:rFonts w:hint="eastAsia"/>
          <w:color w:val="000000"/>
        </w:rPr>
        <w:t>７</w:t>
      </w:r>
      <w:r w:rsidRPr="00335230">
        <w:rPr>
          <w:rFonts w:hint="eastAsia"/>
          <w:color w:val="000000"/>
        </w:rPr>
        <w:t xml:space="preserve">　記の</w:t>
      </w:r>
      <w:r w:rsidR="00A1202C" w:rsidRPr="00335230">
        <w:rPr>
          <w:rFonts w:hint="eastAsia"/>
          <w:color w:val="000000"/>
        </w:rPr>
        <w:t>5</w:t>
      </w:r>
      <w:r w:rsidRPr="00335230">
        <w:rPr>
          <w:rFonts w:hint="eastAsia"/>
          <w:color w:val="000000"/>
        </w:rPr>
        <w:t>の「取得した権利の種類及び内容」には、取得した権利が所有権の場合は、現在の耕作の状況、使用収益権の設定</w:t>
      </w:r>
      <w:r w:rsidRPr="00335230">
        <w:rPr>
          <w:color w:val="000000"/>
        </w:rPr>
        <w:t>(</w:t>
      </w:r>
      <w:r w:rsidRPr="00335230">
        <w:rPr>
          <w:rFonts w:hint="eastAsia"/>
          <w:color w:val="000000"/>
        </w:rPr>
        <w:t>見込み</w:t>
      </w:r>
      <w:r w:rsidRPr="00335230">
        <w:rPr>
          <w:color w:val="000000"/>
        </w:rPr>
        <w:t>)</w:t>
      </w:r>
      <w:r w:rsidRPr="00335230">
        <w:rPr>
          <w:rFonts w:hint="eastAsia"/>
          <w:color w:val="000000"/>
        </w:rPr>
        <w:t>の有無等を記載し、取得した権利が所有権以外の場合は、現在の耕作の状況、賃借料、契約期間等を記載してください。</w:t>
      </w:r>
      <w:r w:rsidR="009134AE" w:rsidRPr="00335230">
        <w:rPr>
          <w:rFonts w:hint="eastAsia"/>
          <w:color w:val="000000"/>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65625C" w:rsidRPr="004B1D97" w:rsidRDefault="00967582">
      <w:pPr>
        <w:ind w:left="450" w:hanging="450"/>
        <w:rPr>
          <w:rFonts w:hAnsi="Times New Roman"/>
          <w:spacing w:val="2"/>
        </w:rPr>
      </w:pPr>
      <w:r w:rsidRPr="00335230">
        <w:rPr>
          <w:rFonts w:hint="eastAsia"/>
          <w:color w:val="000000"/>
        </w:rPr>
        <w:t xml:space="preserve">　８</w:t>
      </w:r>
      <w:r w:rsidR="0065625C" w:rsidRPr="00335230">
        <w:rPr>
          <w:rFonts w:hint="eastAsia"/>
          <w:color w:val="000000"/>
        </w:rPr>
        <w:t xml:space="preserve">　記の</w:t>
      </w:r>
      <w:r w:rsidR="00A1202C" w:rsidRPr="00335230">
        <w:rPr>
          <w:rFonts w:hint="eastAsia"/>
          <w:color w:val="000000"/>
        </w:rPr>
        <w:t>6</w:t>
      </w:r>
      <w:r w:rsidR="0065625C" w:rsidRPr="00335230">
        <w:rPr>
          <w:rFonts w:hint="eastAsia"/>
          <w:color w:val="000000"/>
        </w:rPr>
        <w:t>の「農</w:t>
      </w:r>
      <w:r w:rsidR="0065625C" w:rsidRPr="004B1D97">
        <w:rPr>
          <w:rFonts w:hint="eastAsia"/>
        </w:rPr>
        <w:t>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65625C" w:rsidRPr="004B1D97" w:rsidRDefault="0065625C">
      <w:pPr>
        <w:ind w:left="450" w:hanging="450"/>
        <w:rPr>
          <w:rFonts w:hAnsi="Times New Roman"/>
          <w:spacing w:val="2"/>
        </w:rPr>
      </w:pPr>
    </w:p>
    <w:p w:rsidR="0065625C" w:rsidRPr="004B1D97" w:rsidRDefault="0065625C">
      <w:pPr>
        <w:ind w:left="450" w:hanging="450"/>
        <w:rPr>
          <w:rFonts w:hAnsi="Times New Roman"/>
          <w:spacing w:val="2"/>
        </w:rPr>
      </w:pPr>
    </w:p>
    <w:p w:rsidR="0065625C" w:rsidRPr="004B1D97" w:rsidRDefault="0065625C">
      <w:pPr>
        <w:ind w:left="450" w:hanging="450"/>
        <w:rPr>
          <w:rFonts w:hAnsi="Times New Roman"/>
          <w:spacing w:val="2"/>
        </w:rPr>
      </w:pPr>
    </w:p>
    <w:p w:rsidR="00C200A4" w:rsidRPr="004B1D97" w:rsidRDefault="00C200A4" w:rsidP="00B0318E">
      <w:pPr>
        <w:rPr>
          <w:rFonts w:hint="eastAsia"/>
        </w:rPr>
      </w:pPr>
    </w:p>
    <w:sectPr w:rsidR="00C200A4" w:rsidRPr="004B1D97" w:rsidSect="00E85869">
      <w:footerReference w:type="even" r:id="rId8"/>
      <w:footerReference w:type="default" r:id="rId9"/>
      <w:pgSz w:w="11906" w:h="16838" w:code="9"/>
      <w:pgMar w:top="964" w:right="851" w:bottom="1021" w:left="851" w:header="851" w:footer="567" w:gutter="0"/>
      <w:pgNumType w:fmt="numberInDash" w:start="2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2DB" w:rsidRDefault="000632DB">
      <w:r>
        <w:separator/>
      </w:r>
    </w:p>
  </w:endnote>
  <w:endnote w:type="continuationSeparator" w:id="0">
    <w:p w:rsidR="000632DB" w:rsidRDefault="0006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54" w:rsidRDefault="0037435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354" w:rsidRDefault="003743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54" w:rsidRDefault="00374354">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2DB" w:rsidRDefault="000632DB">
      <w:r>
        <w:separator/>
      </w:r>
    </w:p>
  </w:footnote>
  <w:footnote w:type="continuationSeparator" w:id="0">
    <w:p w:rsidR="000632DB" w:rsidRDefault="00063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90"/>
  <w:doNotUseMarginsForDrawingGridOrigin/>
  <w:drawingGridHorizontalOrigin w:val="851"/>
  <w:drawingGridVerticalOrigin w:val="96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BF"/>
    <w:rsid w:val="00003569"/>
    <w:rsid w:val="00003A82"/>
    <w:rsid w:val="00010264"/>
    <w:rsid w:val="000241E6"/>
    <w:rsid w:val="00025F3F"/>
    <w:rsid w:val="000379B5"/>
    <w:rsid w:val="000446B0"/>
    <w:rsid w:val="00046FE4"/>
    <w:rsid w:val="000470BC"/>
    <w:rsid w:val="00053703"/>
    <w:rsid w:val="00054250"/>
    <w:rsid w:val="000632DB"/>
    <w:rsid w:val="000659C8"/>
    <w:rsid w:val="000742A3"/>
    <w:rsid w:val="00094617"/>
    <w:rsid w:val="00097CF0"/>
    <w:rsid w:val="000B466D"/>
    <w:rsid w:val="000B4AE3"/>
    <w:rsid w:val="000D3AB6"/>
    <w:rsid w:val="000D5B2E"/>
    <w:rsid w:val="000D7E6D"/>
    <w:rsid w:val="000F12F8"/>
    <w:rsid w:val="001019EA"/>
    <w:rsid w:val="00106FF1"/>
    <w:rsid w:val="00117102"/>
    <w:rsid w:val="00122F76"/>
    <w:rsid w:val="00124E53"/>
    <w:rsid w:val="001324D7"/>
    <w:rsid w:val="0016214F"/>
    <w:rsid w:val="00164E06"/>
    <w:rsid w:val="00193E79"/>
    <w:rsid w:val="001B2E15"/>
    <w:rsid w:val="001B739F"/>
    <w:rsid w:val="001D2B3C"/>
    <w:rsid w:val="001E211B"/>
    <w:rsid w:val="001E6495"/>
    <w:rsid w:val="001F031F"/>
    <w:rsid w:val="001F5D82"/>
    <w:rsid w:val="001F72BA"/>
    <w:rsid w:val="00207046"/>
    <w:rsid w:val="00217AB2"/>
    <w:rsid w:val="00227CA5"/>
    <w:rsid w:val="002432BA"/>
    <w:rsid w:val="002733DB"/>
    <w:rsid w:val="002738E7"/>
    <w:rsid w:val="00283760"/>
    <w:rsid w:val="00296907"/>
    <w:rsid w:val="002A5C46"/>
    <w:rsid w:val="002A685B"/>
    <w:rsid w:val="002B2747"/>
    <w:rsid w:val="002F2CA0"/>
    <w:rsid w:val="0030253D"/>
    <w:rsid w:val="00303CF5"/>
    <w:rsid w:val="00304110"/>
    <w:rsid w:val="00304528"/>
    <w:rsid w:val="003252DA"/>
    <w:rsid w:val="00335230"/>
    <w:rsid w:val="003574FF"/>
    <w:rsid w:val="003612A8"/>
    <w:rsid w:val="003622B9"/>
    <w:rsid w:val="00362CC1"/>
    <w:rsid w:val="00374354"/>
    <w:rsid w:val="00375027"/>
    <w:rsid w:val="00391ECF"/>
    <w:rsid w:val="003C12C8"/>
    <w:rsid w:val="003C57C5"/>
    <w:rsid w:val="003D3B83"/>
    <w:rsid w:val="003D4A30"/>
    <w:rsid w:val="003D7003"/>
    <w:rsid w:val="003E04DF"/>
    <w:rsid w:val="003E173D"/>
    <w:rsid w:val="003E65D9"/>
    <w:rsid w:val="003F5F3C"/>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B1D97"/>
    <w:rsid w:val="004D1BD4"/>
    <w:rsid w:val="004E0CFA"/>
    <w:rsid w:val="0050407F"/>
    <w:rsid w:val="00512EC0"/>
    <w:rsid w:val="00525993"/>
    <w:rsid w:val="005455C8"/>
    <w:rsid w:val="005474E6"/>
    <w:rsid w:val="00550044"/>
    <w:rsid w:val="00556E72"/>
    <w:rsid w:val="00557EAD"/>
    <w:rsid w:val="00560C92"/>
    <w:rsid w:val="00561EBC"/>
    <w:rsid w:val="00571DE3"/>
    <w:rsid w:val="0057512E"/>
    <w:rsid w:val="00586FA0"/>
    <w:rsid w:val="00587A9D"/>
    <w:rsid w:val="005C20B8"/>
    <w:rsid w:val="005C4185"/>
    <w:rsid w:val="005D344F"/>
    <w:rsid w:val="005D42CD"/>
    <w:rsid w:val="005E0180"/>
    <w:rsid w:val="005F0D9D"/>
    <w:rsid w:val="005F16AC"/>
    <w:rsid w:val="005F6315"/>
    <w:rsid w:val="0060577F"/>
    <w:rsid w:val="006076C2"/>
    <w:rsid w:val="00613032"/>
    <w:rsid w:val="0062517A"/>
    <w:rsid w:val="0064553A"/>
    <w:rsid w:val="0065625C"/>
    <w:rsid w:val="006569E8"/>
    <w:rsid w:val="0066143B"/>
    <w:rsid w:val="00664EC3"/>
    <w:rsid w:val="00667D87"/>
    <w:rsid w:val="006862D8"/>
    <w:rsid w:val="006942BF"/>
    <w:rsid w:val="0069744A"/>
    <w:rsid w:val="006A517D"/>
    <w:rsid w:val="006C1129"/>
    <w:rsid w:val="006C1E17"/>
    <w:rsid w:val="006C387F"/>
    <w:rsid w:val="006D0685"/>
    <w:rsid w:val="006E1853"/>
    <w:rsid w:val="006E1ABC"/>
    <w:rsid w:val="006F0285"/>
    <w:rsid w:val="006F672A"/>
    <w:rsid w:val="006F7322"/>
    <w:rsid w:val="007021D9"/>
    <w:rsid w:val="00713955"/>
    <w:rsid w:val="007331D7"/>
    <w:rsid w:val="007361DE"/>
    <w:rsid w:val="007553E2"/>
    <w:rsid w:val="00757858"/>
    <w:rsid w:val="00764D9C"/>
    <w:rsid w:val="00766BA6"/>
    <w:rsid w:val="00790B0E"/>
    <w:rsid w:val="007B27C1"/>
    <w:rsid w:val="007B595A"/>
    <w:rsid w:val="007E525A"/>
    <w:rsid w:val="00817159"/>
    <w:rsid w:val="008177BD"/>
    <w:rsid w:val="00830ECD"/>
    <w:rsid w:val="00833163"/>
    <w:rsid w:val="0083626C"/>
    <w:rsid w:val="00851148"/>
    <w:rsid w:val="00860F7E"/>
    <w:rsid w:val="008651C5"/>
    <w:rsid w:val="00866392"/>
    <w:rsid w:val="00871EAC"/>
    <w:rsid w:val="00872A43"/>
    <w:rsid w:val="00877809"/>
    <w:rsid w:val="0088090D"/>
    <w:rsid w:val="00891D07"/>
    <w:rsid w:val="008944C3"/>
    <w:rsid w:val="008953E5"/>
    <w:rsid w:val="008B42FB"/>
    <w:rsid w:val="008C2177"/>
    <w:rsid w:val="008D414E"/>
    <w:rsid w:val="008E39CE"/>
    <w:rsid w:val="008F2630"/>
    <w:rsid w:val="008F62B7"/>
    <w:rsid w:val="009134AE"/>
    <w:rsid w:val="009165F9"/>
    <w:rsid w:val="0092421D"/>
    <w:rsid w:val="00927B38"/>
    <w:rsid w:val="0093244A"/>
    <w:rsid w:val="00932556"/>
    <w:rsid w:val="009355D6"/>
    <w:rsid w:val="00947955"/>
    <w:rsid w:val="00967582"/>
    <w:rsid w:val="00973C30"/>
    <w:rsid w:val="00973E59"/>
    <w:rsid w:val="00981B5A"/>
    <w:rsid w:val="00982A03"/>
    <w:rsid w:val="00987181"/>
    <w:rsid w:val="009A0651"/>
    <w:rsid w:val="009A42AC"/>
    <w:rsid w:val="009B6CB6"/>
    <w:rsid w:val="009C0962"/>
    <w:rsid w:val="009C3161"/>
    <w:rsid w:val="009C5CBE"/>
    <w:rsid w:val="009D4914"/>
    <w:rsid w:val="009E695A"/>
    <w:rsid w:val="009F37E0"/>
    <w:rsid w:val="009F5CD3"/>
    <w:rsid w:val="009F6402"/>
    <w:rsid w:val="009F7AE3"/>
    <w:rsid w:val="00A00017"/>
    <w:rsid w:val="00A052D3"/>
    <w:rsid w:val="00A1202C"/>
    <w:rsid w:val="00A15A59"/>
    <w:rsid w:val="00A15C23"/>
    <w:rsid w:val="00A15E5B"/>
    <w:rsid w:val="00A248E5"/>
    <w:rsid w:val="00A3320F"/>
    <w:rsid w:val="00A3381F"/>
    <w:rsid w:val="00A44122"/>
    <w:rsid w:val="00A54D0A"/>
    <w:rsid w:val="00A7697C"/>
    <w:rsid w:val="00A817C8"/>
    <w:rsid w:val="00A81FE8"/>
    <w:rsid w:val="00A8556A"/>
    <w:rsid w:val="00AB3976"/>
    <w:rsid w:val="00AD1289"/>
    <w:rsid w:val="00AD35BD"/>
    <w:rsid w:val="00AD6126"/>
    <w:rsid w:val="00AD6F64"/>
    <w:rsid w:val="00AE040D"/>
    <w:rsid w:val="00AE06CB"/>
    <w:rsid w:val="00AE7711"/>
    <w:rsid w:val="00B0318E"/>
    <w:rsid w:val="00B0689E"/>
    <w:rsid w:val="00B13E4F"/>
    <w:rsid w:val="00B30494"/>
    <w:rsid w:val="00B320A5"/>
    <w:rsid w:val="00B36D15"/>
    <w:rsid w:val="00B43D26"/>
    <w:rsid w:val="00B56931"/>
    <w:rsid w:val="00B64F61"/>
    <w:rsid w:val="00B72F13"/>
    <w:rsid w:val="00B95589"/>
    <w:rsid w:val="00B95C80"/>
    <w:rsid w:val="00BA3802"/>
    <w:rsid w:val="00BA3BBF"/>
    <w:rsid w:val="00BA4361"/>
    <w:rsid w:val="00BB0557"/>
    <w:rsid w:val="00BB2ACD"/>
    <w:rsid w:val="00BB405A"/>
    <w:rsid w:val="00BB41A0"/>
    <w:rsid w:val="00BB4B12"/>
    <w:rsid w:val="00BB4E6D"/>
    <w:rsid w:val="00BB52F8"/>
    <w:rsid w:val="00BB54DA"/>
    <w:rsid w:val="00BC68C0"/>
    <w:rsid w:val="00BE1E6F"/>
    <w:rsid w:val="00BE5C82"/>
    <w:rsid w:val="00BF509F"/>
    <w:rsid w:val="00BF5F35"/>
    <w:rsid w:val="00C200A4"/>
    <w:rsid w:val="00C20120"/>
    <w:rsid w:val="00C27232"/>
    <w:rsid w:val="00C31240"/>
    <w:rsid w:val="00C355E3"/>
    <w:rsid w:val="00C516AE"/>
    <w:rsid w:val="00C5710B"/>
    <w:rsid w:val="00C613AD"/>
    <w:rsid w:val="00C63F9F"/>
    <w:rsid w:val="00C647EC"/>
    <w:rsid w:val="00C80EAD"/>
    <w:rsid w:val="00CB2301"/>
    <w:rsid w:val="00CE20FB"/>
    <w:rsid w:val="00CF03DB"/>
    <w:rsid w:val="00CF3DFA"/>
    <w:rsid w:val="00CF71CE"/>
    <w:rsid w:val="00D069E9"/>
    <w:rsid w:val="00D17E66"/>
    <w:rsid w:val="00D47453"/>
    <w:rsid w:val="00D54291"/>
    <w:rsid w:val="00D600C6"/>
    <w:rsid w:val="00D7206B"/>
    <w:rsid w:val="00D72E4B"/>
    <w:rsid w:val="00D739C3"/>
    <w:rsid w:val="00D947C5"/>
    <w:rsid w:val="00D97EA0"/>
    <w:rsid w:val="00DA17E3"/>
    <w:rsid w:val="00DA68D2"/>
    <w:rsid w:val="00DB7056"/>
    <w:rsid w:val="00DC0B0A"/>
    <w:rsid w:val="00DC23C5"/>
    <w:rsid w:val="00DD4DD7"/>
    <w:rsid w:val="00DF4EB8"/>
    <w:rsid w:val="00E04100"/>
    <w:rsid w:val="00E0637E"/>
    <w:rsid w:val="00E07E87"/>
    <w:rsid w:val="00E2501E"/>
    <w:rsid w:val="00E45380"/>
    <w:rsid w:val="00E644A7"/>
    <w:rsid w:val="00E85869"/>
    <w:rsid w:val="00EA1B4F"/>
    <w:rsid w:val="00EA24E3"/>
    <w:rsid w:val="00EA64B1"/>
    <w:rsid w:val="00ED51A1"/>
    <w:rsid w:val="00EE7A5D"/>
    <w:rsid w:val="00EF346B"/>
    <w:rsid w:val="00EF4305"/>
    <w:rsid w:val="00EF5F3B"/>
    <w:rsid w:val="00F02DCE"/>
    <w:rsid w:val="00F03A2F"/>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A6498"/>
    <w:rsid w:val="00FE0A29"/>
    <w:rsid w:val="00FE4B6C"/>
    <w:rsid w:val="00FF6587"/>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010148-19DF-4D7F-A96E-3783203B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2568-0AB9-4096-BC5F-6B3B5129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AD0A62F7.dotm</Template>
  <TotalTime>0</TotalTime>
  <Pages>2</Pages>
  <Words>190</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泉山弘道</cp:lastModifiedBy>
  <cp:revision>2</cp:revision>
  <cp:lastPrinted>2021-10-15T04:49:00Z</cp:lastPrinted>
  <dcterms:created xsi:type="dcterms:W3CDTF">2023-10-11T02:56:00Z</dcterms:created>
  <dcterms:modified xsi:type="dcterms:W3CDTF">2023-10-11T02:56:00Z</dcterms:modified>
</cp:coreProperties>
</file>