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7" w:rsidRPr="00A946F1" w:rsidRDefault="00AB2217" w:rsidP="00AB221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946F1">
        <w:rPr>
          <w:rFonts w:asciiTheme="majorEastAsia" w:eastAsiaTheme="majorEastAsia" w:hAnsiTheme="majorEastAsia" w:hint="eastAsia"/>
          <w:sz w:val="36"/>
          <w:szCs w:val="36"/>
        </w:rPr>
        <w:t>国民健康保険被保険者証・高齢受給者証再交付申請書</w:t>
      </w:r>
    </w:p>
    <w:tbl>
      <w:tblPr>
        <w:tblStyle w:val="a3"/>
        <w:tblW w:w="9821" w:type="dxa"/>
        <w:tblInd w:w="108" w:type="dxa"/>
        <w:tblLook w:val="04A0" w:firstRow="1" w:lastRow="0" w:firstColumn="1" w:lastColumn="0" w:noHBand="0" w:noVBand="1"/>
      </w:tblPr>
      <w:tblGrid>
        <w:gridCol w:w="1134"/>
        <w:gridCol w:w="313"/>
        <w:gridCol w:w="314"/>
        <w:gridCol w:w="313"/>
        <w:gridCol w:w="314"/>
        <w:gridCol w:w="313"/>
        <w:gridCol w:w="314"/>
        <w:gridCol w:w="314"/>
        <w:gridCol w:w="313"/>
        <w:gridCol w:w="314"/>
        <w:gridCol w:w="313"/>
        <w:gridCol w:w="314"/>
        <w:gridCol w:w="314"/>
        <w:gridCol w:w="1509"/>
        <w:gridCol w:w="1509"/>
        <w:gridCol w:w="1893"/>
        <w:gridCol w:w="13"/>
      </w:tblGrid>
      <w:tr w:rsidR="00AB2217" w:rsidTr="006F4F7F">
        <w:trPr>
          <w:trHeight w:val="518"/>
        </w:trPr>
        <w:tc>
          <w:tcPr>
            <w:tcW w:w="48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217" w:rsidRPr="00AB2217" w:rsidRDefault="00AB2217" w:rsidP="00F603AE">
            <w:pPr>
              <w:jc w:val="center"/>
              <w:rPr>
                <w:sz w:val="24"/>
                <w:szCs w:val="24"/>
              </w:rPr>
            </w:pPr>
            <w:r w:rsidRPr="00AB2217">
              <w:rPr>
                <w:rFonts w:hint="eastAsia"/>
                <w:sz w:val="24"/>
                <w:szCs w:val="24"/>
              </w:rPr>
              <w:t>被保険者証記号・番号</w:t>
            </w:r>
          </w:p>
        </w:tc>
        <w:tc>
          <w:tcPr>
            <w:tcW w:w="49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217" w:rsidRPr="00AB2217" w:rsidRDefault="00AB2217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AB2217" w:rsidTr="00950936">
        <w:trPr>
          <w:trHeight w:val="526"/>
        </w:trPr>
        <w:tc>
          <w:tcPr>
            <w:tcW w:w="48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217" w:rsidRPr="00AB2217" w:rsidRDefault="00AB2217" w:rsidP="00F603AE">
            <w:pPr>
              <w:jc w:val="center"/>
              <w:rPr>
                <w:sz w:val="24"/>
                <w:szCs w:val="24"/>
              </w:rPr>
            </w:pPr>
            <w:r w:rsidRPr="00AB2217">
              <w:rPr>
                <w:rFonts w:hint="eastAsia"/>
                <w:sz w:val="24"/>
                <w:szCs w:val="24"/>
              </w:rPr>
              <w:t>被保険者証の区分</w:t>
            </w:r>
          </w:p>
        </w:tc>
        <w:tc>
          <w:tcPr>
            <w:tcW w:w="49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217" w:rsidRPr="00AB2217" w:rsidRDefault="00AB2217" w:rsidP="00F603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１．一般　　　　２．退職</w:t>
            </w:r>
          </w:p>
        </w:tc>
      </w:tr>
      <w:tr w:rsidR="00811764" w:rsidTr="00950936">
        <w:trPr>
          <w:trHeight w:val="377"/>
        </w:trPr>
        <w:tc>
          <w:tcPr>
            <w:tcW w:w="4897" w:type="dxa"/>
            <w:gridSpan w:val="1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1764" w:rsidRPr="00F603AE" w:rsidRDefault="00811764" w:rsidP="00811764">
            <w:pPr>
              <w:jc w:val="distribute"/>
              <w:rPr>
                <w:sz w:val="20"/>
                <w:szCs w:val="20"/>
              </w:rPr>
            </w:pPr>
            <w:r w:rsidRPr="00F603AE"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1764" w:rsidRPr="00F603AE" w:rsidRDefault="00811764" w:rsidP="00AA67DB">
            <w:pPr>
              <w:jc w:val="center"/>
              <w:rPr>
                <w:sz w:val="20"/>
                <w:szCs w:val="20"/>
              </w:rPr>
            </w:pPr>
            <w:r w:rsidRPr="00F603AE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1764" w:rsidRPr="00F603AE" w:rsidRDefault="00811764" w:rsidP="001C3F3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603AE">
              <w:rPr>
                <w:rFonts w:hint="eastAsia"/>
                <w:sz w:val="20"/>
                <w:szCs w:val="20"/>
              </w:rPr>
              <w:t>世帯主との</w:t>
            </w:r>
          </w:p>
          <w:p w:rsidR="00811764" w:rsidRPr="00F603AE" w:rsidRDefault="00811764" w:rsidP="001C3F3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603AE"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764" w:rsidRPr="00F603AE" w:rsidRDefault="00811764" w:rsidP="00AA67DB">
            <w:pPr>
              <w:jc w:val="center"/>
              <w:rPr>
                <w:sz w:val="20"/>
                <w:szCs w:val="20"/>
              </w:rPr>
            </w:pPr>
            <w:r w:rsidRPr="00F603AE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tcBorders>
              <w:top w:val="single" w:sz="18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53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962EC8" w:rsidRPr="00AB2217" w:rsidRDefault="00962EC8" w:rsidP="00962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12"/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482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EC8" w:rsidRPr="00962EC8" w:rsidRDefault="00962EC8" w:rsidP="00962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3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6F4F7F">
        <w:trPr>
          <w:trHeight w:val="845"/>
        </w:trPr>
        <w:tc>
          <w:tcPr>
            <w:tcW w:w="48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EC8" w:rsidRPr="00AB2217" w:rsidRDefault="00962EC8" w:rsidP="006F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　由</w:t>
            </w:r>
          </w:p>
        </w:tc>
        <w:tc>
          <w:tcPr>
            <w:tcW w:w="49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EC8" w:rsidRDefault="00962EC8" w:rsidP="006F4F7F">
            <w:pPr>
              <w:jc w:val="center"/>
              <w:rPr>
                <w:sz w:val="24"/>
                <w:szCs w:val="24"/>
              </w:rPr>
            </w:pPr>
          </w:p>
        </w:tc>
      </w:tr>
      <w:tr w:rsidR="00962EC8" w:rsidTr="00950936">
        <w:trPr>
          <w:gridAfter w:val="1"/>
          <w:wAfter w:w="13" w:type="dxa"/>
          <w:trHeight w:val="3384"/>
        </w:trPr>
        <w:tc>
          <w:tcPr>
            <w:tcW w:w="980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EC8" w:rsidRDefault="00962EC8" w:rsidP="00AA6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上記のとおり申請します。</w:t>
            </w:r>
          </w:p>
          <w:p w:rsidR="00962EC8" w:rsidRDefault="00962EC8" w:rsidP="00AA67DB">
            <w:pPr>
              <w:rPr>
                <w:sz w:val="24"/>
                <w:szCs w:val="24"/>
              </w:rPr>
            </w:pPr>
          </w:p>
          <w:p w:rsidR="00950936" w:rsidRDefault="00FC091B" w:rsidP="00AA6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</w:t>
            </w:r>
            <w:r w:rsidR="00962EC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tbl>
            <w:tblPr>
              <w:tblStyle w:val="a3"/>
              <w:tblW w:w="5964" w:type="dxa"/>
              <w:tblInd w:w="3192" w:type="dxa"/>
              <w:tblLook w:val="04A0" w:firstRow="1" w:lastRow="0" w:firstColumn="1" w:lastColumn="0" w:noHBand="0" w:noVBand="1"/>
            </w:tblPr>
            <w:tblGrid>
              <w:gridCol w:w="1067"/>
              <w:gridCol w:w="295"/>
              <w:gridCol w:w="296"/>
              <w:gridCol w:w="296"/>
              <w:gridCol w:w="295"/>
              <w:gridCol w:w="296"/>
              <w:gridCol w:w="296"/>
              <w:gridCol w:w="295"/>
              <w:gridCol w:w="296"/>
              <w:gridCol w:w="296"/>
              <w:gridCol w:w="295"/>
              <w:gridCol w:w="296"/>
              <w:gridCol w:w="296"/>
              <w:gridCol w:w="1349"/>
            </w:tblGrid>
            <w:tr w:rsidR="00950936" w:rsidTr="00950936">
              <w:trPr>
                <w:trHeight w:val="567"/>
              </w:trPr>
              <w:tc>
                <w:tcPr>
                  <w:tcW w:w="106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50936" w:rsidRPr="00811764" w:rsidRDefault="00950936" w:rsidP="008117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世帯主</w:t>
                  </w:r>
                </w:p>
              </w:tc>
              <w:tc>
                <w:tcPr>
                  <w:tcW w:w="489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936" w:rsidRDefault="00950936" w:rsidP="009509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</w:tr>
            <w:tr w:rsidR="00950936" w:rsidTr="00950936">
              <w:trPr>
                <w:trHeight w:val="567"/>
              </w:trPr>
              <w:tc>
                <w:tcPr>
                  <w:tcW w:w="1067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50936" w:rsidRDefault="00950936" w:rsidP="008117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9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936" w:rsidRDefault="00950936" w:rsidP="000B11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名前　　　　　　　　　　　　　　</w:t>
                  </w:r>
                </w:p>
              </w:tc>
            </w:tr>
            <w:tr w:rsidR="00F603AE" w:rsidTr="00950936">
              <w:trPr>
                <w:gridAfter w:val="1"/>
                <w:wAfter w:w="1349" w:type="dxa"/>
                <w:trHeight w:val="454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</w:tcBorders>
                </w:tcPr>
                <w:p w:rsidR="00F603AE" w:rsidRPr="00811764" w:rsidRDefault="00F603AE" w:rsidP="00811764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811764">
                    <w:rPr>
                      <w:rFonts w:hint="eastAsia"/>
                      <w:sz w:val="18"/>
                      <w:szCs w:val="18"/>
                    </w:rPr>
                    <w:t>個人番号</w:t>
                  </w:r>
                </w:p>
              </w:tc>
              <w:tc>
                <w:tcPr>
                  <w:tcW w:w="295" w:type="dxa"/>
                  <w:tcBorders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left w:val="dashed" w:sz="4" w:space="0" w:color="auto"/>
                  </w:tcBorders>
                </w:tcPr>
                <w:p w:rsidR="00F603AE" w:rsidRDefault="00F603AE" w:rsidP="00AA67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2EC8" w:rsidRDefault="00E00959" w:rsidP="00AA6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62EC8">
              <w:rPr>
                <w:rFonts w:hint="eastAsia"/>
                <w:sz w:val="24"/>
                <w:szCs w:val="24"/>
              </w:rPr>
              <w:t xml:space="preserve">　</w:t>
            </w:r>
            <w:r w:rsidR="00196F27">
              <w:rPr>
                <w:rFonts w:hint="eastAsia"/>
                <w:sz w:val="24"/>
                <w:szCs w:val="24"/>
              </w:rPr>
              <w:t xml:space="preserve">　　</w:t>
            </w:r>
            <w:r w:rsidR="00962EC8">
              <w:rPr>
                <w:rFonts w:hint="eastAsia"/>
                <w:sz w:val="24"/>
                <w:szCs w:val="24"/>
              </w:rPr>
              <w:t>電話（　　　　　　　　　　　　　）</w:t>
            </w:r>
            <w:bookmarkStart w:id="0" w:name="_GoBack"/>
            <w:bookmarkEnd w:id="0"/>
          </w:p>
          <w:p w:rsidR="00962EC8" w:rsidRDefault="00962EC8" w:rsidP="00AA67DB">
            <w:pPr>
              <w:rPr>
                <w:sz w:val="24"/>
                <w:szCs w:val="24"/>
              </w:rPr>
            </w:pPr>
          </w:p>
          <w:p w:rsidR="00962EC8" w:rsidRDefault="00962EC8" w:rsidP="00196F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6F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矢巾町長　　</w:t>
            </w:r>
            <w:r w:rsidR="00196F27">
              <w:rPr>
                <w:rFonts w:hint="eastAsia"/>
                <w:sz w:val="24"/>
                <w:szCs w:val="24"/>
              </w:rPr>
              <w:t>高　橋　昌　造</w:t>
            </w:r>
            <w:r>
              <w:rPr>
                <w:rFonts w:hint="eastAsia"/>
                <w:sz w:val="24"/>
                <w:szCs w:val="24"/>
              </w:rPr>
              <w:t xml:space="preserve">　　殿</w:t>
            </w:r>
          </w:p>
        </w:tc>
      </w:tr>
    </w:tbl>
    <w:p w:rsidR="00AB2217" w:rsidRPr="00AA67DB" w:rsidRDefault="00AA6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（国保法施行規則第７条）　　　※本人と確認できる証明書を添付</w:t>
      </w:r>
    </w:p>
    <w:sectPr w:rsidR="00AB2217" w:rsidRPr="00AA67DB" w:rsidSect="00CD47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17"/>
    <w:rsid w:val="000B1144"/>
    <w:rsid w:val="001804C4"/>
    <w:rsid w:val="00196F27"/>
    <w:rsid w:val="001C3F38"/>
    <w:rsid w:val="005533AC"/>
    <w:rsid w:val="00616758"/>
    <w:rsid w:val="006F4F7F"/>
    <w:rsid w:val="00811764"/>
    <w:rsid w:val="008F623B"/>
    <w:rsid w:val="00950936"/>
    <w:rsid w:val="00962EC8"/>
    <w:rsid w:val="009C4109"/>
    <w:rsid w:val="009C6C3D"/>
    <w:rsid w:val="00A946F1"/>
    <w:rsid w:val="00AA67DB"/>
    <w:rsid w:val="00AB2217"/>
    <w:rsid w:val="00CD4732"/>
    <w:rsid w:val="00CE6FEB"/>
    <w:rsid w:val="00DB2F70"/>
    <w:rsid w:val="00E00959"/>
    <w:rsid w:val="00F603AE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D1CEC7-89CC-4E94-9F2A-0D5A47C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4BA5-E28A-4D51-8957-DD1BB16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FC1BCCDB.dotm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悟</dc:creator>
  <cp:lastModifiedBy>髙橋　雄大</cp:lastModifiedBy>
  <cp:revision>5</cp:revision>
  <cp:lastPrinted>2016-01-15T05:51:00Z</cp:lastPrinted>
  <dcterms:created xsi:type="dcterms:W3CDTF">2016-08-25T01:54:00Z</dcterms:created>
  <dcterms:modified xsi:type="dcterms:W3CDTF">2022-10-19T09:50:00Z</dcterms:modified>
</cp:coreProperties>
</file>