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C0" w:rsidRDefault="009A4CC0" w:rsidP="0055242C">
      <w:pPr>
        <w:autoSpaceDE w:val="0"/>
        <w:autoSpaceDN w:val="0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</w:t>
      </w:r>
      <w:r w:rsidR="008018C7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号（第</w:t>
      </w:r>
      <w:r w:rsidR="008018C7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>条関係）</w:t>
      </w:r>
    </w:p>
    <w:p w:rsidR="009A4CC0" w:rsidRPr="007F4F82" w:rsidRDefault="009A4CC0" w:rsidP="0055242C">
      <w:pPr>
        <w:autoSpaceDE w:val="0"/>
        <w:autoSpaceDN w:val="0"/>
        <w:ind w:rightChars="100" w:right="246"/>
        <w:jc w:val="right"/>
        <w:rPr>
          <w:rFonts w:ascii="ＭＳ 明朝" w:hAnsi="ＭＳ 明朝"/>
          <w:szCs w:val="21"/>
        </w:rPr>
      </w:pPr>
      <w:r w:rsidRPr="007F4F82">
        <w:rPr>
          <w:rFonts w:ascii="ＭＳ 明朝" w:hAnsi="ＭＳ 明朝" w:hint="eastAsia"/>
          <w:szCs w:val="21"/>
        </w:rPr>
        <w:t xml:space="preserve">　　年　　月　　日</w:t>
      </w:r>
    </w:p>
    <w:p w:rsidR="009A4CC0" w:rsidRPr="007F4F82" w:rsidRDefault="009A4CC0" w:rsidP="0055242C">
      <w:pPr>
        <w:autoSpaceDE w:val="0"/>
        <w:autoSpaceDN w:val="0"/>
        <w:rPr>
          <w:rFonts w:ascii="ＭＳ 明朝" w:hAnsi="ＭＳ 明朝"/>
          <w:szCs w:val="21"/>
        </w:rPr>
      </w:pPr>
    </w:p>
    <w:p w:rsidR="009A4CC0" w:rsidRPr="007F4F82" w:rsidRDefault="009A4CC0" w:rsidP="0055242C">
      <w:pPr>
        <w:autoSpaceDE w:val="0"/>
        <w:autoSpaceDN w:val="0"/>
        <w:ind w:firstLineChars="100" w:firstLine="24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矢巾町</w:t>
      </w:r>
      <w:r w:rsidRPr="007F4F82">
        <w:rPr>
          <w:rFonts w:ascii="ＭＳ 明朝" w:hAnsi="ＭＳ 明朝" w:hint="eastAsia"/>
          <w:szCs w:val="21"/>
        </w:rPr>
        <w:t>長</w:t>
      </w:r>
      <w:r>
        <w:rPr>
          <w:rFonts w:ascii="ＭＳ 明朝" w:hAnsi="ＭＳ 明朝" w:hint="eastAsia"/>
          <w:szCs w:val="21"/>
        </w:rPr>
        <w:t xml:space="preserve">　</w:t>
      </w:r>
      <w:r w:rsidR="002143EE">
        <w:rPr>
          <w:rFonts w:ascii="ＭＳ 明朝" w:hAnsi="ＭＳ 明朝" w:hint="eastAsia"/>
          <w:szCs w:val="21"/>
        </w:rPr>
        <w:t>高橋昌造</w:t>
      </w:r>
      <w:r>
        <w:rPr>
          <w:rFonts w:ascii="ＭＳ 明朝" w:hAnsi="ＭＳ 明朝" w:hint="eastAsia"/>
          <w:szCs w:val="21"/>
        </w:rPr>
        <w:t xml:space="preserve">　様</w:t>
      </w:r>
    </w:p>
    <w:p w:rsidR="009A4CC0" w:rsidRPr="007F4F82" w:rsidRDefault="009A4CC0" w:rsidP="0055242C">
      <w:pPr>
        <w:autoSpaceDE w:val="0"/>
        <w:autoSpaceDN w:val="0"/>
        <w:spacing w:line="400" w:lineRule="atLeast"/>
        <w:ind w:right="246" w:firstLineChars="2100" w:firstLine="5169"/>
        <w:rPr>
          <w:rFonts w:ascii="ＭＳ 明朝" w:hAnsi="ＭＳ 明朝"/>
          <w:szCs w:val="21"/>
        </w:rPr>
      </w:pPr>
      <w:r w:rsidRPr="007F4F82">
        <w:rPr>
          <w:rFonts w:ascii="ＭＳ 明朝" w:hAnsi="ＭＳ 明朝" w:hint="eastAsia"/>
          <w:szCs w:val="21"/>
        </w:rPr>
        <w:t>住　所</w:t>
      </w:r>
      <w:r w:rsidRPr="007F4F82">
        <w:rPr>
          <w:rFonts w:ascii="ＭＳ 明朝" w:hAnsi="ＭＳ 明朝"/>
          <w:szCs w:val="21"/>
        </w:rPr>
        <w:tab/>
      </w:r>
      <w:r w:rsidRPr="007F4F82">
        <w:rPr>
          <w:rFonts w:ascii="ＭＳ 明朝" w:hAnsi="ＭＳ 明朝"/>
          <w:szCs w:val="21"/>
        </w:rPr>
        <w:tab/>
      </w:r>
      <w:r w:rsidRPr="007F4F82">
        <w:rPr>
          <w:rFonts w:ascii="ＭＳ 明朝" w:hAnsi="ＭＳ 明朝"/>
          <w:szCs w:val="21"/>
        </w:rPr>
        <w:tab/>
      </w:r>
    </w:p>
    <w:p w:rsidR="009A4CC0" w:rsidRPr="007F4F82" w:rsidRDefault="009A4CC0" w:rsidP="0055242C">
      <w:pPr>
        <w:autoSpaceDE w:val="0"/>
        <w:autoSpaceDN w:val="0"/>
        <w:spacing w:line="40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事業所名</w:t>
      </w:r>
      <w:r w:rsidRPr="007F4F82">
        <w:rPr>
          <w:rFonts w:ascii="ＭＳ 明朝" w:hAnsi="ＭＳ 明朝"/>
          <w:szCs w:val="21"/>
        </w:rPr>
        <w:tab/>
      </w:r>
      <w:r w:rsidRPr="007F4F82">
        <w:rPr>
          <w:rFonts w:ascii="ＭＳ 明朝" w:hAnsi="ＭＳ 明朝"/>
          <w:szCs w:val="21"/>
        </w:rPr>
        <w:tab/>
      </w:r>
      <w:r w:rsidRPr="007F4F82"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 xml:space="preserve">　</w:t>
      </w:r>
      <w:r w:rsidRPr="007F4F82">
        <w:rPr>
          <w:rFonts w:ascii="ＭＳ 明朝" w:hAnsi="ＭＳ 明朝"/>
          <w:szCs w:val="21"/>
        </w:rPr>
        <w:tab/>
      </w:r>
    </w:p>
    <w:p w:rsidR="009A4CC0" w:rsidRPr="007F4F82" w:rsidRDefault="009A4CC0" w:rsidP="0055242C">
      <w:pPr>
        <w:autoSpaceDE w:val="0"/>
        <w:autoSpaceDN w:val="0"/>
        <w:spacing w:line="400" w:lineRule="atLeast"/>
        <w:ind w:firstLineChars="2100" w:firstLine="516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代表者氏名　　　　　　　</w:t>
      </w:r>
      <w:r w:rsidRPr="007F4F82">
        <w:rPr>
          <w:rFonts w:ascii="ＭＳ 明朝" w:hAnsi="ＭＳ 明朝" w:hint="eastAsia"/>
          <w:szCs w:val="21"/>
        </w:rPr>
        <w:t xml:space="preserve">　　　</w:t>
      </w:r>
    </w:p>
    <w:p w:rsidR="009A4CC0" w:rsidRDefault="009A4CC0" w:rsidP="0055242C">
      <w:pPr>
        <w:autoSpaceDE w:val="0"/>
        <w:autoSpaceDN w:val="0"/>
        <w:spacing w:line="40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　　　　　　　　　　　　　　　　　　　　 </w:t>
      </w:r>
      <w:r w:rsidRPr="007F4F82">
        <w:rPr>
          <w:rFonts w:ascii="ＭＳ 明朝" w:hAnsi="ＭＳ 明朝" w:hint="eastAsia"/>
          <w:szCs w:val="21"/>
        </w:rPr>
        <w:t>連絡先</w:t>
      </w:r>
      <w:r w:rsidRPr="007F4F82">
        <w:rPr>
          <w:rFonts w:ascii="ＭＳ 明朝" w:hAnsi="ＭＳ 明朝"/>
          <w:szCs w:val="21"/>
        </w:rPr>
        <w:tab/>
      </w:r>
      <w:r w:rsidRPr="007F4F82">
        <w:rPr>
          <w:rFonts w:ascii="ＭＳ 明朝" w:hAnsi="ＭＳ 明朝"/>
          <w:szCs w:val="21"/>
        </w:rPr>
        <w:tab/>
      </w:r>
      <w:r w:rsidRPr="007F4F82">
        <w:rPr>
          <w:rFonts w:ascii="ＭＳ 明朝" w:hAnsi="ＭＳ 明朝"/>
          <w:szCs w:val="21"/>
        </w:rPr>
        <w:tab/>
      </w:r>
    </w:p>
    <w:p w:rsidR="009A4CC0" w:rsidRDefault="009A4CC0" w:rsidP="0055242C">
      <w:pPr>
        <w:autoSpaceDE w:val="0"/>
        <w:autoSpaceDN w:val="0"/>
        <w:rPr>
          <w:rFonts w:ascii="ＭＳ 明朝" w:hAnsi="ＭＳ 明朝"/>
          <w:szCs w:val="21"/>
        </w:rPr>
      </w:pPr>
    </w:p>
    <w:p w:rsidR="009A4CC0" w:rsidRPr="007F4F82" w:rsidRDefault="009A4CC0" w:rsidP="0055242C">
      <w:pPr>
        <w:autoSpaceDE w:val="0"/>
        <w:autoSpaceDN w:val="0"/>
        <w:rPr>
          <w:rFonts w:ascii="ＭＳ 明朝" w:hAnsi="ＭＳ 明朝"/>
          <w:szCs w:val="21"/>
        </w:rPr>
      </w:pPr>
    </w:p>
    <w:p w:rsidR="009A4CC0" w:rsidRPr="007F4F82" w:rsidRDefault="009A4CC0" w:rsidP="005730F8">
      <w:pPr>
        <w:autoSpaceDE w:val="0"/>
        <w:autoSpaceDN w:val="0"/>
        <w:jc w:val="center"/>
        <w:rPr>
          <w:rFonts w:ascii="ＭＳ 明朝" w:hAnsi="ＭＳ 明朝"/>
          <w:szCs w:val="21"/>
        </w:rPr>
      </w:pPr>
      <w:bookmarkStart w:id="1" w:name="name"/>
      <w:r>
        <w:rPr>
          <w:rFonts w:ascii="ＭＳ 明朝" w:hAnsi="ＭＳ 明朝" w:hint="eastAsia"/>
          <w:szCs w:val="21"/>
        </w:rPr>
        <w:t>矢巾町</w:t>
      </w:r>
      <w:r w:rsidRPr="007F4F82">
        <w:rPr>
          <w:rFonts w:ascii="ＭＳ 明朝" w:hAnsi="ＭＳ 明朝" w:hint="eastAsia"/>
          <w:szCs w:val="21"/>
        </w:rPr>
        <w:t>新型コロナウイルス感染症対策</w:t>
      </w:r>
      <w:r w:rsidR="007E1C45">
        <w:rPr>
          <w:rFonts w:ascii="ＭＳ 明朝" w:hAnsi="ＭＳ 明朝" w:hint="eastAsia"/>
          <w:szCs w:val="21"/>
        </w:rPr>
        <w:t>資金</w:t>
      </w:r>
      <w:r w:rsidRPr="007F4F82">
        <w:rPr>
          <w:rFonts w:ascii="ＭＳ 明朝" w:hAnsi="ＭＳ 明朝" w:hint="eastAsia"/>
          <w:szCs w:val="21"/>
        </w:rPr>
        <w:t>利子補給金</w:t>
      </w:r>
      <w:bookmarkEnd w:id="1"/>
      <w:r>
        <w:rPr>
          <w:rFonts w:ascii="ＭＳ 明朝" w:hAnsi="ＭＳ 明朝" w:hint="eastAsia"/>
          <w:szCs w:val="21"/>
        </w:rPr>
        <w:t>請求書</w:t>
      </w:r>
    </w:p>
    <w:p w:rsidR="009A4CC0" w:rsidRPr="00FD0AA8" w:rsidRDefault="009A4CC0" w:rsidP="0055242C">
      <w:pPr>
        <w:autoSpaceDE w:val="0"/>
        <w:autoSpaceDN w:val="0"/>
        <w:rPr>
          <w:rFonts w:ascii="ＭＳ 明朝" w:hAnsi="ＭＳ 明朝"/>
          <w:szCs w:val="21"/>
        </w:rPr>
      </w:pPr>
    </w:p>
    <w:p w:rsidR="009A4CC0" w:rsidRDefault="002143EE" w:rsidP="002143EE">
      <w:pPr>
        <w:autoSpaceDE w:val="0"/>
        <w:autoSpaceDN w:val="0"/>
        <w:ind w:firstLineChars="100" w:firstLine="24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EB3317">
        <w:rPr>
          <w:rFonts w:ascii="ＭＳ 明朝" w:hAnsi="ＭＳ 明朝" w:hint="eastAsia"/>
          <w:szCs w:val="21"/>
        </w:rPr>
        <w:t>年　　月　　日付け</w:t>
      </w:r>
      <w:r>
        <w:rPr>
          <w:rFonts w:ascii="ＭＳ 明朝" w:hAnsi="ＭＳ 明朝" w:hint="eastAsia"/>
          <w:szCs w:val="21"/>
        </w:rPr>
        <w:t>２矢産</w:t>
      </w:r>
      <w:r w:rsidR="00EB3317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 xml:space="preserve">　　</w:t>
      </w:r>
      <w:r w:rsidR="00EB3317">
        <w:rPr>
          <w:rFonts w:ascii="ＭＳ 明朝" w:hAnsi="ＭＳ 明朝" w:hint="eastAsia"/>
          <w:szCs w:val="21"/>
        </w:rPr>
        <w:t xml:space="preserve">　　号で承認の通知があった利子補給金について</w:t>
      </w:r>
      <w:r w:rsidR="009A4CC0">
        <w:rPr>
          <w:rFonts w:ascii="ＭＳ 明朝" w:hAnsi="ＭＳ 明朝" w:hint="eastAsia"/>
          <w:szCs w:val="21"/>
        </w:rPr>
        <w:t>、矢巾町新型コロナウイルス感染症対策</w:t>
      </w:r>
      <w:r w:rsidR="00CD5D5D">
        <w:rPr>
          <w:rFonts w:ascii="ＭＳ 明朝" w:hAnsi="ＭＳ 明朝" w:hint="eastAsia"/>
          <w:szCs w:val="21"/>
        </w:rPr>
        <w:t>資金</w:t>
      </w:r>
      <w:r w:rsidR="009A4CC0">
        <w:rPr>
          <w:rFonts w:ascii="ＭＳ 明朝" w:hAnsi="ＭＳ 明朝" w:hint="eastAsia"/>
          <w:szCs w:val="21"/>
        </w:rPr>
        <w:t>利子補給金交付要綱第</w:t>
      </w:r>
      <w:r w:rsidR="008018C7">
        <w:rPr>
          <w:rFonts w:ascii="ＭＳ 明朝" w:hAnsi="ＭＳ 明朝" w:hint="eastAsia"/>
          <w:szCs w:val="21"/>
        </w:rPr>
        <w:t>７</w:t>
      </w:r>
      <w:r w:rsidR="009A4CC0" w:rsidRPr="007F4F82">
        <w:rPr>
          <w:rFonts w:ascii="ＭＳ 明朝" w:hAnsi="ＭＳ 明朝" w:hint="eastAsia"/>
          <w:szCs w:val="21"/>
        </w:rPr>
        <w:t>条の規定に基づき、</w:t>
      </w:r>
      <w:r w:rsidR="00BF44AB">
        <w:rPr>
          <w:rFonts w:ascii="ＭＳ 明朝" w:hAnsi="ＭＳ 明朝" w:hint="eastAsia"/>
          <w:szCs w:val="21"/>
        </w:rPr>
        <w:t>下記のとおり</w:t>
      </w:r>
      <w:r w:rsidR="00CD5D5D">
        <w:rPr>
          <w:rFonts w:ascii="ＭＳ 明朝" w:hAnsi="ＭＳ 明朝" w:hint="eastAsia"/>
          <w:szCs w:val="21"/>
        </w:rPr>
        <w:t>請求</w:t>
      </w:r>
      <w:r w:rsidR="009A4CC0">
        <w:rPr>
          <w:rFonts w:ascii="ＭＳ 明朝" w:hAnsi="ＭＳ 明朝" w:hint="eastAsia"/>
          <w:szCs w:val="21"/>
        </w:rPr>
        <w:t>します</w:t>
      </w:r>
      <w:r w:rsidR="009A4CC0" w:rsidRPr="007F4F82">
        <w:rPr>
          <w:rFonts w:ascii="ＭＳ 明朝" w:hAnsi="ＭＳ 明朝" w:hint="eastAsia"/>
          <w:szCs w:val="21"/>
        </w:rPr>
        <w:t>。</w:t>
      </w:r>
    </w:p>
    <w:p w:rsidR="009A4CC0" w:rsidRDefault="009A4CC0" w:rsidP="0055242C">
      <w:pPr>
        <w:autoSpaceDE w:val="0"/>
        <w:autoSpaceDN w:val="0"/>
        <w:ind w:firstLineChars="100" w:firstLine="246"/>
        <w:rPr>
          <w:rFonts w:ascii="ＭＳ 明朝" w:hAnsi="ＭＳ 明朝"/>
          <w:szCs w:val="21"/>
        </w:rPr>
      </w:pPr>
    </w:p>
    <w:p w:rsidR="009A4CC0" w:rsidRDefault="009A4CC0" w:rsidP="005730F8">
      <w:pPr>
        <w:pStyle w:val="ab"/>
        <w:autoSpaceDE w:val="0"/>
        <w:autoSpaceDN w:val="0"/>
      </w:pPr>
      <w:r>
        <w:rPr>
          <w:rFonts w:hint="eastAsia"/>
        </w:rPr>
        <w:t>記</w:t>
      </w:r>
    </w:p>
    <w:p w:rsidR="009A4CC0" w:rsidRPr="00E7097F" w:rsidRDefault="009A4CC0" w:rsidP="0055242C">
      <w:pPr>
        <w:autoSpaceDE w:val="0"/>
        <w:autoSpaceDN w:val="0"/>
      </w:pPr>
    </w:p>
    <w:p w:rsidR="009A4CC0" w:rsidRDefault="007E1C45" w:rsidP="0055242C">
      <w:pPr>
        <w:autoSpaceDE w:val="0"/>
        <w:autoSpaceDN w:val="0"/>
      </w:pPr>
      <w:r>
        <w:rPr>
          <w:rFonts w:hint="eastAsia"/>
        </w:rPr>
        <w:t xml:space="preserve">１　</w:t>
      </w:r>
      <w:r w:rsidR="009A4CC0">
        <w:rPr>
          <w:rFonts w:hint="eastAsia"/>
        </w:rPr>
        <w:t>利子補給金</w:t>
      </w:r>
      <w:r>
        <w:rPr>
          <w:rFonts w:hint="eastAsia"/>
        </w:rPr>
        <w:t xml:space="preserve">請求額　　</w:t>
      </w:r>
      <w:r w:rsidR="009A4CC0">
        <w:rPr>
          <w:rFonts w:hint="eastAsia"/>
        </w:rPr>
        <w:t xml:space="preserve">　　　　　　　　　　　　　　　円</w:t>
      </w:r>
    </w:p>
    <w:p w:rsidR="00F27DB0" w:rsidRDefault="00F27DB0" w:rsidP="0055242C">
      <w:pPr>
        <w:autoSpaceDE w:val="0"/>
        <w:autoSpaceDN w:val="0"/>
      </w:pPr>
    </w:p>
    <w:p w:rsidR="00F27DB0" w:rsidRDefault="00F27DB0" w:rsidP="0055242C">
      <w:pPr>
        <w:autoSpaceDE w:val="0"/>
        <w:autoSpaceDN w:val="0"/>
      </w:pPr>
      <w:r>
        <w:rPr>
          <w:rFonts w:hint="eastAsia"/>
        </w:rPr>
        <w:t>２　利子補給対象期間　　　　年　　月　　日　から　　年　　月　　日</w:t>
      </w:r>
    </w:p>
    <w:p w:rsidR="009A4CC0" w:rsidRDefault="009A4CC0" w:rsidP="0055242C">
      <w:pPr>
        <w:autoSpaceDE w:val="0"/>
        <w:autoSpaceDN w:val="0"/>
      </w:pPr>
    </w:p>
    <w:p w:rsidR="009A4CC0" w:rsidRDefault="00F27DB0" w:rsidP="0055242C">
      <w:pPr>
        <w:autoSpaceDE w:val="0"/>
        <w:autoSpaceDN w:val="0"/>
      </w:pPr>
      <w:r>
        <w:rPr>
          <w:rFonts w:hint="eastAsia"/>
        </w:rPr>
        <w:t>３</w:t>
      </w:r>
      <w:r w:rsidR="007E1C45">
        <w:rPr>
          <w:rFonts w:hint="eastAsia"/>
        </w:rPr>
        <w:t xml:space="preserve">　振込先</w:t>
      </w:r>
    </w:p>
    <w:tbl>
      <w:tblPr>
        <w:tblW w:w="8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2693"/>
        <w:gridCol w:w="526"/>
        <w:gridCol w:w="527"/>
        <w:gridCol w:w="185"/>
        <w:gridCol w:w="341"/>
        <w:gridCol w:w="527"/>
        <w:gridCol w:w="526"/>
        <w:gridCol w:w="527"/>
        <w:gridCol w:w="527"/>
      </w:tblGrid>
      <w:tr w:rsidR="007E1C45" w:rsidRPr="00311230" w:rsidTr="00F567BA">
        <w:trPr>
          <w:trHeight w:val="759"/>
        </w:trPr>
        <w:tc>
          <w:tcPr>
            <w:tcW w:w="1701" w:type="dxa"/>
            <w:vAlign w:val="center"/>
          </w:tcPr>
          <w:p w:rsidR="007E1C45" w:rsidRPr="00311230" w:rsidRDefault="007E1C45" w:rsidP="00800E6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11230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2693" w:type="dxa"/>
            <w:vAlign w:val="center"/>
          </w:tcPr>
          <w:p w:rsidR="007E1C45" w:rsidRPr="00311230" w:rsidRDefault="007E1C45" w:rsidP="0055242C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7E1C45" w:rsidRPr="00311230" w:rsidRDefault="007E1C45" w:rsidP="00800E64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800E64">
              <w:rPr>
                <w:rFonts w:ascii="ＭＳ 明朝" w:eastAsia="ＭＳ 明朝" w:hAnsi="ＭＳ 明朝" w:hint="eastAsia"/>
                <w:spacing w:val="89"/>
                <w:kern w:val="0"/>
                <w:szCs w:val="21"/>
                <w:fitText w:val="984" w:id="-2053956608"/>
              </w:rPr>
              <w:t>支店</w:t>
            </w:r>
            <w:r w:rsidRPr="00800E64">
              <w:rPr>
                <w:rFonts w:ascii="ＭＳ 明朝" w:eastAsia="ＭＳ 明朝" w:hAnsi="ＭＳ 明朝" w:hint="eastAsia"/>
                <w:kern w:val="0"/>
                <w:szCs w:val="21"/>
                <w:fitText w:val="984" w:id="-2053956608"/>
              </w:rPr>
              <w:t>名</w:t>
            </w:r>
          </w:p>
        </w:tc>
        <w:tc>
          <w:tcPr>
            <w:tcW w:w="2448" w:type="dxa"/>
            <w:gridSpan w:val="5"/>
            <w:vAlign w:val="center"/>
          </w:tcPr>
          <w:p w:rsidR="007E1C45" w:rsidRPr="00311230" w:rsidRDefault="007E1C45" w:rsidP="0055242C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1C45" w:rsidRPr="00311230" w:rsidTr="00F567BA">
        <w:trPr>
          <w:trHeight w:val="919"/>
        </w:trPr>
        <w:tc>
          <w:tcPr>
            <w:tcW w:w="1701" w:type="dxa"/>
            <w:vAlign w:val="center"/>
          </w:tcPr>
          <w:p w:rsidR="007E1C45" w:rsidRPr="00311230" w:rsidRDefault="007E1C45" w:rsidP="00800E6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11230">
              <w:rPr>
                <w:rFonts w:ascii="ＭＳ 明朝" w:eastAsia="ＭＳ 明朝" w:hAnsi="ＭＳ 明朝"/>
                <w:szCs w:val="21"/>
              </w:rPr>
              <w:t>(</w:t>
            </w:r>
            <w:r w:rsidRPr="00311230">
              <w:rPr>
                <w:rFonts w:ascii="ＭＳ 明朝" w:eastAsia="ＭＳ 明朝" w:hAnsi="ＭＳ 明朝" w:hint="eastAsia"/>
                <w:szCs w:val="21"/>
              </w:rPr>
              <w:t>フリガナ</w:t>
            </w:r>
            <w:r w:rsidRPr="00311230">
              <w:rPr>
                <w:rFonts w:ascii="ＭＳ 明朝" w:eastAsia="ＭＳ 明朝" w:hAnsi="ＭＳ 明朝"/>
                <w:szCs w:val="21"/>
              </w:rPr>
              <w:t>)</w:t>
            </w:r>
          </w:p>
          <w:p w:rsidR="007E1C45" w:rsidRPr="00311230" w:rsidRDefault="007E1C45" w:rsidP="00800E6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11230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6379" w:type="dxa"/>
            <w:gridSpan w:val="9"/>
            <w:vAlign w:val="center"/>
          </w:tcPr>
          <w:p w:rsidR="007E1C45" w:rsidRPr="00311230" w:rsidRDefault="007E1C45" w:rsidP="00800E64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00E64" w:rsidRPr="00311230" w:rsidTr="000C0793">
        <w:trPr>
          <w:trHeight w:val="759"/>
        </w:trPr>
        <w:tc>
          <w:tcPr>
            <w:tcW w:w="1701" w:type="dxa"/>
            <w:vAlign w:val="center"/>
          </w:tcPr>
          <w:p w:rsidR="00800E64" w:rsidRPr="00311230" w:rsidRDefault="00800E64" w:rsidP="00800E6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11230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2693" w:type="dxa"/>
            <w:vAlign w:val="center"/>
          </w:tcPr>
          <w:p w:rsidR="00800E64" w:rsidRPr="00311230" w:rsidRDefault="00800E64" w:rsidP="00800E6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11230">
              <w:rPr>
                <w:rFonts w:ascii="ＭＳ 明朝" w:eastAsia="ＭＳ 明朝" w:hAnsi="ＭＳ 明朝" w:hint="eastAsia"/>
                <w:szCs w:val="21"/>
              </w:rPr>
              <w:t>普通・当座</w:t>
            </w:r>
          </w:p>
        </w:tc>
        <w:tc>
          <w:tcPr>
            <w:tcW w:w="526" w:type="dxa"/>
            <w:vAlign w:val="center"/>
          </w:tcPr>
          <w:p w:rsidR="00800E64" w:rsidRPr="00311230" w:rsidRDefault="00800E64" w:rsidP="0055242C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800E64" w:rsidRPr="00311230" w:rsidRDefault="00800E64" w:rsidP="0055242C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800E64" w:rsidRPr="00311230" w:rsidRDefault="00800E64" w:rsidP="0055242C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800E64" w:rsidRPr="00311230" w:rsidRDefault="00800E64" w:rsidP="0055242C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00E64" w:rsidRPr="00311230" w:rsidRDefault="00800E64" w:rsidP="0055242C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800E64" w:rsidRPr="00311230" w:rsidRDefault="00800E64" w:rsidP="0055242C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800E64" w:rsidRPr="00311230" w:rsidRDefault="00800E64" w:rsidP="0055242C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A4CC0" w:rsidRPr="007E1C45" w:rsidRDefault="009A4CC0" w:rsidP="0055242C">
      <w:pPr>
        <w:autoSpaceDE w:val="0"/>
        <w:autoSpaceDN w:val="0"/>
        <w:ind w:left="512" w:hangingChars="200" w:hanging="512"/>
        <w:rPr>
          <w:rFonts w:asciiTheme="minorEastAsia" w:hAnsiTheme="minorEastAsia"/>
          <w:sz w:val="22"/>
        </w:rPr>
      </w:pPr>
    </w:p>
    <w:p w:rsidR="009A4CC0" w:rsidRDefault="009A4CC0" w:rsidP="0055242C">
      <w:pPr>
        <w:autoSpaceDE w:val="0"/>
        <w:autoSpaceDN w:val="0"/>
        <w:ind w:left="512" w:hangingChars="200" w:hanging="512"/>
        <w:rPr>
          <w:rFonts w:asciiTheme="minorEastAsia" w:hAnsiTheme="minorEastAsia"/>
          <w:sz w:val="22"/>
        </w:rPr>
      </w:pPr>
    </w:p>
    <w:p w:rsidR="009A4CC0" w:rsidRDefault="009A4CC0" w:rsidP="0055242C">
      <w:pPr>
        <w:autoSpaceDE w:val="0"/>
        <w:autoSpaceDN w:val="0"/>
        <w:ind w:left="512" w:hangingChars="200" w:hanging="512"/>
        <w:rPr>
          <w:rFonts w:asciiTheme="minorEastAsia" w:hAnsiTheme="minorEastAsia"/>
          <w:sz w:val="22"/>
        </w:rPr>
      </w:pPr>
    </w:p>
    <w:p w:rsidR="009A4CC0" w:rsidRDefault="009A4CC0" w:rsidP="0055242C">
      <w:pPr>
        <w:autoSpaceDE w:val="0"/>
        <w:autoSpaceDN w:val="0"/>
        <w:ind w:left="512" w:hangingChars="200" w:hanging="512"/>
        <w:rPr>
          <w:rFonts w:asciiTheme="minorEastAsia" w:hAnsiTheme="minorEastAsia"/>
          <w:sz w:val="22"/>
        </w:rPr>
      </w:pPr>
    </w:p>
    <w:p w:rsidR="009A4CC0" w:rsidRDefault="009A4CC0" w:rsidP="0055242C">
      <w:pPr>
        <w:autoSpaceDE w:val="0"/>
        <w:autoSpaceDN w:val="0"/>
        <w:ind w:left="512" w:hangingChars="200" w:hanging="512"/>
        <w:rPr>
          <w:rFonts w:asciiTheme="minorEastAsia" w:hAnsiTheme="minorEastAsia"/>
          <w:sz w:val="22"/>
        </w:rPr>
      </w:pPr>
    </w:p>
    <w:p w:rsidR="009A4CC0" w:rsidRDefault="009A4CC0" w:rsidP="0055242C">
      <w:pPr>
        <w:autoSpaceDE w:val="0"/>
        <w:autoSpaceDN w:val="0"/>
        <w:ind w:left="512" w:hangingChars="200" w:hanging="512"/>
        <w:rPr>
          <w:rFonts w:asciiTheme="minorEastAsia" w:hAnsiTheme="minorEastAsia"/>
          <w:sz w:val="22"/>
        </w:rPr>
      </w:pPr>
    </w:p>
    <w:p w:rsidR="009A4CC0" w:rsidRDefault="009A4CC0" w:rsidP="0055242C">
      <w:pPr>
        <w:autoSpaceDE w:val="0"/>
        <w:autoSpaceDN w:val="0"/>
        <w:ind w:left="512" w:hangingChars="200" w:hanging="512"/>
        <w:rPr>
          <w:rFonts w:asciiTheme="minorEastAsia" w:hAnsiTheme="minorEastAsia"/>
          <w:sz w:val="22"/>
        </w:rPr>
      </w:pPr>
    </w:p>
    <w:p w:rsidR="009A4CC0" w:rsidRDefault="009A4CC0" w:rsidP="0055242C">
      <w:pPr>
        <w:autoSpaceDE w:val="0"/>
        <w:autoSpaceDN w:val="0"/>
        <w:ind w:left="512" w:hangingChars="200" w:hanging="512"/>
        <w:rPr>
          <w:rFonts w:asciiTheme="minorEastAsia" w:hAnsiTheme="minorEastAsia"/>
          <w:sz w:val="22"/>
        </w:rPr>
      </w:pPr>
    </w:p>
    <w:sectPr w:rsidR="009A4CC0" w:rsidSect="00CD3D98">
      <w:pgSz w:w="11906" w:h="16838" w:code="9"/>
      <w:pgMar w:top="1134" w:right="1134" w:bottom="1134" w:left="1418" w:header="851" w:footer="992" w:gutter="0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69" w:rsidRDefault="00EF2269" w:rsidP="00E25FCB">
      <w:r>
        <w:separator/>
      </w:r>
    </w:p>
  </w:endnote>
  <w:endnote w:type="continuationSeparator" w:id="0">
    <w:p w:rsidR="00EF2269" w:rsidRDefault="00EF2269" w:rsidP="00E2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69" w:rsidRDefault="00EF2269" w:rsidP="00E25FCB">
      <w:r>
        <w:separator/>
      </w:r>
    </w:p>
  </w:footnote>
  <w:footnote w:type="continuationSeparator" w:id="0">
    <w:p w:rsidR="00EF2269" w:rsidRDefault="00EF2269" w:rsidP="00E2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401E"/>
    <w:multiLevelType w:val="hybridMultilevel"/>
    <w:tmpl w:val="F38A9F34"/>
    <w:lvl w:ilvl="0" w:tplc="A7AC1C3E">
      <w:start w:val="1"/>
      <w:numFmt w:val="decimalFullWidth"/>
      <w:lvlText w:val="（%1）"/>
      <w:lvlJc w:val="left"/>
      <w:pPr>
        <w:ind w:left="106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3D4825E4"/>
    <w:multiLevelType w:val="hybridMultilevel"/>
    <w:tmpl w:val="2996B612"/>
    <w:lvl w:ilvl="0" w:tplc="B7DAA562">
      <w:start w:val="1"/>
      <w:numFmt w:val="decimal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418594E"/>
    <w:multiLevelType w:val="hybridMultilevel"/>
    <w:tmpl w:val="F910853E"/>
    <w:lvl w:ilvl="0" w:tplc="B7AE0FD6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8C"/>
    <w:rsid w:val="00010345"/>
    <w:rsid w:val="00014EC3"/>
    <w:rsid w:val="000351CD"/>
    <w:rsid w:val="000A5C4B"/>
    <w:rsid w:val="000C1D38"/>
    <w:rsid w:val="000C6AF2"/>
    <w:rsid w:val="000D0214"/>
    <w:rsid w:val="000E7826"/>
    <w:rsid w:val="000F0640"/>
    <w:rsid w:val="00100C48"/>
    <w:rsid w:val="001019A1"/>
    <w:rsid w:val="00111506"/>
    <w:rsid w:val="00125155"/>
    <w:rsid w:val="00133F5B"/>
    <w:rsid w:val="0013628D"/>
    <w:rsid w:val="0015653B"/>
    <w:rsid w:val="0016529D"/>
    <w:rsid w:val="00165EA5"/>
    <w:rsid w:val="00175B4F"/>
    <w:rsid w:val="00191BB4"/>
    <w:rsid w:val="001A0B43"/>
    <w:rsid w:val="001B672C"/>
    <w:rsid w:val="001F000C"/>
    <w:rsid w:val="0020747E"/>
    <w:rsid w:val="002143EE"/>
    <w:rsid w:val="002262AB"/>
    <w:rsid w:val="00226A64"/>
    <w:rsid w:val="00275F1C"/>
    <w:rsid w:val="0027777D"/>
    <w:rsid w:val="00283F4F"/>
    <w:rsid w:val="00284798"/>
    <w:rsid w:val="002925D3"/>
    <w:rsid w:val="002A324B"/>
    <w:rsid w:val="002D37BD"/>
    <w:rsid w:val="002E2C87"/>
    <w:rsid w:val="002F04D3"/>
    <w:rsid w:val="002F05C0"/>
    <w:rsid w:val="00302E73"/>
    <w:rsid w:val="00310D9F"/>
    <w:rsid w:val="00321DE0"/>
    <w:rsid w:val="00335D42"/>
    <w:rsid w:val="003463A4"/>
    <w:rsid w:val="0034676C"/>
    <w:rsid w:val="003722BC"/>
    <w:rsid w:val="00374D12"/>
    <w:rsid w:val="003B2A5F"/>
    <w:rsid w:val="003C4D6A"/>
    <w:rsid w:val="003D5F8C"/>
    <w:rsid w:val="003D7818"/>
    <w:rsid w:val="00402B96"/>
    <w:rsid w:val="00412D81"/>
    <w:rsid w:val="00414DA5"/>
    <w:rsid w:val="00435A41"/>
    <w:rsid w:val="0044591A"/>
    <w:rsid w:val="00466816"/>
    <w:rsid w:val="00474506"/>
    <w:rsid w:val="004B61DA"/>
    <w:rsid w:val="004B7657"/>
    <w:rsid w:val="004C5B54"/>
    <w:rsid w:val="004D25DE"/>
    <w:rsid w:val="004E6DA3"/>
    <w:rsid w:val="00501F8F"/>
    <w:rsid w:val="00520FD1"/>
    <w:rsid w:val="00530D1A"/>
    <w:rsid w:val="00536086"/>
    <w:rsid w:val="00542043"/>
    <w:rsid w:val="00543507"/>
    <w:rsid w:val="00543640"/>
    <w:rsid w:val="00550435"/>
    <w:rsid w:val="005507CA"/>
    <w:rsid w:val="0055242C"/>
    <w:rsid w:val="00553733"/>
    <w:rsid w:val="0057245B"/>
    <w:rsid w:val="005730F8"/>
    <w:rsid w:val="00592D44"/>
    <w:rsid w:val="00593E22"/>
    <w:rsid w:val="005A0A3D"/>
    <w:rsid w:val="005B348C"/>
    <w:rsid w:val="005D079C"/>
    <w:rsid w:val="005D18AB"/>
    <w:rsid w:val="005F3158"/>
    <w:rsid w:val="00605590"/>
    <w:rsid w:val="00631396"/>
    <w:rsid w:val="0064007C"/>
    <w:rsid w:val="006411EA"/>
    <w:rsid w:val="006502F6"/>
    <w:rsid w:val="006606AB"/>
    <w:rsid w:val="006609F6"/>
    <w:rsid w:val="0067031C"/>
    <w:rsid w:val="006912F5"/>
    <w:rsid w:val="00693A2A"/>
    <w:rsid w:val="006A0D87"/>
    <w:rsid w:val="006C7FF8"/>
    <w:rsid w:val="006D5171"/>
    <w:rsid w:val="006E2266"/>
    <w:rsid w:val="006E3220"/>
    <w:rsid w:val="006E7F24"/>
    <w:rsid w:val="00704F1E"/>
    <w:rsid w:val="00706DC6"/>
    <w:rsid w:val="00735F17"/>
    <w:rsid w:val="00763310"/>
    <w:rsid w:val="0077513A"/>
    <w:rsid w:val="00775C5C"/>
    <w:rsid w:val="00782584"/>
    <w:rsid w:val="007A1CE9"/>
    <w:rsid w:val="007A331C"/>
    <w:rsid w:val="007A684D"/>
    <w:rsid w:val="007B65EB"/>
    <w:rsid w:val="007C0685"/>
    <w:rsid w:val="007C1397"/>
    <w:rsid w:val="007C5903"/>
    <w:rsid w:val="007E1C45"/>
    <w:rsid w:val="00800E64"/>
    <w:rsid w:val="008018C7"/>
    <w:rsid w:val="00836A69"/>
    <w:rsid w:val="00841B93"/>
    <w:rsid w:val="00844E9A"/>
    <w:rsid w:val="00851FB2"/>
    <w:rsid w:val="008579C8"/>
    <w:rsid w:val="00861506"/>
    <w:rsid w:val="008749BD"/>
    <w:rsid w:val="008809C0"/>
    <w:rsid w:val="008D2A65"/>
    <w:rsid w:val="008E5F98"/>
    <w:rsid w:val="008E7A8D"/>
    <w:rsid w:val="008F1129"/>
    <w:rsid w:val="008F421B"/>
    <w:rsid w:val="008F4EF4"/>
    <w:rsid w:val="00933D45"/>
    <w:rsid w:val="0093774D"/>
    <w:rsid w:val="009A1E1B"/>
    <w:rsid w:val="009A4CC0"/>
    <w:rsid w:val="009C01DF"/>
    <w:rsid w:val="009C13EB"/>
    <w:rsid w:val="009C3DB2"/>
    <w:rsid w:val="009D4A0C"/>
    <w:rsid w:val="009E3DBB"/>
    <w:rsid w:val="00A011D5"/>
    <w:rsid w:val="00A16419"/>
    <w:rsid w:val="00A236B7"/>
    <w:rsid w:val="00A3354B"/>
    <w:rsid w:val="00A4601A"/>
    <w:rsid w:val="00A532A9"/>
    <w:rsid w:val="00A83D02"/>
    <w:rsid w:val="00A86A68"/>
    <w:rsid w:val="00AB3842"/>
    <w:rsid w:val="00AC2E7C"/>
    <w:rsid w:val="00AC3156"/>
    <w:rsid w:val="00AD079F"/>
    <w:rsid w:val="00AF3BDE"/>
    <w:rsid w:val="00B10AB3"/>
    <w:rsid w:val="00B17B3B"/>
    <w:rsid w:val="00B568E4"/>
    <w:rsid w:val="00B62156"/>
    <w:rsid w:val="00B74D5D"/>
    <w:rsid w:val="00BC38CA"/>
    <w:rsid w:val="00BC4196"/>
    <w:rsid w:val="00BE31A9"/>
    <w:rsid w:val="00BE4193"/>
    <w:rsid w:val="00BE4BD8"/>
    <w:rsid w:val="00BF2C15"/>
    <w:rsid w:val="00BF44AB"/>
    <w:rsid w:val="00C1364A"/>
    <w:rsid w:val="00C14C83"/>
    <w:rsid w:val="00C1604B"/>
    <w:rsid w:val="00C44BC5"/>
    <w:rsid w:val="00C46679"/>
    <w:rsid w:val="00C53D45"/>
    <w:rsid w:val="00C620F1"/>
    <w:rsid w:val="00C66FE7"/>
    <w:rsid w:val="00C7068E"/>
    <w:rsid w:val="00C70E8C"/>
    <w:rsid w:val="00C727C8"/>
    <w:rsid w:val="00C84E5C"/>
    <w:rsid w:val="00C868EE"/>
    <w:rsid w:val="00C95B87"/>
    <w:rsid w:val="00CA2E2D"/>
    <w:rsid w:val="00CA5B8E"/>
    <w:rsid w:val="00CB3526"/>
    <w:rsid w:val="00CD3D98"/>
    <w:rsid w:val="00CD5D5D"/>
    <w:rsid w:val="00CE26A3"/>
    <w:rsid w:val="00CE442E"/>
    <w:rsid w:val="00D00BB0"/>
    <w:rsid w:val="00D16ADB"/>
    <w:rsid w:val="00D2382F"/>
    <w:rsid w:val="00D25F9C"/>
    <w:rsid w:val="00D619A5"/>
    <w:rsid w:val="00D63CAF"/>
    <w:rsid w:val="00D64290"/>
    <w:rsid w:val="00D8467F"/>
    <w:rsid w:val="00D91478"/>
    <w:rsid w:val="00DA7AC1"/>
    <w:rsid w:val="00DD3EF5"/>
    <w:rsid w:val="00DE6B07"/>
    <w:rsid w:val="00E2210B"/>
    <w:rsid w:val="00E25FCB"/>
    <w:rsid w:val="00E566BD"/>
    <w:rsid w:val="00E93563"/>
    <w:rsid w:val="00EB3317"/>
    <w:rsid w:val="00EC2F82"/>
    <w:rsid w:val="00ED4459"/>
    <w:rsid w:val="00EF2269"/>
    <w:rsid w:val="00EF67F9"/>
    <w:rsid w:val="00F174C6"/>
    <w:rsid w:val="00F268AD"/>
    <w:rsid w:val="00F27DB0"/>
    <w:rsid w:val="00F32FE2"/>
    <w:rsid w:val="00F359D3"/>
    <w:rsid w:val="00F41A4D"/>
    <w:rsid w:val="00F47B35"/>
    <w:rsid w:val="00F523E2"/>
    <w:rsid w:val="00F606F4"/>
    <w:rsid w:val="00F65FD9"/>
    <w:rsid w:val="00F71EC7"/>
    <w:rsid w:val="00F83FE9"/>
    <w:rsid w:val="00FA1871"/>
    <w:rsid w:val="00FC1952"/>
    <w:rsid w:val="00FC6E16"/>
    <w:rsid w:val="00FE6CDA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3451DE1-984F-43C2-BE96-D5F87EE7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FCB"/>
  </w:style>
  <w:style w:type="paragraph" w:styleId="a5">
    <w:name w:val="footer"/>
    <w:basedOn w:val="a"/>
    <w:link w:val="a6"/>
    <w:uiPriority w:val="99"/>
    <w:unhideWhenUsed/>
    <w:rsid w:val="00E25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FCB"/>
  </w:style>
  <w:style w:type="paragraph" w:styleId="a7">
    <w:name w:val="List Paragraph"/>
    <w:basedOn w:val="a"/>
    <w:uiPriority w:val="34"/>
    <w:qFormat/>
    <w:rsid w:val="00C53D4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92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2D4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25155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C1397"/>
    <w:pPr>
      <w:jc w:val="center"/>
    </w:pPr>
    <w:rPr>
      <w:rFonts w:ascii="ＭＳ 明朝" w:eastAsia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7C1397"/>
    <w:rPr>
      <w:rFonts w:ascii="ＭＳ 明朝" w:eastAsia="ＭＳ 明朝" w:hAnsi="ＭＳ 明朝"/>
      <w:szCs w:val="21"/>
    </w:rPr>
  </w:style>
  <w:style w:type="paragraph" w:styleId="ad">
    <w:name w:val="Closing"/>
    <w:basedOn w:val="a"/>
    <w:link w:val="ae"/>
    <w:uiPriority w:val="99"/>
    <w:unhideWhenUsed/>
    <w:rsid w:val="00010345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010345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43224-91B0-42F2-973D-545F589E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3A784268.dotm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 明希</dc:creator>
  <cp:lastModifiedBy>西 明希</cp:lastModifiedBy>
  <cp:revision>3</cp:revision>
  <cp:lastPrinted>2023-09-20T01:22:00Z</cp:lastPrinted>
  <dcterms:created xsi:type="dcterms:W3CDTF">2023-09-20T01:18:00Z</dcterms:created>
  <dcterms:modified xsi:type="dcterms:W3CDTF">2023-09-20T01:23:00Z</dcterms:modified>
</cp:coreProperties>
</file>