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920E0" w:rsidRPr="006C14E6" w:rsidTr="006920E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認定権者記載欄</w:t>
            </w:r>
          </w:p>
        </w:tc>
      </w:tr>
      <w:tr w:rsidR="006920E0" w:rsidRPr="006C14E6" w:rsidTr="006920E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920E0" w:rsidRPr="006C14E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920E0" w:rsidRPr="006C14E6" w:rsidTr="006920E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D218B2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－②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矢巾町長　高 橋 昌 造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A06C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120FE" w:rsidRPr="006C14E6" w:rsidRDefault="00F120FE" w:rsidP="00F12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120FE" w:rsidRPr="006C14E6" w:rsidRDefault="00F120FE" w:rsidP="00F12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</w:t>
            </w:r>
          </w:p>
          <w:p w:rsidR="00F120FE" w:rsidRPr="006C14E6" w:rsidRDefault="00F120FE" w:rsidP="00F12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F1395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6920E0" w:rsidRPr="00F120FE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D22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BF228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１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="00BF228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業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BF228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（注２）　　　　　　　　　　　　　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D2231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color="000000"/>
              </w:rPr>
              <w:t xml:space="preserve">          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　　　　　　　　％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100 </w:t>
            </w:r>
            <w:r w:rsidR="00D2231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　　　　　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6920E0" w:rsidRPr="006C14E6" w:rsidRDefault="00D2231E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Ｂ：Ａの期間に対応する前年の３か月間の売上高等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="00D2231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6920E0" w:rsidRPr="006C14E6" w:rsidRDefault="006920E0" w:rsidP="007D2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2231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D2231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D2231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6920E0" w:rsidRPr="006C14E6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6920E0" w:rsidRPr="006C14E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6920E0" w:rsidRPr="006C14E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920E0" w:rsidRPr="006C14E6" w:rsidRDefault="006920E0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DC6855" w:rsidRPr="00DC685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本認定後、有効期間内に金融機関又は信用保証協会に対し、経営安定関連保証の申し込みが必要です。</w:t>
      </w:r>
    </w:p>
    <w:tbl>
      <w:tblPr>
        <w:tblpPr w:leftFromText="142" w:rightFromText="142" w:vertAnchor="text" w:horzAnchor="margin" w:tblpY="63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BF2283" w:rsidRPr="006C14E6" w:rsidTr="0054017D">
        <w:trPr>
          <w:trHeight w:val="3075"/>
        </w:trPr>
        <w:tc>
          <w:tcPr>
            <w:tcW w:w="9921" w:type="dxa"/>
          </w:tcPr>
          <w:p w:rsidR="00BF2283" w:rsidRPr="006C14E6" w:rsidRDefault="00BF2283" w:rsidP="0054017D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BF2283" w:rsidRPr="006C14E6" w:rsidRDefault="00BF2283" w:rsidP="0054017D">
            <w:pPr>
              <w:spacing w:line="274" w:lineRule="exact"/>
              <w:jc w:val="righ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矢産第　　　　　号</w:t>
            </w:r>
          </w:p>
          <w:p w:rsidR="00BF2283" w:rsidRPr="006C14E6" w:rsidRDefault="00BF2283" w:rsidP="0054017D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:rsidR="00BF2283" w:rsidRPr="006C14E6" w:rsidRDefault="00BF2283" w:rsidP="0054017D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  <w:p w:rsidR="00BF2283" w:rsidRPr="006C14E6" w:rsidRDefault="00BF2283" w:rsidP="0054017D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:rsidR="00BF2283" w:rsidRPr="006C14E6" w:rsidRDefault="00BF2283" w:rsidP="0054017D">
            <w:pPr>
              <w:spacing w:line="274" w:lineRule="exact"/>
              <w:ind w:left="1476" w:hanging="1476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:rsidR="00BF2283" w:rsidRPr="006C14E6" w:rsidRDefault="00BF2283" w:rsidP="0054017D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BF2283" w:rsidRPr="006C14E6" w:rsidRDefault="00BF2283" w:rsidP="0054017D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:rsidR="00BF2283" w:rsidRPr="006C14E6" w:rsidRDefault="00BF2283" w:rsidP="0054017D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  <w:p w:rsidR="00BF2283" w:rsidRPr="006C14E6" w:rsidRDefault="00BF2283" w:rsidP="0054017D">
            <w:pPr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</w:tc>
      </w:tr>
    </w:tbl>
    <w:p w:rsidR="00BF2283" w:rsidRPr="006C14E6" w:rsidRDefault="00BF2283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F2283" w:rsidRDefault="00BF2283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C7D44" w:rsidRPr="006C14E6" w:rsidRDefault="00BC7D44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BF2283" w:rsidRPr="006C14E6" w:rsidRDefault="00BF2283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</w:p>
    <w:p w:rsidR="007B606F" w:rsidRDefault="00BF2283">
      <w:pPr>
        <w:widowControl/>
        <w:jc w:val="left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/>
          <w:color w:val="000000"/>
          <w:spacing w:val="16"/>
          <w:kern w:val="0"/>
          <w:szCs w:val="21"/>
        </w:rPr>
        <w:br w:type="page"/>
      </w:r>
      <w:r w:rsidR="007B606F">
        <w:rPr>
          <w:rFonts w:ascii="ＭＳ 明朝" w:eastAsia="ＭＳ 明朝" w:hAnsi="ＭＳ 明朝" w:cs="ＭＳ ゴシック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3304B" wp14:editId="2120A3EF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5953125" cy="3476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06F" w:rsidRDefault="007B606F" w:rsidP="007B606F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［申請書記入に際しての注意事項］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号ｲ-②</w:t>
                            </w:r>
                          </w:p>
                          <w:p w:rsidR="007B606F" w:rsidRPr="007B606F" w:rsidRDefault="007B606F" w:rsidP="007B606F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（注１）には、</w:t>
                            </w:r>
                          </w:p>
                          <w:p w:rsidR="007B606F" w:rsidRPr="007B606F" w:rsidRDefault="007B606F" w:rsidP="007B606F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主たる事業が属する業種</w:t>
                            </w:r>
                            <w:r w:rsidRPr="007B6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pacing w:val="16"/>
                                <w:kern w:val="0"/>
                                <w:sz w:val="44"/>
                                <w:szCs w:val="44"/>
                              </w:rPr>
                              <w:t>（日本標準産業分類の細分類番号と細分類業種名）を記載してください。</w:t>
                            </w:r>
                          </w:p>
                          <w:p w:rsidR="007B606F" w:rsidRDefault="007B606F" w:rsidP="007B606F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7B606F" w:rsidRDefault="007B606F" w:rsidP="007B606F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２</w:t>
                            </w: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）には、</w:t>
                            </w:r>
                          </w:p>
                          <w:p w:rsidR="007B606F" w:rsidRDefault="007B606F" w:rsidP="007B606F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「販売数量の減少」又は「売上高の減少」等を記載してください。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33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75pt;margin-top:11.25pt;width:468.75pt;height:2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" fillcolor="window" strokeweight="1.5pt">
                <v:textbox>
                  <w:txbxContent>
                    <w:p w:rsidR="007B606F" w:rsidRDefault="007B606F" w:rsidP="007B606F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［申請書記入に際しての注意事項］</w:t>
                      </w:r>
                      <w:r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  <w:t>号ｲ-②</w:t>
                      </w:r>
                    </w:p>
                    <w:p w:rsidR="007B606F" w:rsidRPr="007B606F" w:rsidRDefault="007B606F" w:rsidP="007B606F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（注１）には、</w:t>
                      </w:r>
                    </w:p>
                    <w:p w:rsidR="007B606F" w:rsidRPr="007B606F" w:rsidRDefault="007B606F" w:rsidP="007B606F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主たる事業が属する業種</w:t>
                      </w:r>
                      <w:r w:rsidRPr="007B6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pacing w:val="16"/>
                          <w:kern w:val="0"/>
                          <w:sz w:val="44"/>
                          <w:szCs w:val="44"/>
                        </w:rPr>
                        <w:t>（日本標準産業分類の細分類番号と細分類業種名）を記載してください。</w:t>
                      </w:r>
                    </w:p>
                    <w:p w:rsidR="007B606F" w:rsidRDefault="007B606F" w:rsidP="007B606F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7B606F" w:rsidRDefault="007B606F" w:rsidP="007B606F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</w:t>
                      </w:r>
                      <w:r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２</w:t>
                      </w: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）には、</w:t>
                      </w:r>
                    </w:p>
                    <w:p w:rsidR="007B606F" w:rsidRDefault="007B606F" w:rsidP="007B606F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「販売数量の減少」又は「売上高の減少」等を記載してください。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606F" w:rsidSect="00BC7D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D" w:rsidRDefault="0054017D" w:rsidP="001D602D">
      <w:r>
        <w:separator/>
      </w:r>
    </w:p>
  </w:endnote>
  <w:endnote w:type="continuationSeparator" w:id="0">
    <w:p w:rsidR="0054017D" w:rsidRDefault="0054017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D" w:rsidRDefault="0054017D" w:rsidP="001D602D">
      <w:r>
        <w:separator/>
      </w:r>
    </w:p>
  </w:footnote>
  <w:footnote w:type="continuationSeparator" w:id="0">
    <w:p w:rsidR="0054017D" w:rsidRDefault="0054017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6EFC"/>
    <w:rsid w:val="0009372B"/>
    <w:rsid w:val="000C030F"/>
    <w:rsid w:val="000C04E5"/>
    <w:rsid w:val="000C69A3"/>
    <w:rsid w:val="000C71C9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033A"/>
    <w:rsid w:val="00206A47"/>
    <w:rsid w:val="0022395E"/>
    <w:rsid w:val="00236BED"/>
    <w:rsid w:val="002409E6"/>
    <w:rsid w:val="0024791F"/>
    <w:rsid w:val="00253ADA"/>
    <w:rsid w:val="00287A4E"/>
    <w:rsid w:val="002A29FE"/>
    <w:rsid w:val="002B0B32"/>
    <w:rsid w:val="002B5C8F"/>
    <w:rsid w:val="002C1D79"/>
    <w:rsid w:val="002D3723"/>
    <w:rsid w:val="002E1F8E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27B"/>
    <w:rsid w:val="003E78E9"/>
    <w:rsid w:val="003F1BD0"/>
    <w:rsid w:val="003F6AA6"/>
    <w:rsid w:val="004128AF"/>
    <w:rsid w:val="00476298"/>
    <w:rsid w:val="00491803"/>
    <w:rsid w:val="004A06C1"/>
    <w:rsid w:val="004A1BB1"/>
    <w:rsid w:val="004B2743"/>
    <w:rsid w:val="004D1541"/>
    <w:rsid w:val="004D1C76"/>
    <w:rsid w:val="004E2DC9"/>
    <w:rsid w:val="004E482A"/>
    <w:rsid w:val="004F6B3A"/>
    <w:rsid w:val="00502391"/>
    <w:rsid w:val="0054017D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2F69"/>
    <w:rsid w:val="00667715"/>
    <w:rsid w:val="006920E0"/>
    <w:rsid w:val="006A3D9D"/>
    <w:rsid w:val="006B2EC6"/>
    <w:rsid w:val="006B3E4B"/>
    <w:rsid w:val="006C14E6"/>
    <w:rsid w:val="006D2984"/>
    <w:rsid w:val="006D2D45"/>
    <w:rsid w:val="006D47AE"/>
    <w:rsid w:val="006E1BBD"/>
    <w:rsid w:val="006F311F"/>
    <w:rsid w:val="006F3819"/>
    <w:rsid w:val="0070340C"/>
    <w:rsid w:val="00712D50"/>
    <w:rsid w:val="00726BDB"/>
    <w:rsid w:val="007434FC"/>
    <w:rsid w:val="00746C3A"/>
    <w:rsid w:val="00753569"/>
    <w:rsid w:val="00762DFA"/>
    <w:rsid w:val="00772A2E"/>
    <w:rsid w:val="00785F8C"/>
    <w:rsid w:val="00790309"/>
    <w:rsid w:val="00797A15"/>
    <w:rsid w:val="007A4915"/>
    <w:rsid w:val="007B606F"/>
    <w:rsid w:val="007D290E"/>
    <w:rsid w:val="007E46CE"/>
    <w:rsid w:val="007E6442"/>
    <w:rsid w:val="007F60C5"/>
    <w:rsid w:val="008314E8"/>
    <w:rsid w:val="008517DC"/>
    <w:rsid w:val="008530A7"/>
    <w:rsid w:val="00855940"/>
    <w:rsid w:val="008648AC"/>
    <w:rsid w:val="0088474C"/>
    <w:rsid w:val="00890070"/>
    <w:rsid w:val="00894638"/>
    <w:rsid w:val="008958A9"/>
    <w:rsid w:val="008A025E"/>
    <w:rsid w:val="008A06A7"/>
    <w:rsid w:val="008B6590"/>
    <w:rsid w:val="008E182C"/>
    <w:rsid w:val="00926AC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97921"/>
    <w:rsid w:val="009A34FB"/>
    <w:rsid w:val="009A71A9"/>
    <w:rsid w:val="009B1C58"/>
    <w:rsid w:val="009C7C95"/>
    <w:rsid w:val="009F202F"/>
    <w:rsid w:val="009F35F4"/>
    <w:rsid w:val="00A02900"/>
    <w:rsid w:val="00A15655"/>
    <w:rsid w:val="00A17C9B"/>
    <w:rsid w:val="00A24597"/>
    <w:rsid w:val="00A34611"/>
    <w:rsid w:val="00A57418"/>
    <w:rsid w:val="00A607F4"/>
    <w:rsid w:val="00A73046"/>
    <w:rsid w:val="00A76FCD"/>
    <w:rsid w:val="00A830D4"/>
    <w:rsid w:val="00A84F0E"/>
    <w:rsid w:val="00A87E6D"/>
    <w:rsid w:val="00AE2F39"/>
    <w:rsid w:val="00AE4572"/>
    <w:rsid w:val="00AE4E53"/>
    <w:rsid w:val="00AF2BF0"/>
    <w:rsid w:val="00B03B8F"/>
    <w:rsid w:val="00B05F6A"/>
    <w:rsid w:val="00B07FA6"/>
    <w:rsid w:val="00B26398"/>
    <w:rsid w:val="00B309B8"/>
    <w:rsid w:val="00B649D8"/>
    <w:rsid w:val="00B66AFB"/>
    <w:rsid w:val="00B67566"/>
    <w:rsid w:val="00B87506"/>
    <w:rsid w:val="00BB1F09"/>
    <w:rsid w:val="00BC7D44"/>
    <w:rsid w:val="00BE5556"/>
    <w:rsid w:val="00BF2283"/>
    <w:rsid w:val="00BF3925"/>
    <w:rsid w:val="00BF3A4B"/>
    <w:rsid w:val="00C018DD"/>
    <w:rsid w:val="00C06E9C"/>
    <w:rsid w:val="00C118A8"/>
    <w:rsid w:val="00C26CA1"/>
    <w:rsid w:val="00C26E97"/>
    <w:rsid w:val="00C35FF6"/>
    <w:rsid w:val="00C440AD"/>
    <w:rsid w:val="00C459FB"/>
    <w:rsid w:val="00C65E7A"/>
    <w:rsid w:val="00C67832"/>
    <w:rsid w:val="00C90292"/>
    <w:rsid w:val="00CB2291"/>
    <w:rsid w:val="00CC2DDE"/>
    <w:rsid w:val="00CC3B47"/>
    <w:rsid w:val="00CE70C5"/>
    <w:rsid w:val="00CF66F6"/>
    <w:rsid w:val="00CF7211"/>
    <w:rsid w:val="00D01498"/>
    <w:rsid w:val="00D03DEA"/>
    <w:rsid w:val="00D11792"/>
    <w:rsid w:val="00D164FF"/>
    <w:rsid w:val="00D214D7"/>
    <w:rsid w:val="00D218B2"/>
    <w:rsid w:val="00D2231E"/>
    <w:rsid w:val="00D23F7E"/>
    <w:rsid w:val="00D31E5D"/>
    <w:rsid w:val="00D3797F"/>
    <w:rsid w:val="00D46B88"/>
    <w:rsid w:val="00D5502A"/>
    <w:rsid w:val="00D6485D"/>
    <w:rsid w:val="00D75433"/>
    <w:rsid w:val="00D7673A"/>
    <w:rsid w:val="00D840FB"/>
    <w:rsid w:val="00D861E3"/>
    <w:rsid w:val="00D87AD8"/>
    <w:rsid w:val="00D96B4C"/>
    <w:rsid w:val="00DC6855"/>
    <w:rsid w:val="00DD5D94"/>
    <w:rsid w:val="00DD7720"/>
    <w:rsid w:val="00DE5FF6"/>
    <w:rsid w:val="00E04ED9"/>
    <w:rsid w:val="00E26B74"/>
    <w:rsid w:val="00E376D0"/>
    <w:rsid w:val="00E40FF3"/>
    <w:rsid w:val="00E62F61"/>
    <w:rsid w:val="00E65973"/>
    <w:rsid w:val="00E82FD0"/>
    <w:rsid w:val="00E9118A"/>
    <w:rsid w:val="00EA587B"/>
    <w:rsid w:val="00EB520C"/>
    <w:rsid w:val="00EC514E"/>
    <w:rsid w:val="00ED24EA"/>
    <w:rsid w:val="00ED5193"/>
    <w:rsid w:val="00ED53D5"/>
    <w:rsid w:val="00EE40DA"/>
    <w:rsid w:val="00EF1F6C"/>
    <w:rsid w:val="00EF7F25"/>
    <w:rsid w:val="00F120FE"/>
    <w:rsid w:val="00F1395A"/>
    <w:rsid w:val="00F24237"/>
    <w:rsid w:val="00F30A0D"/>
    <w:rsid w:val="00F35F92"/>
    <w:rsid w:val="00F67098"/>
    <w:rsid w:val="00F6765B"/>
    <w:rsid w:val="00F77DF7"/>
    <w:rsid w:val="00F84C44"/>
    <w:rsid w:val="00F9410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61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1D2F-CA7C-43ED-BAE8-71CCA7C3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FA63978E.dotm</Template>
  <TotalTime>0</TotalTime>
  <Pages>2</Pages>
  <Words>170</Words>
  <Characters>972</Characters>
  <Application>Microsoft Office Word</Application>
  <DocSecurity>0</DocSecurity>
  <Lines>8</Lines>
  <Paragraphs>2</Paragraphs>
  <ScaleCrop>false</ScaleCrop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2021-09-06T06:54:00Z</dcterms:created>
  <dcterms:modified xsi:type="dcterms:W3CDTF">2022-07-15T04:44:00Z</dcterms:modified>
</cp:coreProperties>
</file>