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DB0" w:rsidRDefault="00F60DB0">
      <w:pPr>
        <w:suppressAutoHyphens/>
        <w:wordWrap w:val="0"/>
        <w:spacing w:line="260" w:lineRule="exact"/>
        <w:jc w:val="left"/>
        <w:textAlignment w:val="baseline"/>
        <w:rPr>
          <w:rFonts w:ascii="ＭＳ 明朝" w:eastAsia="ＭＳ 明朝" w:hAnsi="ＭＳ 明朝"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FCD8EB7" wp14:editId="1BE8E636">
                <wp:simplePos x="0" y="0"/>
                <wp:positionH relativeFrom="margin">
                  <wp:posOffset>0</wp:posOffset>
                </wp:positionH>
                <wp:positionV relativeFrom="paragraph">
                  <wp:posOffset>0</wp:posOffset>
                </wp:positionV>
                <wp:extent cx="66389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638925" cy="1009650"/>
                        </a:xfrm>
                        <a:prstGeom prst="rect">
                          <a:avLst/>
                        </a:prstGeom>
                        <a:solidFill>
                          <a:sysClr val="window" lastClr="FFFFFF"/>
                        </a:solidFill>
                        <a:ln w="6350">
                          <a:solidFill>
                            <a:prstClr val="black"/>
                          </a:solidFill>
                        </a:ln>
                      </wps:spPr>
                      <wps:txbx>
                        <w:txbxContent>
                          <w:p w:rsidR="00F60DB0" w:rsidRPr="00BB76C7" w:rsidRDefault="00F60DB0" w:rsidP="00F60DB0">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60DB0" w:rsidRPr="00610115" w:rsidRDefault="00F60DB0" w:rsidP="00F60DB0">
                            <w:pPr>
                              <w:spacing w:line="280" w:lineRule="exact"/>
                              <w:rPr>
                                <w:rFonts w:asciiTheme="majorEastAsia" w:eastAsiaTheme="majorEastAsia" w:hAnsiTheme="majorEastAsia"/>
                              </w:rPr>
                            </w:pPr>
                          </w:p>
                          <w:p w:rsidR="00F60DB0" w:rsidRPr="00BB76C7" w:rsidRDefault="00F60DB0" w:rsidP="00F60DB0">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D8EB7" id="_x0000_t202" coordsize="21600,21600" o:spt="202" path="m,l,21600r21600,l21600,xe">
                <v:stroke joinstyle="miter"/>
                <v:path gradientshapeok="t" o:connecttype="rect"/>
              </v:shapetype>
              <v:shape id="テキスト ボックス 4" o:spid="_x0000_s1026" type="#_x0000_t202" style="position:absolute;margin-left:0;margin-top:0;width:522.7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" fillcolor="window" strokeweight=".5pt">
                <v:textbox>
                  <w:txbxContent>
                    <w:p w:rsidR="00F60DB0" w:rsidRPr="00BB76C7" w:rsidRDefault="00F60DB0" w:rsidP="00F60DB0">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60DB0" w:rsidRPr="00610115" w:rsidRDefault="00F60DB0" w:rsidP="00F60DB0">
                      <w:pPr>
                        <w:spacing w:line="280" w:lineRule="exact"/>
                        <w:rPr>
                          <w:rFonts w:asciiTheme="majorEastAsia" w:eastAsiaTheme="majorEastAsia" w:hAnsiTheme="majorEastAsia"/>
                        </w:rPr>
                      </w:pPr>
                    </w:p>
                    <w:p w:rsidR="00F60DB0" w:rsidRPr="00BB76C7" w:rsidRDefault="00F60DB0" w:rsidP="00F60DB0">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F60DB0" w:rsidRDefault="00F60DB0">
      <w:pPr>
        <w:suppressAutoHyphens/>
        <w:wordWrap w:val="0"/>
        <w:spacing w:line="260" w:lineRule="exact"/>
        <w:jc w:val="left"/>
        <w:textAlignment w:val="baseline"/>
        <w:rPr>
          <w:rFonts w:ascii="ＭＳ 明朝" w:eastAsia="ＭＳ 明朝" w:hAnsi="ＭＳ 明朝" w:cs="ＭＳ ゴシック"/>
          <w:color w:val="000000"/>
          <w:kern w:val="0"/>
          <w:szCs w:val="21"/>
        </w:rPr>
      </w:pPr>
    </w:p>
    <w:p w:rsidR="00F60DB0" w:rsidRDefault="00F60DB0">
      <w:pPr>
        <w:suppressAutoHyphens/>
        <w:wordWrap w:val="0"/>
        <w:spacing w:line="260" w:lineRule="exact"/>
        <w:jc w:val="left"/>
        <w:textAlignment w:val="baseline"/>
        <w:rPr>
          <w:rFonts w:ascii="ＭＳ 明朝" w:eastAsia="ＭＳ 明朝" w:hAnsi="ＭＳ 明朝" w:cs="ＭＳ ゴシック"/>
          <w:color w:val="000000"/>
          <w:kern w:val="0"/>
          <w:szCs w:val="21"/>
        </w:rPr>
      </w:pPr>
    </w:p>
    <w:p w:rsidR="00F60DB0" w:rsidRDefault="00F60DB0">
      <w:pPr>
        <w:suppressAutoHyphens/>
        <w:wordWrap w:val="0"/>
        <w:spacing w:line="260" w:lineRule="exact"/>
        <w:jc w:val="left"/>
        <w:textAlignment w:val="baseline"/>
        <w:rPr>
          <w:rFonts w:ascii="ＭＳ 明朝" w:eastAsia="ＭＳ 明朝" w:hAnsi="ＭＳ 明朝" w:cs="ＭＳ ゴシック"/>
          <w:color w:val="000000"/>
          <w:kern w:val="0"/>
          <w:szCs w:val="21"/>
        </w:rPr>
      </w:pPr>
    </w:p>
    <w:p w:rsidR="00F60DB0" w:rsidRDefault="00F60DB0">
      <w:pPr>
        <w:suppressAutoHyphens/>
        <w:wordWrap w:val="0"/>
        <w:spacing w:line="260" w:lineRule="exact"/>
        <w:jc w:val="left"/>
        <w:textAlignment w:val="baseline"/>
        <w:rPr>
          <w:rFonts w:ascii="ＭＳ 明朝" w:eastAsia="ＭＳ 明朝" w:hAnsi="ＭＳ 明朝" w:cs="ＭＳ ゴシック"/>
          <w:color w:val="000000"/>
          <w:kern w:val="0"/>
          <w:szCs w:val="21"/>
        </w:rPr>
      </w:pPr>
    </w:p>
    <w:p w:rsidR="00F60DB0" w:rsidRDefault="00F60DB0">
      <w:pPr>
        <w:suppressAutoHyphens/>
        <w:wordWrap w:val="0"/>
        <w:spacing w:line="260" w:lineRule="exact"/>
        <w:jc w:val="left"/>
        <w:textAlignment w:val="baseline"/>
        <w:rPr>
          <w:rFonts w:ascii="ＭＳ 明朝" w:eastAsia="ＭＳ 明朝" w:hAnsi="ＭＳ 明朝" w:cs="ＭＳ ゴシック" w:hint="eastAsia"/>
          <w:color w:val="000000"/>
          <w:kern w:val="0"/>
          <w:szCs w:val="21"/>
        </w:rPr>
      </w:pPr>
    </w:p>
    <w:p w:rsidR="001B5DAA" w:rsidRPr="006C14E6" w:rsidRDefault="00C35FF6">
      <w:pPr>
        <w:suppressAutoHyphens/>
        <w:wordWrap w:val="0"/>
        <w:spacing w:line="26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hint="eastAsia"/>
          <w:color w:val="000000"/>
          <w:kern w:val="0"/>
          <w:szCs w:val="21"/>
        </w:rPr>
        <w:t>様式第４</w:t>
      </w:r>
      <w:r w:rsidR="00A03BDF">
        <w:rPr>
          <w:rFonts w:ascii="ＭＳ 明朝" w:eastAsia="ＭＳ 明朝" w:hAnsi="ＭＳ 明朝" w:cs="ＭＳ ゴシック" w:hint="eastAsia"/>
          <w:color w:val="000000"/>
          <w:kern w:val="0"/>
          <w:szCs w:val="21"/>
        </w:rPr>
        <w:t>－①</w:t>
      </w:r>
      <w:bookmarkStart w:id="0" w:name="_GoBack"/>
      <w:bookmarkEnd w:id="0"/>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C35FF6" w:rsidRPr="006C14E6" w:rsidTr="00BF2283">
        <w:tc>
          <w:tcPr>
            <w:tcW w:w="10433" w:type="dxa"/>
            <w:tcBorders>
              <w:top w:val="single" w:sz="4" w:space="0" w:color="000000"/>
              <w:left w:val="single" w:sz="4" w:space="0" w:color="000000"/>
              <w:bottom w:val="single" w:sz="4" w:space="0" w:color="000000"/>
              <w:right w:val="single" w:sz="4" w:space="0" w:color="000000"/>
            </w:tcBorders>
          </w:tcPr>
          <w:p w:rsidR="00C35FF6" w:rsidRPr="006C14E6"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Default="00C35FF6" w:rsidP="009A34FB">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ＭＳ ゴシック"/>
                <w:color w:val="000000"/>
                <w:kern w:val="0"/>
                <w:szCs w:val="21"/>
              </w:rPr>
            </w:pPr>
            <w:r w:rsidRPr="006C14E6">
              <w:rPr>
                <w:rFonts w:ascii="ＭＳ 明朝" w:eastAsia="ＭＳ 明朝" w:hAnsi="ＭＳ 明朝" w:cs="ＭＳ ゴシック" w:hint="eastAsia"/>
                <w:color w:val="000000"/>
                <w:kern w:val="0"/>
                <w:szCs w:val="21"/>
              </w:rPr>
              <w:t>中小企業信用保険法第２条</w:t>
            </w:r>
            <w:r w:rsidR="000C69A3" w:rsidRPr="006C14E6">
              <w:rPr>
                <w:rFonts w:ascii="ＭＳ 明朝" w:eastAsia="ＭＳ 明朝" w:hAnsi="ＭＳ 明朝" w:cs="ＭＳ ゴシック" w:hint="eastAsia"/>
                <w:color w:val="000000"/>
                <w:kern w:val="0"/>
                <w:szCs w:val="21"/>
              </w:rPr>
              <w:t>第５項</w:t>
            </w:r>
            <w:r w:rsidR="00EB520C" w:rsidRPr="006C14E6">
              <w:rPr>
                <w:rFonts w:ascii="ＭＳ 明朝" w:eastAsia="ＭＳ 明朝" w:hAnsi="ＭＳ 明朝" w:cs="ＭＳ ゴシック" w:hint="eastAsia"/>
                <w:color w:val="000000"/>
                <w:kern w:val="0"/>
                <w:szCs w:val="21"/>
              </w:rPr>
              <w:t>第</w:t>
            </w:r>
            <w:r w:rsidRPr="006C14E6">
              <w:rPr>
                <w:rFonts w:ascii="ＭＳ 明朝" w:eastAsia="ＭＳ 明朝" w:hAnsi="ＭＳ 明朝" w:cs="ＭＳ ゴシック" w:hint="eastAsia"/>
                <w:color w:val="000000"/>
                <w:kern w:val="0"/>
                <w:szCs w:val="21"/>
              </w:rPr>
              <w:t>４号の規定による認定申請書</w:t>
            </w:r>
          </w:p>
          <w:p w:rsidR="00A96E90" w:rsidRPr="00A96E90" w:rsidRDefault="00A96E90" w:rsidP="009A34FB">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ゴシック" w:hint="eastAsia"/>
                <w:color w:val="000000"/>
                <w:kern w:val="0"/>
                <w:szCs w:val="21"/>
              </w:rPr>
              <w:t>（創業者等運用緩和①）</w:t>
            </w:r>
          </w:p>
          <w:p w:rsidR="00C35FF6" w:rsidRPr="006C14E6"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6C14E6"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0C04E5">
              <w:rPr>
                <w:rFonts w:ascii="ＭＳ 明朝" w:eastAsia="ＭＳ 明朝" w:hAnsi="ＭＳ 明朝" w:cs="ＭＳ ゴシック"/>
                <w:color w:val="000000"/>
                <w:kern w:val="0"/>
                <w:szCs w:val="21"/>
              </w:rPr>
              <w:t xml:space="preserve">                              </w:t>
            </w:r>
            <w:r w:rsidR="008314E8" w:rsidRPr="006C14E6">
              <w:rPr>
                <w:rFonts w:ascii="ＭＳ 明朝" w:eastAsia="ＭＳ 明朝" w:hAnsi="ＭＳ 明朝" w:cs="ＭＳ ゴシック" w:hint="eastAsia"/>
                <w:color w:val="000000"/>
                <w:kern w:val="0"/>
                <w:szCs w:val="21"/>
              </w:rPr>
              <w:t>令和</w:t>
            </w:r>
            <w:r w:rsidRPr="006C14E6">
              <w:rPr>
                <w:rFonts w:ascii="ＭＳ 明朝" w:eastAsia="ＭＳ 明朝" w:hAnsi="ＭＳ 明朝" w:cs="ＭＳ ゴシック" w:hint="eastAsia"/>
                <w:color w:val="000000"/>
                <w:kern w:val="0"/>
                <w:szCs w:val="21"/>
              </w:rPr>
              <w:t xml:space="preserve">　　年　　月　　日</w:t>
            </w:r>
          </w:p>
          <w:p w:rsidR="00C35FF6" w:rsidRPr="006C14E6"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8314E8" w:rsidRPr="006C14E6">
              <w:rPr>
                <w:rFonts w:ascii="ＭＳ 明朝" w:eastAsia="ＭＳ 明朝" w:hAnsi="ＭＳ 明朝" w:cs="ＭＳ ゴシック" w:hint="eastAsia"/>
                <w:color w:val="000000"/>
                <w:kern w:val="0"/>
                <w:szCs w:val="21"/>
              </w:rPr>
              <w:t>矢巾町長　高 橋 昌 造</w:t>
            </w:r>
            <w:r w:rsidRPr="006C14E6">
              <w:rPr>
                <w:rFonts w:ascii="ＭＳ 明朝" w:eastAsia="ＭＳ 明朝" w:hAnsi="ＭＳ 明朝" w:cs="ＭＳ ゴシック" w:hint="eastAsia"/>
                <w:color w:val="000000"/>
                <w:kern w:val="0"/>
                <w:szCs w:val="21"/>
              </w:rPr>
              <w:t xml:space="preserve">　</w:t>
            </w:r>
            <w:r w:rsidR="004A06C1">
              <w:rPr>
                <w:rFonts w:ascii="ＭＳ 明朝" w:eastAsia="ＭＳ 明朝" w:hAnsi="ＭＳ 明朝" w:cs="ＭＳ ゴシック" w:hint="eastAsia"/>
                <w:color w:val="000000"/>
                <w:kern w:val="0"/>
                <w:szCs w:val="21"/>
              </w:rPr>
              <w:t>様</w:t>
            </w:r>
          </w:p>
          <w:p w:rsidR="00C35FF6" w:rsidRPr="006C14E6" w:rsidRDefault="000C04E5" w:rsidP="00EB520C">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                      </w:t>
            </w:r>
            <w:r w:rsidR="00C35FF6" w:rsidRPr="006C14E6">
              <w:rPr>
                <w:rFonts w:ascii="ＭＳ 明朝" w:eastAsia="ＭＳ 明朝" w:hAnsi="ＭＳ 明朝" w:cs="ＭＳ ゴシック"/>
                <w:color w:val="000000"/>
                <w:kern w:val="0"/>
                <w:szCs w:val="21"/>
              </w:rPr>
              <w:t xml:space="preserve">  </w:t>
            </w:r>
            <w:r w:rsidR="00C35FF6" w:rsidRPr="006C14E6">
              <w:rPr>
                <w:rFonts w:ascii="ＭＳ 明朝" w:eastAsia="ＭＳ 明朝" w:hAnsi="ＭＳ 明朝" w:cs="ＭＳ ゴシック" w:hint="eastAsia"/>
                <w:color w:val="000000"/>
                <w:kern w:val="0"/>
                <w:szCs w:val="21"/>
              </w:rPr>
              <w:t>申請者</w:t>
            </w:r>
          </w:p>
          <w:p w:rsidR="00C35FF6" w:rsidRPr="006C14E6" w:rsidRDefault="00C35FF6" w:rsidP="00EB520C">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0C04E5">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color="000000"/>
              </w:rPr>
              <w:t xml:space="preserve">住　所　　　</w:t>
            </w:r>
            <w:r w:rsidR="00EB520C" w:rsidRPr="006C14E6">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 xml:space="preserve">　　　　　　　　　　　</w:t>
            </w:r>
            <w:r w:rsidR="00EB520C" w:rsidRPr="006C14E6">
              <w:rPr>
                <w:rFonts w:ascii="ＭＳ 明朝" w:eastAsia="ＭＳ 明朝" w:hAnsi="ＭＳ 明朝" w:cs="ＭＳ ゴシック" w:hint="eastAsia"/>
                <w:color w:val="000000"/>
                <w:kern w:val="0"/>
                <w:szCs w:val="21"/>
                <w:u w:val="single" w:color="000000"/>
              </w:rPr>
              <w:t xml:space="preserve">　</w:t>
            </w:r>
          </w:p>
          <w:p w:rsidR="00C35FF6" w:rsidRPr="006C14E6" w:rsidRDefault="00C35FF6" w:rsidP="00EB520C">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EB520C" w:rsidRPr="006C14E6">
              <w:rPr>
                <w:rFonts w:ascii="ＭＳ 明朝" w:eastAsia="ＭＳ 明朝" w:hAnsi="ＭＳ 明朝" w:cs="ＭＳ ゴシック"/>
                <w:color w:val="000000"/>
                <w:kern w:val="0"/>
                <w:szCs w:val="21"/>
              </w:rPr>
              <w:t xml:space="preserve"> </w:t>
            </w:r>
            <w:r w:rsidR="000C04E5">
              <w:rPr>
                <w:rFonts w:ascii="ＭＳ 明朝" w:eastAsia="ＭＳ 明朝" w:hAnsi="ＭＳ 明朝" w:cs="ＭＳ ゴシック"/>
                <w:color w:val="000000"/>
                <w:kern w:val="0"/>
                <w:szCs w:val="21"/>
              </w:rPr>
              <w:t xml:space="preserve">                    </w:t>
            </w:r>
            <w:r w:rsidR="00EB520C" w:rsidRPr="006C14E6">
              <w:rPr>
                <w:rFonts w:ascii="ＭＳ 明朝" w:eastAsia="ＭＳ 明朝" w:hAnsi="ＭＳ 明朝" w:cs="ＭＳ ゴシック"/>
                <w:color w:val="000000"/>
                <w:kern w:val="0"/>
                <w:szCs w:val="21"/>
              </w:rPr>
              <w:t xml:space="preserve"> </w:t>
            </w:r>
            <w:r w:rsidR="008314E8" w:rsidRPr="006C14E6">
              <w:rPr>
                <w:rFonts w:ascii="ＭＳ 明朝" w:eastAsia="ＭＳ 明朝" w:hAnsi="ＭＳ 明朝" w:cs="ＭＳ ゴシック" w:hint="eastAsia"/>
                <w:color w:val="000000"/>
                <w:kern w:val="0"/>
                <w:szCs w:val="21"/>
                <w:u w:val="single"/>
              </w:rPr>
              <w:t>氏</w:t>
            </w:r>
            <w:r w:rsidR="00EB520C" w:rsidRPr="006C14E6">
              <w:rPr>
                <w:rFonts w:ascii="ＭＳ 明朝" w:eastAsia="ＭＳ 明朝" w:hAnsi="ＭＳ 明朝" w:cs="ＭＳ ゴシック" w:hint="eastAsia"/>
                <w:color w:val="000000"/>
                <w:kern w:val="0"/>
                <w:szCs w:val="21"/>
                <w:u w:val="single"/>
              </w:rPr>
              <w:t xml:space="preserve">　</w:t>
            </w:r>
            <w:r w:rsidR="008314E8" w:rsidRPr="006C14E6">
              <w:rPr>
                <w:rFonts w:ascii="ＭＳ 明朝" w:eastAsia="ＭＳ 明朝" w:hAnsi="ＭＳ 明朝" w:cs="ＭＳ ゴシック" w:hint="eastAsia"/>
                <w:color w:val="000000"/>
                <w:kern w:val="0"/>
                <w:szCs w:val="21"/>
                <w:u w:val="single"/>
              </w:rPr>
              <w:t>名</w:t>
            </w:r>
            <w:r w:rsidR="008314E8" w:rsidRPr="006C14E6">
              <w:rPr>
                <w:rFonts w:ascii="ＭＳ 明朝" w:eastAsia="ＭＳ 明朝" w:hAnsi="ＭＳ 明朝" w:cs="ＭＳ ゴシック" w:hint="eastAsia"/>
                <w:color w:val="000000"/>
                <w:kern w:val="0"/>
                <w:szCs w:val="21"/>
                <w:u w:val="single" w:color="000000"/>
              </w:rPr>
              <w:t xml:space="preserve">　　</w:t>
            </w:r>
            <w:r w:rsidR="00EB520C" w:rsidRPr="006C14E6">
              <w:rPr>
                <w:rFonts w:ascii="ＭＳ 明朝" w:eastAsia="ＭＳ 明朝" w:hAnsi="ＭＳ 明朝" w:cs="ＭＳ ゴシック" w:hint="eastAsia"/>
                <w:color w:val="000000"/>
                <w:kern w:val="0"/>
                <w:szCs w:val="21"/>
                <w:u w:val="single" w:color="000000"/>
              </w:rPr>
              <w:t xml:space="preserve">　　　　　　</w:t>
            </w:r>
            <w:r w:rsidR="008314E8" w:rsidRPr="006C14E6">
              <w:rPr>
                <w:rFonts w:ascii="ＭＳ 明朝" w:eastAsia="ＭＳ 明朝" w:hAnsi="ＭＳ 明朝" w:cs="ＭＳ ゴシック" w:hint="eastAsia"/>
                <w:color w:val="000000"/>
                <w:kern w:val="0"/>
                <w:szCs w:val="21"/>
                <w:u w:val="single" w:color="000000"/>
              </w:rPr>
              <w:t xml:space="preserve">　　　　　　　　</w:t>
            </w:r>
            <w:r w:rsidR="00EB520C" w:rsidRPr="006C14E6">
              <w:rPr>
                <w:rFonts w:ascii="ＭＳ 明朝" w:eastAsia="ＭＳ 明朝" w:hAnsi="ＭＳ 明朝" w:cs="ＭＳ ゴシック" w:hint="eastAsia"/>
                <w:color w:val="000000"/>
                <w:kern w:val="0"/>
                <w:szCs w:val="21"/>
                <w:u w:val="single" w:color="000000"/>
              </w:rPr>
              <w:t xml:space="preserve">　　　</w:t>
            </w:r>
            <w:r w:rsidR="001F7B0C">
              <w:rPr>
                <w:rFonts w:ascii="ＭＳ 明朝" w:eastAsia="ＭＳ 明朝" w:hAnsi="ＭＳ 明朝" w:cs="ＭＳ ゴシック" w:hint="eastAsia"/>
                <w:color w:val="000000"/>
                <w:kern w:val="0"/>
                <w:szCs w:val="21"/>
                <w:u w:val="single" w:color="000000"/>
              </w:rPr>
              <w:t xml:space="preserve">　</w:t>
            </w:r>
          </w:p>
          <w:p w:rsidR="00EB520C" w:rsidRPr="006C14E6" w:rsidRDefault="00EB520C"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Times New Roman" w:hint="eastAsia"/>
                <w:color w:val="000000"/>
                <w:spacing w:val="16"/>
                <w:kern w:val="0"/>
                <w:szCs w:val="21"/>
              </w:rPr>
              <w:t xml:space="preserve">                            </w:t>
            </w:r>
          </w:p>
          <w:p w:rsidR="00FB4207" w:rsidRPr="006C14E6" w:rsidRDefault="00C35FF6" w:rsidP="008314E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hint="eastAsia"/>
                <w:color w:val="000000"/>
                <w:kern w:val="0"/>
                <w:szCs w:val="21"/>
              </w:rPr>
              <w:t xml:space="preserve">　私は、</w:t>
            </w:r>
            <w:r w:rsidR="00A96E90">
              <w:rPr>
                <w:rFonts w:ascii="ＭＳ 明朝" w:eastAsia="ＭＳ 明朝" w:hAnsi="ＭＳ 明朝" w:cs="ＭＳ ゴシック" w:hint="eastAsia"/>
                <w:color w:val="000000"/>
                <w:kern w:val="0"/>
                <w:szCs w:val="21"/>
              </w:rPr>
              <w:t>新型コロナウイルス感染症</w:t>
            </w:r>
            <w:r w:rsidRPr="006C14E6">
              <w:rPr>
                <w:rFonts w:ascii="ＭＳ 明朝" w:eastAsia="ＭＳ 明朝" w:hAnsi="ＭＳ 明朝" w:cs="ＭＳ ゴシック" w:hint="eastAsia"/>
                <w:color w:val="000000"/>
                <w:kern w:val="0"/>
                <w:szCs w:val="21"/>
              </w:rPr>
              <w:t>の発生に起因して、下記のとおり、経営の安定に支障が生じておりますので、中小企業信用保険法第２条</w:t>
            </w:r>
            <w:r w:rsidR="000C69A3" w:rsidRPr="006C14E6">
              <w:rPr>
                <w:rFonts w:ascii="ＭＳ 明朝" w:eastAsia="ＭＳ 明朝" w:hAnsi="ＭＳ 明朝" w:cs="ＭＳ ゴシック" w:hint="eastAsia"/>
                <w:color w:val="000000"/>
                <w:kern w:val="0"/>
                <w:szCs w:val="21"/>
              </w:rPr>
              <w:t>第５項</w:t>
            </w:r>
            <w:r w:rsidRPr="006C14E6">
              <w:rPr>
                <w:rFonts w:ascii="ＭＳ 明朝" w:eastAsia="ＭＳ 明朝" w:hAnsi="ＭＳ 明朝" w:cs="ＭＳ ゴシック" w:hint="eastAsia"/>
                <w:color w:val="000000"/>
                <w:kern w:val="0"/>
                <w:szCs w:val="21"/>
              </w:rPr>
              <w:t>第４号の規定に基づき認定されるようお願いします。</w:t>
            </w:r>
          </w:p>
          <w:p w:rsidR="003F1BD0" w:rsidRPr="002A5D18" w:rsidRDefault="00C35FF6" w:rsidP="003F1BD0">
            <w:pPr>
              <w:pStyle w:val="af8"/>
              <w:rPr>
                <w:rFonts w:ascii="ＭＳ 明朝" w:eastAsia="ＭＳ 明朝" w:hAnsi="ＭＳ 明朝"/>
              </w:rPr>
            </w:pPr>
            <w:r w:rsidRPr="002A5D18">
              <w:rPr>
                <w:rFonts w:ascii="ＭＳ 明朝" w:eastAsia="ＭＳ 明朝" w:hAnsi="ＭＳ 明朝" w:hint="eastAsia"/>
              </w:rPr>
              <w:t>記</w:t>
            </w:r>
          </w:p>
          <w:p w:rsidR="003F1BD0" w:rsidRPr="006C14E6" w:rsidRDefault="003F1BD0" w:rsidP="003F1BD0"/>
          <w:p w:rsidR="00C35FF6" w:rsidRPr="006C14E6"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hint="eastAsia"/>
                <w:color w:val="000000"/>
                <w:kern w:val="0"/>
                <w:szCs w:val="21"/>
              </w:rPr>
              <w:t>１</w:t>
            </w:r>
            <w:r w:rsidR="00C65E7A">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cs="ＭＳ ゴシック" w:hint="eastAsia"/>
                <w:color w:val="000000"/>
                <w:kern w:val="0"/>
                <w:szCs w:val="21"/>
              </w:rPr>
              <w:t>事業開始年月日</w:t>
            </w:r>
            <w:r w:rsidRPr="006C14E6">
              <w:rPr>
                <w:rFonts w:ascii="ＭＳ 明朝" w:eastAsia="ＭＳ 明朝" w:hAnsi="ＭＳ 明朝" w:cs="ＭＳ ゴシック"/>
                <w:color w:val="000000"/>
                <w:kern w:val="0"/>
                <w:szCs w:val="21"/>
              </w:rPr>
              <w:t xml:space="preserve">                              </w:t>
            </w:r>
            <w:r w:rsidR="00C65E7A">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年</w:t>
            </w:r>
            <w:r w:rsidR="00C65E7A">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月</w:t>
            </w:r>
            <w:r w:rsidR="00C65E7A">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日</w:t>
            </w:r>
          </w:p>
          <w:p w:rsidR="00C35FF6" w:rsidRPr="006C14E6"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hint="eastAsia"/>
                <w:color w:val="000000"/>
                <w:kern w:val="0"/>
                <w:szCs w:val="21"/>
              </w:rPr>
              <w:t>２</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（１）売上高等</w:t>
            </w:r>
          </w:p>
          <w:p w:rsidR="00C35FF6" w:rsidRPr="006C14E6"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C65E7A">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（イ）最近１か月間の売上高等</w:t>
            </w:r>
          </w:p>
          <w:p w:rsidR="00C35FF6" w:rsidRPr="006C14E6"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3F1BD0">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color="000000"/>
              </w:rPr>
              <w:t>減少率　　　　％（実績）</w:t>
            </w:r>
          </w:p>
          <w:p w:rsidR="00C35FF6" w:rsidRPr="006C14E6"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u w:val="single" w:color="000000"/>
              </w:rPr>
              <w:t xml:space="preserve"> </w:t>
            </w:r>
            <w:r w:rsidR="006E7F5D">
              <w:rPr>
                <w:rFonts w:ascii="ＭＳ 明朝" w:eastAsia="ＭＳ 明朝" w:hAnsi="ＭＳ 明朝" w:cs="ＭＳ ゴシック" w:hint="eastAsia"/>
                <w:color w:val="000000"/>
                <w:kern w:val="0"/>
                <w:szCs w:val="21"/>
                <w:u w:val="single" w:color="000000"/>
              </w:rPr>
              <w:t>Ｃ</w:t>
            </w:r>
            <w:r w:rsidRPr="006C14E6">
              <w:rPr>
                <w:rFonts w:ascii="ＭＳ 明朝" w:eastAsia="ＭＳ 明朝" w:hAnsi="ＭＳ 明朝" w:cs="ＭＳ ゴシック" w:hint="eastAsia"/>
                <w:color w:val="000000"/>
                <w:kern w:val="0"/>
                <w:szCs w:val="21"/>
                <w:u w:val="single" w:color="000000"/>
              </w:rPr>
              <w:t>－Ａ</w:t>
            </w:r>
          </w:p>
          <w:p w:rsidR="00C35FF6" w:rsidRPr="006C14E6"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6E7F5D">
              <w:rPr>
                <w:rFonts w:ascii="ＭＳ 明朝" w:eastAsia="ＭＳ 明朝" w:hAnsi="ＭＳ 明朝" w:cs="ＭＳ ゴシック" w:hint="eastAsia"/>
                <w:color w:val="000000"/>
                <w:kern w:val="0"/>
                <w:szCs w:val="21"/>
              </w:rPr>
              <w:t>Ｃ</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w:t>
            </w:r>
            <w:r w:rsidRPr="006C14E6">
              <w:rPr>
                <w:rFonts w:ascii="ＭＳ 明朝" w:eastAsia="ＭＳ 明朝" w:hAnsi="ＭＳ 明朝" w:cs="ＭＳ ゴシック"/>
                <w:color w:val="000000"/>
                <w:kern w:val="0"/>
                <w:szCs w:val="21"/>
              </w:rPr>
              <w:t>100</w:t>
            </w:r>
          </w:p>
          <w:p w:rsidR="00C35FF6" w:rsidRPr="006C14E6"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C65E7A">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Ａ：災害等の発生における最近１か月間の売上高等</w:t>
            </w:r>
          </w:p>
          <w:p w:rsidR="00C35FF6" w:rsidRPr="006C14E6"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A7304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color="000000"/>
              </w:rPr>
              <w:t xml:space="preserve">　　　　　　　　　円</w:t>
            </w:r>
          </w:p>
          <w:p w:rsidR="00C35FF6" w:rsidRPr="006C14E6" w:rsidRDefault="00C35FF6" w:rsidP="00C65E7A">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Ｂ：Ａの期間</w:t>
            </w:r>
            <w:r w:rsidR="006E7F5D">
              <w:rPr>
                <w:rFonts w:ascii="ＭＳ 明朝" w:eastAsia="ＭＳ 明朝" w:hAnsi="ＭＳ 明朝" w:cs="ＭＳ ゴシック" w:hint="eastAsia"/>
                <w:color w:val="000000"/>
                <w:kern w:val="0"/>
                <w:szCs w:val="21"/>
              </w:rPr>
              <w:t>前２</w:t>
            </w:r>
            <w:r w:rsidRPr="006C14E6">
              <w:rPr>
                <w:rFonts w:ascii="ＭＳ 明朝" w:eastAsia="ＭＳ 明朝" w:hAnsi="ＭＳ 明朝" w:cs="ＭＳ ゴシック" w:hint="eastAsia"/>
                <w:color w:val="000000"/>
                <w:kern w:val="0"/>
                <w:szCs w:val="21"/>
              </w:rPr>
              <w:t>か月間の売上高等</w:t>
            </w:r>
          </w:p>
          <w:p w:rsidR="00C35FF6" w:rsidRPr="006C14E6"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A73046">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cs="ＭＳ ゴシック" w:hint="eastAsia"/>
                <w:color w:val="000000"/>
                <w:kern w:val="0"/>
                <w:szCs w:val="21"/>
                <w:u w:val="single" w:color="000000"/>
              </w:rPr>
              <w:t xml:space="preserve">　　　　　　　　　円</w:t>
            </w:r>
          </w:p>
          <w:p w:rsidR="00C35FF6" w:rsidRPr="006C14E6"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6E7F5D">
              <w:rPr>
                <w:rFonts w:ascii="ＭＳ 明朝" w:eastAsia="ＭＳ 明朝" w:hAnsi="ＭＳ 明朝" w:cs="ＭＳ ゴシック"/>
                <w:color w:val="000000"/>
                <w:kern w:val="0"/>
                <w:szCs w:val="21"/>
              </w:rPr>
              <w:t xml:space="preserve">    </w:t>
            </w:r>
            <w:r w:rsidR="006E7F5D">
              <w:rPr>
                <w:rFonts w:ascii="ＭＳ 明朝" w:eastAsia="ＭＳ 明朝" w:hAnsi="ＭＳ 明朝" w:cs="ＭＳ ゴシック" w:hint="eastAsia"/>
                <w:color w:val="000000"/>
                <w:kern w:val="0"/>
                <w:szCs w:val="21"/>
              </w:rPr>
              <w:t>Ｃ：最近３か月の売上高</w:t>
            </w:r>
            <w:r w:rsidRPr="006C14E6">
              <w:rPr>
                <w:rFonts w:ascii="ＭＳ 明朝" w:eastAsia="ＭＳ 明朝" w:hAnsi="ＭＳ 明朝" w:cs="ＭＳ ゴシック" w:hint="eastAsia"/>
                <w:color w:val="000000"/>
                <w:kern w:val="0"/>
                <w:szCs w:val="21"/>
              </w:rPr>
              <w:t>等の</w:t>
            </w:r>
            <w:r w:rsidR="006E7F5D">
              <w:rPr>
                <w:rFonts w:ascii="ＭＳ 明朝" w:eastAsia="ＭＳ 明朝" w:hAnsi="ＭＳ 明朝" w:cs="ＭＳ ゴシック" w:hint="eastAsia"/>
                <w:color w:val="000000"/>
                <w:kern w:val="0"/>
                <w:szCs w:val="21"/>
              </w:rPr>
              <w:t>平均</w:t>
            </w:r>
          </w:p>
          <w:p w:rsidR="00C35FF6" w:rsidRPr="006E7F5D"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u w:val="single"/>
              </w:rPr>
            </w:pPr>
            <w:r w:rsidRPr="006C14E6">
              <w:rPr>
                <w:rFonts w:ascii="ＭＳ 明朝" w:eastAsia="ＭＳ 明朝" w:hAnsi="ＭＳ 明朝" w:cs="ＭＳ ゴシック"/>
                <w:color w:val="000000"/>
                <w:kern w:val="0"/>
                <w:szCs w:val="21"/>
              </w:rPr>
              <w:t xml:space="preserve">                                  </w:t>
            </w:r>
            <w:r w:rsidR="003F1BD0">
              <w:rPr>
                <w:rFonts w:ascii="ＭＳ 明朝" w:eastAsia="ＭＳ 明朝" w:hAnsi="ＭＳ 明朝" w:cs="ＭＳ ゴシック" w:hint="eastAsia"/>
                <w:color w:val="000000"/>
                <w:kern w:val="0"/>
                <w:szCs w:val="21"/>
              </w:rPr>
              <w:t xml:space="preserve">              </w:t>
            </w:r>
            <w:r w:rsidR="006E7F5D" w:rsidRPr="006E7F5D">
              <w:rPr>
                <w:rFonts w:ascii="ＭＳ 明朝" w:eastAsia="ＭＳ 明朝" w:hAnsi="ＭＳ 明朝" w:cs="ＭＳ ゴシック" w:hint="eastAsia"/>
                <w:color w:val="000000"/>
                <w:kern w:val="0"/>
                <w:szCs w:val="21"/>
                <w:u w:val="single"/>
              </w:rPr>
              <w:t xml:space="preserve">　　　　　　　　　円</w:t>
            </w:r>
          </w:p>
          <w:p w:rsidR="00C35FF6" w:rsidRPr="006C14E6"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color="000000"/>
              </w:rPr>
              <w:t>（</w:t>
            </w:r>
            <w:r w:rsidR="006E7F5D">
              <w:rPr>
                <w:rFonts w:ascii="ＭＳ 明朝" w:eastAsia="ＭＳ 明朝" w:hAnsi="ＭＳ 明朝" w:cs="ＭＳ ゴシック" w:hint="eastAsia"/>
                <w:color w:val="000000"/>
                <w:kern w:val="0"/>
                <w:szCs w:val="21"/>
                <w:u w:val="single" w:color="000000"/>
              </w:rPr>
              <w:t>Ａ＋Ｂ</w:t>
            </w:r>
            <w:r w:rsidRPr="006C14E6">
              <w:rPr>
                <w:rFonts w:ascii="ＭＳ 明朝" w:eastAsia="ＭＳ 明朝" w:hAnsi="ＭＳ 明朝" w:cs="ＭＳ ゴシック" w:hint="eastAsia"/>
                <w:color w:val="000000"/>
                <w:kern w:val="0"/>
                <w:szCs w:val="21"/>
                <w:u w:val="single" w:color="000000"/>
              </w:rPr>
              <w:t>）</w:t>
            </w:r>
          </w:p>
          <w:p w:rsidR="00C35FF6" w:rsidRPr="006C14E6"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6E7F5D">
              <w:rPr>
                <w:rFonts w:ascii="ＭＳ 明朝" w:eastAsia="ＭＳ 明朝" w:hAnsi="ＭＳ 明朝" w:cs="ＭＳ ゴシック" w:hint="eastAsia"/>
                <w:color w:val="000000"/>
                <w:kern w:val="0"/>
                <w:szCs w:val="21"/>
              </w:rPr>
              <w:t>３</w:t>
            </w:r>
            <w:r w:rsidRPr="006C14E6">
              <w:rPr>
                <w:rFonts w:ascii="ＭＳ 明朝" w:eastAsia="ＭＳ 明朝" w:hAnsi="ＭＳ 明朝" w:cs="ＭＳ ゴシック"/>
                <w:color w:val="000000"/>
                <w:kern w:val="0"/>
                <w:szCs w:val="21"/>
              </w:rPr>
              <w:t xml:space="preserve">        </w:t>
            </w:r>
          </w:p>
          <w:p w:rsidR="006E7F5D" w:rsidRDefault="006E7F5D"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C35FF6" w:rsidRPr="006C14E6"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hint="eastAsia"/>
                <w:color w:val="000000"/>
                <w:kern w:val="0"/>
                <w:szCs w:val="21"/>
              </w:rPr>
              <w:t>３　売上高等が減少し、又は減少すると見込まれる理由</w:t>
            </w:r>
          </w:p>
          <w:p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4128AF" w:rsidRDefault="004128AF"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4128AF" w:rsidRPr="006E7F5D" w:rsidRDefault="006E7F5D"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u w:val="single"/>
              </w:rPr>
            </w:pPr>
            <w:r>
              <w:rPr>
                <w:rFonts w:ascii="ＭＳ 明朝" w:eastAsia="ＭＳ 明朝" w:hAnsi="ＭＳ 明朝" w:cs="Times New Roman" w:hint="eastAsia"/>
                <w:color w:val="000000"/>
                <w:spacing w:val="16"/>
                <w:kern w:val="0"/>
                <w:szCs w:val="21"/>
              </w:rPr>
              <w:t xml:space="preserve">　</w:t>
            </w:r>
            <w:r w:rsidRPr="006E7F5D">
              <w:rPr>
                <w:rFonts w:ascii="ＭＳ 明朝" w:eastAsia="ＭＳ 明朝" w:hAnsi="ＭＳ 明朝" w:cs="Times New Roman" w:hint="eastAsia"/>
                <w:color w:val="000000"/>
                <w:spacing w:val="16"/>
                <w:kern w:val="0"/>
                <w:szCs w:val="21"/>
                <w:u w:val="single"/>
              </w:rPr>
              <w:t xml:space="preserve">　　　　　　　　　　　　　　　　　　　　　　　　　　　　　　　　　　　　　　　　　</w:t>
            </w:r>
          </w:p>
          <w:p w:rsidR="004128AF" w:rsidRPr="006C14E6" w:rsidRDefault="004128AF"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tc>
      </w:tr>
    </w:tbl>
    <w:p w:rsidR="00C35FF6" w:rsidRPr="006C14E6" w:rsidRDefault="00C35FF6" w:rsidP="00C35FF6">
      <w:pPr>
        <w:suppressAutoHyphens/>
        <w:wordWrap w:val="0"/>
        <w:spacing w:line="246" w:lineRule="exact"/>
        <w:ind w:left="1230" w:hanging="1230"/>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hint="eastAsia"/>
          <w:color w:val="000000"/>
          <w:kern w:val="0"/>
          <w:szCs w:val="21"/>
        </w:rPr>
        <w:t>（留意事項）</w:t>
      </w:r>
    </w:p>
    <w:p w:rsidR="00C35FF6" w:rsidRPr="006C14E6" w:rsidRDefault="00C35FF6" w:rsidP="00C35FF6">
      <w:pPr>
        <w:suppressAutoHyphens/>
        <w:wordWrap w:val="0"/>
        <w:spacing w:line="246"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BF2283" w:rsidRPr="006C14E6" w:rsidRDefault="00C35FF6" w:rsidP="00B66AFB">
      <w:pPr>
        <w:suppressAutoHyphens/>
        <w:wordWrap w:val="0"/>
        <w:ind w:left="424" w:hangingChars="202" w:hanging="424"/>
        <w:jc w:val="left"/>
        <w:textAlignment w:val="baseline"/>
        <w:rPr>
          <w:rFonts w:ascii="ＭＳ 明朝" w:eastAsia="ＭＳ 明朝" w:hAnsi="ＭＳ 明朝" w:cs="Times New Roman"/>
          <w:kern w:val="0"/>
          <w:szCs w:val="21"/>
        </w:rPr>
      </w:pPr>
      <w:r w:rsidRPr="006C14E6">
        <w:rPr>
          <w:rFonts w:ascii="ＭＳ 明朝" w:eastAsia="ＭＳ 明朝" w:hAnsi="ＭＳ 明朝" w:cs="ＭＳ ゴシック" w:hint="eastAsia"/>
          <w:color w:val="000000"/>
          <w:kern w:val="0"/>
          <w:szCs w:val="21"/>
        </w:rPr>
        <w:t xml:space="preserve">　②　</w:t>
      </w:r>
      <w:r w:rsidR="00303FEB" w:rsidRPr="00DC6855">
        <w:rPr>
          <w:rFonts w:ascii="ＭＳ 明朝" w:eastAsia="ＭＳ 明朝" w:hAnsi="ＭＳ 明朝" w:cs="ＭＳ ゴシック" w:hint="eastAsia"/>
          <w:color w:val="000000"/>
          <w:kern w:val="0"/>
          <w:szCs w:val="21"/>
        </w:rPr>
        <w:t>本認定後、有効期間内に金融機関又は信用保証協会に対し、経営安定関連保証の申し込みが必要です。</w:t>
      </w:r>
    </w:p>
    <w:tbl>
      <w:tblPr>
        <w:tblpPr w:leftFromText="142" w:rightFromText="142" w:vertAnchor="text" w:horzAnchor="margin" w:tblpY="635"/>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1"/>
      </w:tblGrid>
      <w:tr w:rsidR="00BF2283" w:rsidRPr="006C14E6" w:rsidTr="00F60DB0">
        <w:trPr>
          <w:trHeight w:val="2967"/>
        </w:trPr>
        <w:tc>
          <w:tcPr>
            <w:tcW w:w="10431" w:type="dxa"/>
          </w:tcPr>
          <w:p w:rsidR="00BF2283" w:rsidRPr="006C14E6" w:rsidRDefault="00BF2283" w:rsidP="0054017D">
            <w:pPr>
              <w:spacing w:line="274" w:lineRule="exact"/>
              <w:jc w:val="right"/>
              <w:rPr>
                <w:rFonts w:ascii="ＭＳ 明朝" w:eastAsia="ＭＳ 明朝" w:hAnsi="ＭＳ 明朝"/>
                <w:szCs w:val="21"/>
              </w:rPr>
            </w:pPr>
          </w:p>
          <w:p w:rsidR="00BF2283" w:rsidRPr="006C14E6" w:rsidRDefault="00BF2283" w:rsidP="0054017D">
            <w:pPr>
              <w:spacing w:line="274" w:lineRule="exact"/>
              <w:jc w:val="righ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矢産第　　　　　号</w:t>
            </w:r>
          </w:p>
          <w:p w:rsidR="00BF2283" w:rsidRPr="006C14E6" w:rsidRDefault="00BF2283" w:rsidP="0054017D">
            <w:pPr>
              <w:spacing w:line="274" w:lineRule="exact"/>
              <w:jc w:val="right"/>
              <w:rPr>
                <w:rFonts w:ascii="ＭＳ 明朝" w:eastAsia="ＭＳ 明朝" w:hAnsi="ＭＳ 明朝"/>
                <w:szCs w:val="21"/>
              </w:rPr>
            </w:pPr>
            <w:r w:rsidRPr="006C14E6">
              <w:rPr>
                <w:rFonts w:ascii="ＭＳ 明朝" w:eastAsia="ＭＳ 明朝" w:hAnsi="ＭＳ 明朝" w:hint="eastAsia"/>
                <w:szCs w:val="21"/>
              </w:rPr>
              <w:t xml:space="preserve">　令和　　年　　月　　日</w:t>
            </w:r>
          </w:p>
          <w:p w:rsidR="00BF2283" w:rsidRPr="006C14E6" w:rsidRDefault="00BF2283" w:rsidP="0054017D">
            <w:pPr>
              <w:spacing w:line="274" w:lineRule="exact"/>
              <w:rPr>
                <w:rFonts w:ascii="ＭＳ 明朝" w:eastAsia="ＭＳ 明朝" w:hAnsi="ＭＳ 明朝" w:cs="Times New Roman"/>
                <w:spacing w:val="16"/>
                <w:szCs w:val="21"/>
              </w:rPr>
            </w:pPr>
          </w:p>
          <w:p w:rsidR="00BF2283" w:rsidRPr="006C14E6" w:rsidRDefault="00BF2283" w:rsidP="0054017D">
            <w:pPr>
              <w:spacing w:line="274" w:lineRule="exac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申請のとおり、相違ないことを認定します。</w:t>
            </w:r>
          </w:p>
          <w:p w:rsidR="00BF2283" w:rsidRPr="006C14E6" w:rsidRDefault="00BF2283" w:rsidP="0054017D">
            <w:pPr>
              <w:spacing w:line="274" w:lineRule="exact"/>
              <w:ind w:left="1476" w:hanging="1476"/>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（注）本認定書の有効期間：令和　　　年　　月　　日から令和　　年　　月　　日まで</w:t>
            </w:r>
          </w:p>
          <w:p w:rsidR="00BF2283" w:rsidRPr="006C14E6" w:rsidRDefault="00BF2283" w:rsidP="0054017D">
            <w:pPr>
              <w:spacing w:line="274" w:lineRule="exact"/>
              <w:rPr>
                <w:rFonts w:ascii="ＭＳ 明朝" w:eastAsia="ＭＳ 明朝" w:hAnsi="ＭＳ 明朝"/>
                <w:szCs w:val="21"/>
              </w:rPr>
            </w:pPr>
          </w:p>
          <w:p w:rsidR="00BF2283" w:rsidRPr="006C14E6" w:rsidRDefault="00BF2283" w:rsidP="0054017D">
            <w:pPr>
              <w:spacing w:line="274" w:lineRule="exact"/>
              <w:rPr>
                <w:rFonts w:ascii="ＭＳ 明朝" w:eastAsia="ＭＳ 明朝" w:hAnsi="ＭＳ 明朝"/>
                <w:szCs w:val="21"/>
              </w:rPr>
            </w:pPr>
          </w:p>
          <w:p w:rsidR="00BF2283" w:rsidRPr="006C14E6" w:rsidRDefault="00BF2283" w:rsidP="0054017D">
            <w:pPr>
              <w:spacing w:line="274" w:lineRule="exact"/>
              <w:ind w:firstLineChars="1546" w:firstLine="3247"/>
              <w:rPr>
                <w:rFonts w:ascii="ＭＳ 明朝" w:eastAsia="ＭＳ 明朝" w:hAnsi="ＭＳ 明朝"/>
                <w:szCs w:val="21"/>
              </w:rPr>
            </w:pPr>
            <w:r w:rsidRPr="006C14E6">
              <w:rPr>
                <w:rFonts w:ascii="ＭＳ 明朝" w:eastAsia="ＭＳ 明朝" w:hAnsi="ＭＳ 明朝" w:hint="eastAsia"/>
                <w:szCs w:val="21"/>
              </w:rPr>
              <w:t>認定者名　岩手県矢巾町長　高　橋　昌　造</w:t>
            </w:r>
          </w:p>
          <w:p w:rsidR="00BF2283" w:rsidRPr="006C14E6" w:rsidRDefault="00BF2283" w:rsidP="0054017D">
            <w:pPr>
              <w:rPr>
                <w:rFonts w:ascii="ＭＳ 明朝" w:eastAsia="ＭＳ 明朝" w:hAnsi="ＭＳ 明朝" w:cs="Times New Roman"/>
                <w:spacing w:val="16"/>
                <w:szCs w:val="21"/>
              </w:rPr>
            </w:pPr>
          </w:p>
        </w:tc>
      </w:tr>
    </w:tbl>
    <w:p w:rsidR="00FB4207" w:rsidRPr="00F60DB0" w:rsidRDefault="006E7F5D" w:rsidP="00F60DB0">
      <w:pPr>
        <w:suppressAutoHyphens/>
        <w:wordWrap w:val="0"/>
        <w:ind w:left="420" w:hangingChars="200" w:hanging="420"/>
        <w:jc w:val="left"/>
        <w:textAlignment w:val="baseline"/>
        <w:rPr>
          <w:rFonts w:ascii="ＭＳ 明朝" w:eastAsia="ＭＳ 明朝" w:hAnsi="ＭＳ 明朝" w:cs="Times New Roman" w:hint="eastAsia"/>
          <w:color w:val="000000"/>
          <w:spacing w:val="16"/>
          <w:kern w:val="0"/>
          <w:szCs w:val="21"/>
        </w:rPr>
      </w:pPr>
      <w:r>
        <w:rPr>
          <w:rFonts w:ascii="ＭＳ 明朝" w:eastAsia="ＭＳ 明朝" w:hAnsi="ＭＳ 明朝" w:cs="ＭＳ ゴシック" w:hint="eastAsia"/>
          <w:color w:val="000000"/>
          <w:kern w:val="0"/>
          <w:szCs w:val="21"/>
        </w:rPr>
        <w:t xml:space="preserve">　③　</w:t>
      </w:r>
      <w:r>
        <w:rPr>
          <w:rFonts w:ascii="ＭＳ 明朝" w:eastAsia="ＭＳ 明朝" w:hAnsi="ＭＳ 明朝" w:cs="Times New Roman" w:hint="eastAsia"/>
          <w:color w:val="000000"/>
          <w:spacing w:val="16"/>
          <w:kern w:val="0"/>
          <w:szCs w:val="21"/>
        </w:rPr>
        <w:t>本様式は、業歴３</w:t>
      </w:r>
      <w:r w:rsidR="00AD3C43">
        <w:rPr>
          <w:rFonts w:ascii="ＭＳ 明朝" w:eastAsia="ＭＳ 明朝" w:hAnsi="ＭＳ 明朝" w:cs="Times New Roman" w:hint="eastAsia"/>
          <w:color w:val="000000"/>
          <w:spacing w:val="16"/>
          <w:kern w:val="0"/>
          <w:szCs w:val="21"/>
        </w:rPr>
        <w:t>か</w:t>
      </w:r>
      <w:r>
        <w:rPr>
          <w:rFonts w:ascii="ＭＳ 明朝" w:eastAsia="ＭＳ 明朝" w:hAnsi="ＭＳ 明朝" w:cs="Times New Roman" w:hint="eastAsia"/>
          <w:color w:val="000000"/>
          <w:spacing w:val="16"/>
          <w:kern w:val="0"/>
          <w:szCs w:val="21"/>
        </w:rPr>
        <w:t>月以上１年１</w:t>
      </w:r>
      <w:r w:rsidR="00AD3C43">
        <w:rPr>
          <w:rFonts w:ascii="ＭＳ 明朝" w:eastAsia="ＭＳ 明朝" w:hAnsi="ＭＳ 明朝" w:cs="Times New Roman" w:hint="eastAsia"/>
          <w:color w:val="000000"/>
          <w:spacing w:val="16"/>
          <w:kern w:val="0"/>
          <w:szCs w:val="21"/>
        </w:rPr>
        <w:t>か</w:t>
      </w:r>
      <w:r>
        <w:rPr>
          <w:rFonts w:ascii="ＭＳ 明朝" w:eastAsia="ＭＳ 明朝" w:hAnsi="ＭＳ 明朝" w:cs="Times New Roman" w:hint="eastAsia"/>
          <w:color w:val="000000"/>
          <w:spacing w:val="16"/>
          <w:kern w:val="0"/>
          <w:szCs w:val="21"/>
        </w:rPr>
        <w:t>月未満の場合、あるいは前年</w:t>
      </w:r>
      <w:r w:rsidR="00A96E90">
        <w:rPr>
          <w:rFonts w:ascii="ＭＳ 明朝" w:eastAsia="ＭＳ 明朝" w:hAnsi="ＭＳ 明朝" w:cs="Times New Roman" w:hint="eastAsia"/>
          <w:color w:val="000000"/>
          <w:spacing w:val="16"/>
          <w:kern w:val="0"/>
          <w:szCs w:val="21"/>
        </w:rPr>
        <w:t>等以降</w:t>
      </w:r>
      <w:r>
        <w:rPr>
          <w:rFonts w:ascii="ＭＳ 明朝" w:eastAsia="ＭＳ 明朝" w:hAnsi="ＭＳ 明朝" w:cs="Times New Roman" w:hint="eastAsia"/>
          <w:color w:val="000000"/>
          <w:spacing w:val="16"/>
          <w:kern w:val="0"/>
          <w:szCs w:val="21"/>
        </w:rPr>
        <w:t>の事業拡大等により前年比較が適当でない特段の事情がある場合に使用します。</w:t>
      </w:r>
    </w:p>
    <w:sectPr w:rsidR="00FB4207" w:rsidRPr="00F60DB0" w:rsidSect="00BC7D4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7D" w:rsidRDefault="0054017D" w:rsidP="001D602D">
      <w:r>
        <w:separator/>
      </w:r>
    </w:p>
  </w:endnote>
  <w:endnote w:type="continuationSeparator" w:id="0">
    <w:p w:rsidR="0054017D" w:rsidRDefault="0054017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7D" w:rsidRDefault="0054017D" w:rsidP="001D602D">
      <w:r>
        <w:separator/>
      </w:r>
    </w:p>
  </w:footnote>
  <w:footnote w:type="continuationSeparator" w:id="0">
    <w:p w:rsidR="0054017D" w:rsidRDefault="0054017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6EFC"/>
    <w:rsid w:val="000816A4"/>
    <w:rsid w:val="0009372B"/>
    <w:rsid w:val="000C030F"/>
    <w:rsid w:val="000C04E5"/>
    <w:rsid w:val="000C69A3"/>
    <w:rsid w:val="000C71C9"/>
    <w:rsid w:val="000E0E45"/>
    <w:rsid w:val="000F41FB"/>
    <w:rsid w:val="00154A51"/>
    <w:rsid w:val="0016326B"/>
    <w:rsid w:val="00194C42"/>
    <w:rsid w:val="001A55E4"/>
    <w:rsid w:val="001B51EF"/>
    <w:rsid w:val="001B5DAA"/>
    <w:rsid w:val="001D0690"/>
    <w:rsid w:val="001D1612"/>
    <w:rsid w:val="001D602D"/>
    <w:rsid w:val="001E190C"/>
    <w:rsid w:val="001E1FB4"/>
    <w:rsid w:val="001E6BA4"/>
    <w:rsid w:val="001F7B0C"/>
    <w:rsid w:val="00206A47"/>
    <w:rsid w:val="0022395E"/>
    <w:rsid w:val="00236BED"/>
    <w:rsid w:val="002409E6"/>
    <w:rsid w:val="0024791F"/>
    <w:rsid w:val="00253ADA"/>
    <w:rsid w:val="002636DF"/>
    <w:rsid w:val="00287A4E"/>
    <w:rsid w:val="002A29FE"/>
    <w:rsid w:val="002A5D18"/>
    <w:rsid w:val="002B0B32"/>
    <w:rsid w:val="002B5C8F"/>
    <w:rsid w:val="002C1D79"/>
    <w:rsid w:val="002D3723"/>
    <w:rsid w:val="002E1F8E"/>
    <w:rsid w:val="002E519E"/>
    <w:rsid w:val="002F3E18"/>
    <w:rsid w:val="002F4F60"/>
    <w:rsid w:val="00300535"/>
    <w:rsid w:val="00303FEB"/>
    <w:rsid w:val="0033311C"/>
    <w:rsid w:val="003351C1"/>
    <w:rsid w:val="003523EB"/>
    <w:rsid w:val="00355C24"/>
    <w:rsid w:val="00363B86"/>
    <w:rsid w:val="00376F76"/>
    <w:rsid w:val="00376F84"/>
    <w:rsid w:val="00380B41"/>
    <w:rsid w:val="00384C9C"/>
    <w:rsid w:val="003A289E"/>
    <w:rsid w:val="003B175E"/>
    <w:rsid w:val="003C39F9"/>
    <w:rsid w:val="003D2F2A"/>
    <w:rsid w:val="003E427B"/>
    <w:rsid w:val="003E78E9"/>
    <w:rsid w:val="003F1BD0"/>
    <w:rsid w:val="003F6AA6"/>
    <w:rsid w:val="004128AF"/>
    <w:rsid w:val="00476298"/>
    <w:rsid w:val="00491803"/>
    <w:rsid w:val="004A06C1"/>
    <w:rsid w:val="004A1BB1"/>
    <w:rsid w:val="004B2743"/>
    <w:rsid w:val="004D1541"/>
    <w:rsid w:val="004D1C76"/>
    <w:rsid w:val="004E2DC9"/>
    <w:rsid w:val="004F6B3A"/>
    <w:rsid w:val="00502391"/>
    <w:rsid w:val="0054017D"/>
    <w:rsid w:val="00543817"/>
    <w:rsid w:val="0055281C"/>
    <w:rsid w:val="00566A5A"/>
    <w:rsid w:val="00577403"/>
    <w:rsid w:val="005972DB"/>
    <w:rsid w:val="005A3FBC"/>
    <w:rsid w:val="006011ED"/>
    <w:rsid w:val="00615CEA"/>
    <w:rsid w:val="00640E97"/>
    <w:rsid w:val="00652F69"/>
    <w:rsid w:val="00667715"/>
    <w:rsid w:val="006920E0"/>
    <w:rsid w:val="006A3D9D"/>
    <w:rsid w:val="006B2EC6"/>
    <w:rsid w:val="006B3E4B"/>
    <w:rsid w:val="006C14E6"/>
    <w:rsid w:val="006D2984"/>
    <w:rsid w:val="006D2D45"/>
    <w:rsid w:val="006D47AE"/>
    <w:rsid w:val="006E1BBD"/>
    <w:rsid w:val="006E7F5D"/>
    <w:rsid w:val="006F311F"/>
    <w:rsid w:val="006F3819"/>
    <w:rsid w:val="0070340C"/>
    <w:rsid w:val="00712D50"/>
    <w:rsid w:val="00726BDB"/>
    <w:rsid w:val="007434FC"/>
    <w:rsid w:val="00746C3A"/>
    <w:rsid w:val="00753569"/>
    <w:rsid w:val="00762DFA"/>
    <w:rsid w:val="00772A2E"/>
    <w:rsid w:val="00785F8C"/>
    <w:rsid w:val="00790309"/>
    <w:rsid w:val="00797A15"/>
    <w:rsid w:val="007A4915"/>
    <w:rsid w:val="007E46CE"/>
    <w:rsid w:val="007E6442"/>
    <w:rsid w:val="007F60C5"/>
    <w:rsid w:val="008314E8"/>
    <w:rsid w:val="008517DC"/>
    <w:rsid w:val="008530A7"/>
    <w:rsid w:val="00855940"/>
    <w:rsid w:val="008648AC"/>
    <w:rsid w:val="0088474C"/>
    <w:rsid w:val="00890070"/>
    <w:rsid w:val="00894638"/>
    <w:rsid w:val="008958A9"/>
    <w:rsid w:val="008A025E"/>
    <w:rsid w:val="008A06A7"/>
    <w:rsid w:val="008B6590"/>
    <w:rsid w:val="008E182C"/>
    <w:rsid w:val="00926AC7"/>
    <w:rsid w:val="009271A1"/>
    <w:rsid w:val="00932D86"/>
    <w:rsid w:val="00936BBF"/>
    <w:rsid w:val="00946A28"/>
    <w:rsid w:val="00955880"/>
    <w:rsid w:val="00965F5B"/>
    <w:rsid w:val="00980DA3"/>
    <w:rsid w:val="00985FA3"/>
    <w:rsid w:val="00986994"/>
    <w:rsid w:val="00997886"/>
    <w:rsid w:val="00997921"/>
    <w:rsid w:val="009A34FB"/>
    <w:rsid w:val="009A71A9"/>
    <w:rsid w:val="009B1C58"/>
    <w:rsid w:val="009C7C95"/>
    <w:rsid w:val="009F202F"/>
    <w:rsid w:val="009F35F4"/>
    <w:rsid w:val="00A02900"/>
    <w:rsid w:val="00A03BDF"/>
    <w:rsid w:val="00A15655"/>
    <w:rsid w:val="00A17C9B"/>
    <w:rsid w:val="00A24597"/>
    <w:rsid w:val="00A34611"/>
    <w:rsid w:val="00A57418"/>
    <w:rsid w:val="00A607F4"/>
    <w:rsid w:val="00A73046"/>
    <w:rsid w:val="00A830D4"/>
    <w:rsid w:val="00A84F0E"/>
    <w:rsid w:val="00A87E6D"/>
    <w:rsid w:val="00A96E90"/>
    <w:rsid w:val="00AD3C43"/>
    <w:rsid w:val="00AE2F39"/>
    <w:rsid w:val="00AE4572"/>
    <w:rsid w:val="00AE4E53"/>
    <w:rsid w:val="00AF2BF0"/>
    <w:rsid w:val="00B05F6A"/>
    <w:rsid w:val="00B07FA6"/>
    <w:rsid w:val="00B26398"/>
    <w:rsid w:val="00B309B8"/>
    <w:rsid w:val="00B649D8"/>
    <w:rsid w:val="00B66AFB"/>
    <w:rsid w:val="00B67566"/>
    <w:rsid w:val="00B87506"/>
    <w:rsid w:val="00BB1F09"/>
    <w:rsid w:val="00BC7D44"/>
    <w:rsid w:val="00BE5556"/>
    <w:rsid w:val="00BF2283"/>
    <w:rsid w:val="00BF3925"/>
    <w:rsid w:val="00BF3A4B"/>
    <w:rsid w:val="00C018DD"/>
    <w:rsid w:val="00C06E9C"/>
    <w:rsid w:val="00C118A8"/>
    <w:rsid w:val="00C26CA1"/>
    <w:rsid w:val="00C26E97"/>
    <w:rsid w:val="00C35FF6"/>
    <w:rsid w:val="00C440AD"/>
    <w:rsid w:val="00C459FB"/>
    <w:rsid w:val="00C65E7A"/>
    <w:rsid w:val="00C67832"/>
    <w:rsid w:val="00C90292"/>
    <w:rsid w:val="00CB2291"/>
    <w:rsid w:val="00CC2DDE"/>
    <w:rsid w:val="00CE70C5"/>
    <w:rsid w:val="00CF66F6"/>
    <w:rsid w:val="00CF7211"/>
    <w:rsid w:val="00D01498"/>
    <w:rsid w:val="00D03DEA"/>
    <w:rsid w:val="00D11792"/>
    <w:rsid w:val="00D164FF"/>
    <w:rsid w:val="00D214D7"/>
    <w:rsid w:val="00D218B2"/>
    <w:rsid w:val="00D2231E"/>
    <w:rsid w:val="00D23F7E"/>
    <w:rsid w:val="00D31E5D"/>
    <w:rsid w:val="00D3797F"/>
    <w:rsid w:val="00D46B88"/>
    <w:rsid w:val="00D5502A"/>
    <w:rsid w:val="00D6485D"/>
    <w:rsid w:val="00D75433"/>
    <w:rsid w:val="00D7673A"/>
    <w:rsid w:val="00D840FB"/>
    <w:rsid w:val="00D861E3"/>
    <w:rsid w:val="00D87AD8"/>
    <w:rsid w:val="00D96B4C"/>
    <w:rsid w:val="00DD5D94"/>
    <w:rsid w:val="00DD7720"/>
    <w:rsid w:val="00DE5FF6"/>
    <w:rsid w:val="00E04ED9"/>
    <w:rsid w:val="00E376D0"/>
    <w:rsid w:val="00E40FF3"/>
    <w:rsid w:val="00E62F61"/>
    <w:rsid w:val="00E65973"/>
    <w:rsid w:val="00E82FD0"/>
    <w:rsid w:val="00E9118A"/>
    <w:rsid w:val="00EA587B"/>
    <w:rsid w:val="00EB520C"/>
    <w:rsid w:val="00EC514E"/>
    <w:rsid w:val="00ED24EA"/>
    <w:rsid w:val="00ED5193"/>
    <w:rsid w:val="00ED53D5"/>
    <w:rsid w:val="00EE40DA"/>
    <w:rsid w:val="00EF1F6C"/>
    <w:rsid w:val="00EF7F25"/>
    <w:rsid w:val="00F120FE"/>
    <w:rsid w:val="00F24237"/>
    <w:rsid w:val="00F30A0D"/>
    <w:rsid w:val="00F35F92"/>
    <w:rsid w:val="00F60DB0"/>
    <w:rsid w:val="00F67098"/>
    <w:rsid w:val="00F6765B"/>
    <w:rsid w:val="00F77DF7"/>
    <w:rsid w:val="00F84C44"/>
    <w:rsid w:val="00F9410E"/>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395E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AFC6-F1C3-4EAF-85F9-7CFF23F8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3B00B698.dotm</Template>
  <TotalTime>0</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2023-10-04T23:53:00Z</dcterms:created>
  <dcterms:modified xsi:type="dcterms:W3CDTF">2023-10-04T23:53:00Z</dcterms:modified>
</cp:coreProperties>
</file>