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BC038B">
        <w:rPr>
          <w:rFonts w:hint="eastAsia"/>
          <w:spacing w:val="-20"/>
          <w:kern w:val="0"/>
        </w:rPr>
        <w:t>６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（騒音規制法施行規則第</w:t>
      </w:r>
      <w:r w:rsidR="00BC038B">
        <w:rPr>
          <w:rFonts w:hint="eastAsia"/>
          <w:spacing w:val="-20"/>
          <w:kern w:val="0"/>
          <w:sz w:val="16"/>
          <w:szCs w:val="16"/>
        </w:rPr>
        <w:t>８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BC038B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氏名等変更</w:t>
      </w:r>
      <w:r w:rsidR="005671A6">
        <w:rPr>
          <w:rFonts w:hint="eastAsia"/>
          <w:spacing w:val="20"/>
          <w:sz w:val="32"/>
        </w:rPr>
        <w:t>届出書</w:t>
      </w:r>
    </w:p>
    <w:p w:rsidR="00B518CC" w:rsidRPr="0027634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7634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7634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p w:rsidR="00B518CC" w:rsidRPr="0027634C" w:rsidRDefault="00D1585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27634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27634C">
        <w:rPr>
          <w:rFonts w:ascii="ＭＳ 明朝" w:hAnsi="ＭＳ 明朝" w:hint="eastAsia"/>
          <w:sz w:val="20"/>
          <w:szCs w:val="20"/>
        </w:rPr>
        <w:t>様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27634C" w:rsidTr="0060293A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27634C" w:rsidTr="0060293A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0293A" w:rsidRPr="0027634C" w:rsidTr="0060293A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60293A" w:rsidRPr="0027634C" w:rsidRDefault="0060293A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93A" w:rsidRPr="0027634C" w:rsidRDefault="0060293A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93A" w:rsidRPr="0027634C" w:rsidRDefault="0060293A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27634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D1585E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5671A6">
      <w:pPr>
        <w:spacing w:line="360" w:lineRule="auto"/>
        <w:rPr>
          <w:rFonts w:ascii="ＭＳ 明朝" w:hAnsi="ＭＳ 明朝"/>
          <w:kern w:val="0"/>
        </w:rPr>
      </w:pPr>
      <w:r w:rsidRPr="0027634C">
        <w:rPr>
          <w:rFonts w:ascii="ＭＳ 明朝" w:hAnsi="ＭＳ 明朝" w:hint="eastAsia"/>
          <w:kern w:val="0"/>
        </w:rPr>
        <w:t xml:space="preserve">　</w:t>
      </w:r>
      <w:r w:rsidR="00BC038B" w:rsidRPr="0027634C">
        <w:rPr>
          <w:rFonts w:ascii="ＭＳ 明朝" w:hAnsi="ＭＳ 明朝" w:hint="eastAsia"/>
          <w:kern w:val="0"/>
        </w:rPr>
        <w:t>氏名（名称、住所、所在地）に変更があったので、</w:t>
      </w:r>
      <w:r w:rsidRPr="0027634C">
        <w:rPr>
          <w:rFonts w:ascii="ＭＳ 明朝" w:hAnsi="ＭＳ 明朝" w:hint="eastAsia"/>
          <w:kern w:val="0"/>
        </w:rPr>
        <w:t>騒音規制法第</w:t>
      </w:r>
      <w:r w:rsidR="00BC038B" w:rsidRPr="0027634C">
        <w:rPr>
          <w:rFonts w:ascii="ＭＳ 明朝" w:hAnsi="ＭＳ 明朝" w:hint="eastAsia"/>
          <w:kern w:val="0"/>
        </w:rPr>
        <w:t>１０</w:t>
      </w:r>
      <w:r w:rsidRPr="0027634C">
        <w:rPr>
          <w:rFonts w:ascii="ＭＳ 明朝" w:hAnsi="ＭＳ 明朝" w:hint="eastAsia"/>
          <w:kern w:val="0"/>
        </w:rPr>
        <w:t>条の規定により、次のとおり届け出ます。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4678"/>
        <w:gridCol w:w="1630"/>
        <w:gridCol w:w="1630"/>
      </w:tblGrid>
      <w:tr w:rsidR="00BC038B" w:rsidRPr="0027634C" w:rsidTr="0027634C">
        <w:trPr>
          <w:trHeight w:val="971"/>
          <w:jc w:val="center"/>
        </w:trPr>
        <w:tc>
          <w:tcPr>
            <w:tcW w:w="846" w:type="dxa"/>
            <w:vMerge w:val="restart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変更の</w:t>
            </w:r>
          </w:p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内　容</w:t>
            </w:r>
          </w:p>
        </w:tc>
        <w:tc>
          <w:tcPr>
            <w:tcW w:w="850" w:type="dxa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4678" w:type="dxa"/>
            <w:vAlign w:val="center"/>
          </w:tcPr>
          <w:p w:rsidR="00BC038B" w:rsidRPr="0027634C" w:rsidRDefault="00BC038B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C038B" w:rsidRPr="0027634C" w:rsidRDefault="00BC038B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D1585E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D1585E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038B" w:rsidRPr="0027634C" w:rsidTr="0027634C">
        <w:trPr>
          <w:trHeight w:val="971"/>
          <w:jc w:val="center"/>
        </w:trPr>
        <w:tc>
          <w:tcPr>
            <w:tcW w:w="846" w:type="dxa"/>
            <w:vMerge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C038B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4678" w:type="dxa"/>
            <w:vAlign w:val="center"/>
          </w:tcPr>
          <w:p w:rsidR="00BC038B" w:rsidRPr="0027634C" w:rsidRDefault="00BC038B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C038B" w:rsidRPr="0027634C" w:rsidRDefault="00BC038B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D1585E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D1585E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BC038B" w:rsidRPr="0027634C" w:rsidRDefault="00BC038B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CB2D21" w:rsidRPr="0027634C" w:rsidRDefault="00BC038B">
            <w:pPr>
              <w:jc w:val="center"/>
              <w:rPr>
                <w:rFonts w:ascii="ＭＳ 明朝" w:hAnsi="ＭＳ 明朝"/>
              </w:rPr>
            </w:pPr>
            <w:r w:rsidRPr="0027634C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4678" w:type="dxa"/>
            <w:vAlign w:val="center"/>
          </w:tcPr>
          <w:p w:rsidR="00CB2D21" w:rsidRPr="0027634C" w:rsidRDefault="00BC038B" w:rsidP="00CB2D21">
            <w:pPr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D1585E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D1585E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CB2D21" w:rsidRPr="0027634C" w:rsidRDefault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>変更の理由</w:t>
            </w:r>
          </w:p>
        </w:tc>
        <w:tc>
          <w:tcPr>
            <w:tcW w:w="4678" w:type="dxa"/>
            <w:vAlign w:val="center"/>
          </w:tcPr>
          <w:p w:rsidR="00CB2D21" w:rsidRPr="0027634C" w:rsidRDefault="00CB2D21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D1585E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D1585E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27634C" w:rsidRDefault="005671A6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>備考１　※印の欄には、記載しないこと。</w:t>
      </w:r>
    </w:p>
    <w:p w:rsidR="00CB2D21" w:rsidRPr="0027634C" w:rsidRDefault="0038325B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  <w:r w:rsidR="00BC038B" w:rsidRPr="0027634C">
        <w:rPr>
          <w:rFonts w:ascii="ＭＳ 明朝" w:hAnsi="ＭＳ 明朝" w:hint="eastAsia"/>
          <w:sz w:val="18"/>
          <w:szCs w:val="18"/>
        </w:rPr>
        <w:t>２</w:t>
      </w:r>
      <w:r w:rsidR="005671A6" w:rsidRPr="0027634C">
        <w:rPr>
          <w:rFonts w:ascii="ＭＳ 明朝" w:hAnsi="ＭＳ 明朝" w:hint="eastAsia"/>
          <w:sz w:val="18"/>
          <w:szCs w:val="18"/>
        </w:rPr>
        <w:t xml:space="preserve">　用紙の大きさは、日本工業規格Ａ４とすること。</w:t>
      </w:r>
    </w:p>
    <w:p w:rsidR="00B518CC" w:rsidRPr="0027634C" w:rsidRDefault="00CB2D21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27634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27634C"/>
    <w:rsid w:val="0038325B"/>
    <w:rsid w:val="00511995"/>
    <w:rsid w:val="005671A6"/>
    <w:rsid w:val="0060293A"/>
    <w:rsid w:val="00755E13"/>
    <w:rsid w:val="00AD4AF5"/>
    <w:rsid w:val="00BC038B"/>
    <w:rsid w:val="00CB2D21"/>
    <w:rsid w:val="00D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61DE3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1FFA-7A9C-480C-8287-80B1FB7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9349FFBA.dotm</Template>
  <TotalTime>8</TotalTime>
  <Pages>1</Pages>
  <Words>229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7</cp:revision>
  <cp:lastPrinted>1899-12-31T15:00:00Z</cp:lastPrinted>
  <dcterms:created xsi:type="dcterms:W3CDTF">2020-11-02T05:52:00Z</dcterms:created>
  <dcterms:modified xsi:type="dcterms:W3CDTF">2023-12-05T06:53:00Z</dcterms:modified>
</cp:coreProperties>
</file>