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E71CA7">
        <w:rPr>
          <w:rFonts w:hint="eastAsia"/>
          <w:spacing w:val="-20"/>
          <w:kern w:val="0"/>
        </w:rPr>
        <w:t>３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（騒音規制法施行規則第</w:t>
      </w:r>
      <w:r w:rsidR="00E71CA7">
        <w:rPr>
          <w:rFonts w:hint="eastAsia"/>
          <w:spacing w:val="-20"/>
          <w:kern w:val="0"/>
          <w:sz w:val="16"/>
          <w:szCs w:val="16"/>
        </w:rPr>
        <w:t>６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5671A6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>特定施設</w:t>
      </w:r>
      <w:r w:rsidR="00E71CA7">
        <w:rPr>
          <w:rFonts w:hint="eastAsia"/>
          <w:spacing w:val="20"/>
          <w:sz w:val="32"/>
        </w:rPr>
        <w:t>の種類ごとの数変更</w:t>
      </w:r>
      <w:r>
        <w:rPr>
          <w:rFonts w:hint="eastAsia"/>
          <w:spacing w:val="20"/>
          <w:sz w:val="32"/>
        </w:rPr>
        <w:t>届出書</w:t>
      </w:r>
    </w:p>
    <w:p w:rsidR="00B518CC" w:rsidRPr="00C7207E" w:rsidRDefault="005671A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C7207E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C7207E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C7207E" w:rsidRDefault="0038325B">
      <w:pPr>
        <w:rPr>
          <w:rFonts w:ascii="ＭＳ 明朝" w:hAnsi="ＭＳ 明朝"/>
          <w:sz w:val="20"/>
          <w:szCs w:val="20"/>
        </w:rPr>
      </w:pPr>
    </w:p>
    <w:p w:rsidR="00B518CC" w:rsidRPr="00C7207E" w:rsidRDefault="00483F4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矢巾町長</w:t>
      </w:r>
      <w:bookmarkStart w:id="0" w:name="_GoBack"/>
      <w:bookmarkEnd w:id="0"/>
      <w:r w:rsidR="005671A6" w:rsidRPr="00C7207E">
        <w:rPr>
          <w:rFonts w:ascii="ＭＳ 明朝" w:hAnsi="ＭＳ 明朝" w:hint="eastAsia"/>
          <w:sz w:val="20"/>
          <w:szCs w:val="20"/>
        </w:rPr>
        <w:t xml:space="preserve">　　</w:t>
      </w:r>
      <w:r w:rsidR="0038325B" w:rsidRPr="00C7207E">
        <w:rPr>
          <w:rFonts w:ascii="ＭＳ 明朝" w:hAnsi="ＭＳ 明朝" w:hint="eastAsia"/>
          <w:sz w:val="20"/>
          <w:szCs w:val="20"/>
        </w:rPr>
        <w:t>様</w:t>
      </w:r>
    </w:p>
    <w:p w:rsidR="0038325B" w:rsidRPr="00C7207E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2455"/>
        <w:gridCol w:w="3942"/>
      </w:tblGrid>
      <w:tr w:rsidR="0038325B" w:rsidRPr="00C7207E" w:rsidTr="00CA3306">
        <w:trPr>
          <w:trHeight w:val="587"/>
        </w:trPr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C7207E" w:rsidTr="00CA3306">
        <w:trPr>
          <w:trHeight w:val="587"/>
        </w:trPr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CA3306" w:rsidRPr="00C7207E" w:rsidTr="00CA3306">
        <w:trPr>
          <w:trHeight w:val="587"/>
        </w:trPr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CA3306" w:rsidRPr="00C7207E" w:rsidRDefault="00CA330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306" w:rsidRPr="00C7207E" w:rsidRDefault="00CA330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306" w:rsidRPr="00C7207E" w:rsidRDefault="00CA330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C7207E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C7207E" w:rsidRDefault="005671A6">
      <w:pPr>
        <w:spacing w:line="360" w:lineRule="auto"/>
        <w:rPr>
          <w:rFonts w:ascii="ＭＳ 明朝" w:hAnsi="ＭＳ 明朝"/>
          <w:kern w:val="0"/>
        </w:rPr>
      </w:pPr>
      <w:r w:rsidRPr="00C7207E">
        <w:rPr>
          <w:rFonts w:ascii="ＭＳ 明朝" w:hAnsi="ＭＳ 明朝" w:hint="eastAsia"/>
          <w:kern w:val="0"/>
        </w:rPr>
        <w:t xml:space="preserve">　騒音規制法第</w:t>
      </w:r>
      <w:r w:rsidR="00E71CA7" w:rsidRPr="00C7207E">
        <w:rPr>
          <w:rFonts w:ascii="ＭＳ 明朝" w:hAnsi="ＭＳ 明朝" w:hint="eastAsia"/>
          <w:kern w:val="0"/>
        </w:rPr>
        <w:t>８</w:t>
      </w:r>
      <w:r w:rsidRPr="00C7207E">
        <w:rPr>
          <w:rFonts w:ascii="ＭＳ 明朝" w:hAnsi="ＭＳ 明朝" w:hint="eastAsia"/>
          <w:kern w:val="0"/>
        </w:rPr>
        <w:t>条第１項の規定により、特定施設</w:t>
      </w:r>
      <w:r w:rsidR="00E71CA7" w:rsidRPr="00C7207E">
        <w:rPr>
          <w:rFonts w:ascii="ＭＳ 明朝" w:hAnsi="ＭＳ 明朝" w:hint="eastAsia"/>
          <w:kern w:val="0"/>
        </w:rPr>
        <w:t>の種類ごとの数の変更</w:t>
      </w:r>
      <w:r w:rsidRPr="00C7207E">
        <w:rPr>
          <w:rFonts w:ascii="ＭＳ 明朝" w:hAnsi="ＭＳ 明朝" w:hint="eastAsia"/>
          <w:kern w:val="0"/>
        </w:rPr>
        <w:t>について、次のとおり届け出ます。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851"/>
        <w:gridCol w:w="968"/>
        <w:gridCol w:w="969"/>
        <w:gridCol w:w="614"/>
        <w:gridCol w:w="354"/>
        <w:gridCol w:w="969"/>
        <w:gridCol w:w="378"/>
        <w:gridCol w:w="590"/>
        <w:gridCol w:w="969"/>
      </w:tblGrid>
      <w:tr w:rsidR="00A0028C" w:rsidRPr="00C7207E" w:rsidTr="00C7207E">
        <w:trPr>
          <w:trHeight w:val="365"/>
          <w:jc w:val="center"/>
        </w:trPr>
        <w:tc>
          <w:tcPr>
            <w:tcW w:w="2263" w:type="dxa"/>
            <w:vMerge w:val="restart"/>
            <w:vAlign w:val="center"/>
          </w:tcPr>
          <w:p w:rsidR="00A0028C" w:rsidRPr="00C7207E" w:rsidRDefault="00A0028C" w:rsidP="00A0028C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工場又は事業場の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名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称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A0028C" w:rsidRPr="00C7207E" w:rsidRDefault="00A0028C" w:rsidP="00A0028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483F44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483F44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028C" w:rsidRPr="00C7207E" w:rsidTr="00C7207E">
        <w:trPr>
          <w:trHeight w:val="365"/>
          <w:jc w:val="center"/>
        </w:trPr>
        <w:tc>
          <w:tcPr>
            <w:tcW w:w="2263" w:type="dxa"/>
            <w:vMerge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A0028C" w:rsidRPr="00C7207E" w:rsidRDefault="00A0028C" w:rsidP="00A0028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483F44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483F44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A0028C" w:rsidRPr="00C7207E" w:rsidTr="00C7207E">
        <w:trPr>
          <w:trHeight w:val="365"/>
          <w:jc w:val="center"/>
        </w:trPr>
        <w:tc>
          <w:tcPr>
            <w:tcW w:w="2263" w:type="dxa"/>
            <w:vMerge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A0028C" w:rsidRPr="00C7207E" w:rsidRDefault="00A0028C" w:rsidP="00A0028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483F44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483F44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028C" w:rsidRPr="00C7207E" w:rsidTr="00C7207E">
        <w:trPr>
          <w:trHeight w:val="505"/>
          <w:jc w:val="center"/>
        </w:trPr>
        <w:tc>
          <w:tcPr>
            <w:tcW w:w="2263" w:type="dxa"/>
            <w:vMerge w:val="restart"/>
            <w:vAlign w:val="center"/>
          </w:tcPr>
          <w:p w:rsidR="00A0028C" w:rsidRPr="00C7207E" w:rsidRDefault="00A0028C" w:rsidP="00A0028C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工場又は事業場の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所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在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地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A0028C" w:rsidRPr="00C7207E" w:rsidRDefault="00A0028C" w:rsidP="00A0028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483F44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3"/>
              </w:rPr>
              <w:t>審査結</w:t>
            </w:r>
            <w:r w:rsidRPr="00483F44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3"/>
              </w:rPr>
              <w:t>果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028C" w:rsidRPr="00C7207E" w:rsidTr="00C7207E">
        <w:trPr>
          <w:trHeight w:val="505"/>
          <w:jc w:val="center"/>
        </w:trPr>
        <w:tc>
          <w:tcPr>
            <w:tcW w:w="2263" w:type="dxa"/>
            <w:vMerge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A0028C" w:rsidRPr="00C7207E" w:rsidRDefault="00A0028C" w:rsidP="00A0028C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483F44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483F44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028C" w:rsidRPr="00C7207E" w:rsidTr="00C7207E">
        <w:trPr>
          <w:cantSplit/>
          <w:trHeight w:val="501"/>
          <w:jc w:val="center"/>
        </w:trPr>
        <w:tc>
          <w:tcPr>
            <w:tcW w:w="2263" w:type="dxa"/>
            <w:vMerge w:val="restart"/>
            <w:vAlign w:val="center"/>
          </w:tcPr>
          <w:p w:rsidR="00A0028C" w:rsidRPr="00C7207E" w:rsidRDefault="00A0028C" w:rsidP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特定施設の種類</w:t>
            </w:r>
          </w:p>
        </w:tc>
        <w:tc>
          <w:tcPr>
            <w:tcW w:w="709" w:type="dxa"/>
            <w:vMerge w:val="restart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型 式</w:t>
            </w:r>
          </w:p>
        </w:tc>
        <w:tc>
          <w:tcPr>
            <w:tcW w:w="851" w:type="dxa"/>
            <w:vMerge w:val="restart"/>
            <w:vAlign w:val="center"/>
          </w:tcPr>
          <w:p w:rsidR="00980D67" w:rsidRPr="00C7207E" w:rsidRDefault="00980D67" w:rsidP="00980D67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公称</w:t>
            </w:r>
          </w:p>
          <w:p w:rsidR="00A0028C" w:rsidRPr="00C7207E" w:rsidRDefault="00980D67" w:rsidP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能力</w:t>
            </w:r>
          </w:p>
        </w:tc>
        <w:tc>
          <w:tcPr>
            <w:tcW w:w="1937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数</w:t>
            </w:r>
          </w:p>
        </w:tc>
        <w:tc>
          <w:tcPr>
            <w:tcW w:w="1937" w:type="dxa"/>
            <w:gridSpan w:val="3"/>
            <w:vAlign w:val="center"/>
          </w:tcPr>
          <w:p w:rsidR="00A0028C" w:rsidRPr="00C7207E" w:rsidRDefault="00A0028C" w:rsidP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使用開始時刻</w:t>
            </w:r>
          </w:p>
        </w:tc>
        <w:tc>
          <w:tcPr>
            <w:tcW w:w="1937" w:type="dxa"/>
            <w:gridSpan w:val="3"/>
            <w:vAlign w:val="center"/>
          </w:tcPr>
          <w:p w:rsidR="00A0028C" w:rsidRPr="00C7207E" w:rsidRDefault="00A0028C" w:rsidP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使用終了時刻</w:t>
            </w:r>
          </w:p>
        </w:tc>
      </w:tr>
      <w:tr w:rsidR="00980D67" w:rsidRPr="00C7207E" w:rsidTr="00C7207E">
        <w:trPr>
          <w:cantSplit/>
          <w:trHeight w:val="720"/>
          <w:jc w:val="center"/>
        </w:trPr>
        <w:tc>
          <w:tcPr>
            <w:tcW w:w="2263" w:type="dxa"/>
            <w:vMerge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</w:p>
        </w:tc>
        <w:tc>
          <w:tcPr>
            <w:tcW w:w="968" w:type="dxa"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969" w:type="dxa"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変更後</w:t>
            </w: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変更前</w:t>
            </w:r>
          </w:p>
          <w:p w:rsidR="00980D67" w:rsidRPr="00C7207E" w:rsidRDefault="00980D67" w:rsidP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(時･分)</w:t>
            </w:r>
          </w:p>
        </w:tc>
        <w:tc>
          <w:tcPr>
            <w:tcW w:w="969" w:type="dxa"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変更後</w:t>
            </w:r>
          </w:p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(時･分)</w:t>
            </w: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変更前</w:t>
            </w:r>
          </w:p>
          <w:p w:rsidR="00980D67" w:rsidRPr="00C7207E" w:rsidRDefault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(時･分)</w:t>
            </w:r>
          </w:p>
        </w:tc>
        <w:tc>
          <w:tcPr>
            <w:tcW w:w="969" w:type="dxa"/>
            <w:vAlign w:val="center"/>
          </w:tcPr>
          <w:p w:rsidR="00980D67" w:rsidRPr="00C7207E" w:rsidRDefault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変更後</w:t>
            </w:r>
          </w:p>
          <w:p w:rsidR="00980D67" w:rsidRPr="00C7207E" w:rsidRDefault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(時･分)</w:t>
            </w:r>
          </w:p>
        </w:tc>
      </w:tr>
      <w:tr w:rsidR="00980D67" w:rsidRPr="00C7207E" w:rsidTr="00C7207E">
        <w:trPr>
          <w:cantSplit/>
          <w:trHeight w:val="720"/>
          <w:jc w:val="center"/>
        </w:trPr>
        <w:tc>
          <w:tcPr>
            <w:tcW w:w="2263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0D67" w:rsidRPr="00C7207E" w:rsidTr="00C7207E">
        <w:trPr>
          <w:cantSplit/>
          <w:trHeight w:val="720"/>
          <w:jc w:val="center"/>
        </w:trPr>
        <w:tc>
          <w:tcPr>
            <w:tcW w:w="2263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0D67" w:rsidRPr="00C7207E" w:rsidTr="00C7207E">
        <w:trPr>
          <w:cantSplit/>
          <w:trHeight w:val="720"/>
          <w:jc w:val="center"/>
        </w:trPr>
        <w:tc>
          <w:tcPr>
            <w:tcW w:w="2263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C7207E" w:rsidRDefault="005671A6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>備考１　特定施設の種類</w:t>
      </w:r>
      <w:r w:rsidR="00980D67" w:rsidRPr="00C7207E">
        <w:rPr>
          <w:rFonts w:ascii="ＭＳ 明朝" w:hAnsi="ＭＳ 明朝" w:hint="eastAsia"/>
          <w:sz w:val="18"/>
          <w:szCs w:val="18"/>
        </w:rPr>
        <w:t>ごと</w:t>
      </w:r>
      <w:r w:rsidRPr="00C7207E">
        <w:rPr>
          <w:rFonts w:ascii="ＭＳ 明朝" w:hAnsi="ＭＳ 明朝" w:hint="eastAsia"/>
          <w:sz w:val="18"/>
          <w:szCs w:val="18"/>
        </w:rPr>
        <w:t>の</w:t>
      </w:r>
      <w:r w:rsidR="00980D67" w:rsidRPr="00C7207E">
        <w:rPr>
          <w:rFonts w:ascii="ＭＳ 明朝" w:hAnsi="ＭＳ 明朝" w:hint="eastAsia"/>
          <w:sz w:val="18"/>
          <w:szCs w:val="18"/>
        </w:rPr>
        <w:t>数に変更がある場合であっても</w:t>
      </w:r>
      <w:r w:rsidRPr="00C7207E">
        <w:rPr>
          <w:rFonts w:ascii="ＭＳ 明朝" w:hAnsi="ＭＳ 明朝" w:hint="eastAsia"/>
          <w:sz w:val="18"/>
          <w:szCs w:val="18"/>
        </w:rPr>
        <w:t>、騒音規制法</w:t>
      </w:r>
      <w:r w:rsidR="00980D67" w:rsidRPr="00C7207E">
        <w:rPr>
          <w:rFonts w:ascii="ＭＳ 明朝" w:hAnsi="ＭＳ 明朝" w:hint="eastAsia"/>
          <w:sz w:val="18"/>
          <w:szCs w:val="18"/>
        </w:rPr>
        <w:t>第８条</w:t>
      </w:r>
      <w:r w:rsidRPr="00C7207E">
        <w:rPr>
          <w:rFonts w:ascii="ＭＳ 明朝" w:hAnsi="ＭＳ 明朝" w:hint="eastAsia"/>
          <w:sz w:val="18"/>
          <w:szCs w:val="18"/>
        </w:rPr>
        <w:t>第１</w:t>
      </w:r>
      <w:r w:rsidR="00980D67" w:rsidRPr="00C7207E">
        <w:rPr>
          <w:rFonts w:ascii="ＭＳ 明朝" w:hAnsi="ＭＳ 明朝" w:hint="eastAsia"/>
          <w:sz w:val="18"/>
          <w:szCs w:val="18"/>
        </w:rPr>
        <w:t>項ただし書の規定により届出を要しないこととされる</w:t>
      </w:r>
      <w:r w:rsidR="00C86F0C" w:rsidRPr="00C7207E">
        <w:rPr>
          <w:rFonts w:ascii="ＭＳ 明朝" w:hAnsi="ＭＳ 明朝" w:hint="eastAsia"/>
          <w:sz w:val="18"/>
          <w:szCs w:val="18"/>
        </w:rPr>
        <w:t>ときは、当該特定施設の種類については、</w:t>
      </w:r>
      <w:r w:rsidRPr="00C7207E">
        <w:rPr>
          <w:rFonts w:ascii="ＭＳ 明朝" w:hAnsi="ＭＳ 明朝" w:hint="eastAsia"/>
          <w:sz w:val="18"/>
          <w:szCs w:val="18"/>
        </w:rPr>
        <w:t>記載</w:t>
      </w:r>
      <w:r w:rsidR="00C86F0C" w:rsidRPr="00C7207E">
        <w:rPr>
          <w:rFonts w:ascii="ＭＳ 明朝" w:hAnsi="ＭＳ 明朝" w:hint="eastAsia"/>
          <w:sz w:val="18"/>
          <w:szCs w:val="18"/>
        </w:rPr>
        <w:t>しない</w:t>
      </w:r>
      <w:r w:rsidRPr="00C7207E">
        <w:rPr>
          <w:rFonts w:ascii="ＭＳ 明朝" w:hAnsi="ＭＳ 明朝" w:hint="eastAsia"/>
          <w:sz w:val="18"/>
          <w:szCs w:val="18"/>
        </w:rPr>
        <w:t>こと。</w:t>
      </w:r>
    </w:p>
    <w:p w:rsidR="00B518CC" w:rsidRPr="00C7207E" w:rsidRDefault="005671A6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 xml:space="preserve">　　２　</w:t>
      </w:r>
      <w:r w:rsidR="00C86F0C" w:rsidRPr="00C7207E">
        <w:rPr>
          <w:rFonts w:ascii="ＭＳ 明朝" w:hAnsi="ＭＳ 明朝" w:hint="eastAsia"/>
          <w:sz w:val="18"/>
          <w:szCs w:val="18"/>
        </w:rPr>
        <w:t>特定施設の種類</w:t>
      </w:r>
      <w:r w:rsidRPr="00C7207E">
        <w:rPr>
          <w:rFonts w:ascii="ＭＳ 明朝" w:hAnsi="ＭＳ 明朝" w:hint="eastAsia"/>
          <w:sz w:val="18"/>
          <w:szCs w:val="18"/>
        </w:rPr>
        <w:t>の欄には、</w:t>
      </w:r>
      <w:r w:rsidR="00C86F0C" w:rsidRPr="00C7207E">
        <w:rPr>
          <w:rFonts w:ascii="ＭＳ 明朝" w:hAnsi="ＭＳ 明朝" w:hint="eastAsia"/>
          <w:sz w:val="18"/>
          <w:szCs w:val="18"/>
        </w:rPr>
        <w:t>騒音規制法施行令別表第１に掲げる項番号及びイ、ロ、ハ等の細分があるときはその記号並びに名称を記載すること。</w:t>
      </w:r>
    </w:p>
    <w:p w:rsidR="00B518CC" w:rsidRPr="00C7207E" w:rsidRDefault="005671A6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 xml:space="preserve">　　３　※印の欄には、記載しないこと。</w:t>
      </w:r>
    </w:p>
    <w:p w:rsidR="00CB2D21" w:rsidRPr="00C7207E" w:rsidRDefault="0038325B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 xml:space="preserve">　　</w:t>
      </w:r>
      <w:r w:rsidR="005671A6" w:rsidRPr="00C7207E">
        <w:rPr>
          <w:rFonts w:ascii="ＭＳ 明朝" w:hAnsi="ＭＳ 明朝" w:hint="eastAsia"/>
          <w:sz w:val="18"/>
          <w:szCs w:val="18"/>
        </w:rPr>
        <w:t>４　用紙の大きさは、日本工業規格Ａ４とすること。</w:t>
      </w:r>
    </w:p>
    <w:p w:rsidR="00B518CC" w:rsidRPr="00C7207E" w:rsidRDefault="00CB2D21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 xml:space="preserve">　　</w:t>
      </w:r>
    </w:p>
    <w:sectPr w:rsidR="00B518CC" w:rsidRPr="00C7207E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2A1E465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C7C2E54A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D2F8EE8C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2E6A5EA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9DC06DE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8A6CBEB0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E2987534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D18EC3E4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B05A1EA4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38325B"/>
    <w:rsid w:val="00480195"/>
    <w:rsid w:val="00483F44"/>
    <w:rsid w:val="005671A6"/>
    <w:rsid w:val="00755E13"/>
    <w:rsid w:val="00980D67"/>
    <w:rsid w:val="00A0028C"/>
    <w:rsid w:val="00AD4AF5"/>
    <w:rsid w:val="00C7207E"/>
    <w:rsid w:val="00C86F0C"/>
    <w:rsid w:val="00CA3306"/>
    <w:rsid w:val="00CB2D21"/>
    <w:rsid w:val="00E045D2"/>
    <w:rsid w:val="00E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73722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6FB6-0134-4556-AC57-3F3F9067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7AC65441.dotm</Template>
  <TotalTime>36</TotalTime>
  <Pages>1</Pages>
  <Words>454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9</cp:revision>
  <cp:lastPrinted>1899-12-31T15:00:00Z</cp:lastPrinted>
  <dcterms:created xsi:type="dcterms:W3CDTF">2020-11-02T05:52:00Z</dcterms:created>
  <dcterms:modified xsi:type="dcterms:W3CDTF">2023-12-05T06:52:00Z</dcterms:modified>
</cp:coreProperties>
</file>