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2A" w:rsidRDefault="0054542A" w:rsidP="005D29B5">
      <w:pPr>
        <w:rPr>
          <w:rFonts w:hAnsi="ＭＳ 明朝"/>
          <w:sz w:val="22"/>
          <w:szCs w:val="22"/>
        </w:rPr>
      </w:pPr>
    </w:p>
    <w:p w:rsidR="005D29B5" w:rsidRDefault="004E3946" w:rsidP="005D29B5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-102235</wp:posOffset>
                </wp:positionV>
                <wp:extent cx="1143000" cy="11144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14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FD951" id="円/楕円 1" o:spid="_x0000_s1026" style="position:absolute;left:0;text-align:left;margin-left:383.9pt;margin-top:-8.05pt;width:90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" filled="f" strokecolor="black [3213]">
                <v:stroke dashstyle="dash"/>
              </v:oval>
            </w:pict>
          </mc:Fallback>
        </mc:AlternateContent>
      </w:r>
      <w:r w:rsidR="009465C3" w:rsidRPr="00897159">
        <w:rPr>
          <w:rFonts w:hAnsi="ＭＳ 明朝" w:hint="eastAsia"/>
          <w:sz w:val="22"/>
          <w:szCs w:val="22"/>
        </w:rPr>
        <w:t>様式第１号（第</w:t>
      </w:r>
      <w:r w:rsidR="00353FD1">
        <w:rPr>
          <w:rFonts w:hAnsi="ＭＳ 明朝" w:hint="eastAsia"/>
          <w:sz w:val="22"/>
          <w:szCs w:val="22"/>
        </w:rPr>
        <w:t>５</w:t>
      </w:r>
      <w:r w:rsidR="005D29B5" w:rsidRPr="00897159">
        <w:rPr>
          <w:rFonts w:hAnsi="ＭＳ 明朝" w:hint="eastAsia"/>
          <w:sz w:val="22"/>
          <w:szCs w:val="22"/>
        </w:rPr>
        <w:t>条関係）</w:t>
      </w:r>
    </w:p>
    <w:p w:rsidR="00175DE9" w:rsidRDefault="00175DE9" w:rsidP="001B7BA6">
      <w:pPr>
        <w:spacing w:beforeLines="50" w:before="233"/>
        <w:jc w:val="right"/>
        <w:rPr>
          <w:rFonts w:hAnsi="ＭＳ 明朝"/>
          <w:sz w:val="22"/>
          <w:szCs w:val="22"/>
        </w:rPr>
      </w:pPr>
    </w:p>
    <w:p w:rsidR="00175DE9" w:rsidRDefault="00175DE9" w:rsidP="001B7BA6">
      <w:pPr>
        <w:spacing w:beforeLines="50" w:before="233"/>
        <w:jc w:val="right"/>
        <w:rPr>
          <w:rFonts w:hAnsi="ＭＳ 明朝"/>
          <w:sz w:val="22"/>
          <w:szCs w:val="22"/>
        </w:rPr>
      </w:pPr>
      <w:bookmarkStart w:id="0" w:name="_GoBack"/>
      <w:bookmarkEnd w:id="0"/>
    </w:p>
    <w:p w:rsidR="001B7BA6" w:rsidRPr="00897159" w:rsidRDefault="001B7BA6" w:rsidP="001B7BA6">
      <w:pPr>
        <w:spacing w:beforeLines="50" w:before="233"/>
        <w:jc w:val="right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 xml:space="preserve">　　　 </w:t>
      </w:r>
      <w:r w:rsidR="00175DE9">
        <w:rPr>
          <w:rFonts w:hAnsi="ＭＳ 明朝" w:hint="eastAsia"/>
          <w:sz w:val="22"/>
          <w:szCs w:val="22"/>
        </w:rPr>
        <w:t>令和</w:t>
      </w:r>
      <w:r w:rsidR="00244123">
        <w:rPr>
          <w:rFonts w:hAnsi="ＭＳ 明朝" w:hint="eastAsia"/>
          <w:sz w:val="22"/>
          <w:szCs w:val="22"/>
        </w:rPr>
        <w:t xml:space="preserve">　　</w:t>
      </w:r>
      <w:r w:rsidR="00F61405">
        <w:rPr>
          <w:rFonts w:hAnsi="ＭＳ 明朝" w:hint="eastAsia"/>
          <w:sz w:val="22"/>
          <w:szCs w:val="22"/>
        </w:rPr>
        <w:t>年</w:t>
      </w:r>
      <w:r w:rsidR="00244123">
        <w:rPr>
          <w:rFonts w:hAnsi="ＭＳ 明朝" w:hint="eastAsia"/>
          <w:sz w:val="22"/>
          <w:szCs w:val="22"/>
        </w:rPr>
        <w:t xml:space="preserve">　　</w:t>
      </w:r>
      <w:r w:rsidRPr="00897159">
        <w:rPr>
          <w:rFonts w:hAnsi="ＭＳ 明朝" w:hint="eastAsia"/>
          <w:sz w:val="22"/>
          <w:szCs w:val="22"/>
        </w:rPr>
        <w:t>月</w:t>
      </w:r>
      <w:r w:rsidR="00244123">
        <w:rPr>
          <w:rFonts w:hAnsi="ＭＳ 明朝" w:hint="eastAsia"/>
          <w:sz w:val="22"/>
          <w:szCs w:val="22"/>
        </w:rPr>
        <w:t xml:space="preserve">　　</w:t>
      </w:r>
      <w:r w:rsidRPr="00897159">
        <w:rPr>
          <w:rFonts w:hAnsi="ＭＳ 明朝" w:hint="eastAsia"/>
          <w:sz w:val="22"/>
          <w:szCs w:val="22"/>
        </w:rPr>
        <w:t>日</w:t>
      </w:r>
    </w:p>
    <w:p w:rsidR="005D29B5" w:rsidRPr="00897159" w:rsidRDefault="00822E41" w:rsidP="00F61405">
      <w:pPr>
        <w:spacing w:afterLines="50" w:after="233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>矢巾町長</w:t>
      </w:r>
      <w:r w:rsidR="00F61405">
        <w:rPr>
          <w:rFonts w:hAnsi="ＭＳ 明朝" w:hint="eastAsia"/>
          <w:sz w:val="22"/>
          <w:szCs w:val="22"/>
        </w:rPr>
        <w:t xml:space="preserve">　高　橋　昌　造　</w:t>
      </w:r>
      <w:r w:rsidR="00EA5A17">
        <w:rPr>
          <w:rFonts w:hAnsi="ＭＳ 明朝" w:hint="eastAsia"/>
          <w:sz w:val="22"/>
          <w:szCs w:val="22"/>
        </w:rPr>
        <w:t>様</w:t>
      </w:r>
    </w:p>
    <w:p w:rsidR="00DA7E6E" w:rsidRDefault="00E4095A" w:rsidP="00E4095A">
      <w:pPr>
        <w:ind w:left="2553" w:firstLine="851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>住所</w:t>
      </w:r>
      <w:r>
        <w:rPr>
          <w:rFonts w:hAnsi="ＭＳ 明朝" w:hint="eastAsia"/>
          <w:sz w:val="22"/>
          <w:szCs w:val="22"/>
        </w:rPr>
        <w:t>又は所在地</w:t>
      </w:r>
      <w:r w:rsidR="00DA7E6E">
        <w:rPr>
          <w:rFonts w:hAnsi="ＭＳ 明朝" w:hint="eastAsia"/>
          <w:sz w:val="22"/>
          <w:szCs w:val="22"/>
        </w:rPr>
        <w:t xml:space="preserve">　矢巾町大字</w:t>
      </w:r>
    </w:p>
    <w:p w:rsidR="00E4095A" w:rsidRPr="00897159" w:rsidRDefault="00DA7E6E" w:rsidP="00E4095A">
      <w:pPr>
        <w:ind w:left="2553" w:firstLine="85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</w:t>
      </w:r>
      <w:r w:rsidR="00457AE1">
        <w:rPr>
          <w:rFonts w:hAnsi="ＭＳ 明朝" w:hint="eastAsia"/>
          <w:sz w:val="22"/>
          <w:szCs w:val="22"/>
        </w:rPr>
        <w:t xml:space="preserve">　</w:t>
      </w:r>
    </w:p>
    <w:p w:rsidR="00E4095A" w:rsidRDefault="00E4095A" w:rsidP="00E4095A">
      <w:pPr>
        <w:ind w:leftChars="948" w:left="2411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ab/>
      </w:r>
      <w:r w:rsidRPr="00897159">
        <w:rPr>
          <w:rFonts w:hAnsi="ＭＳ 明朝" w:hint="eastAsia"/>
          <w:sz w:val="22"/>
          <w:szCs w:val="22"/>
        </w:rPr>
        <w:t>氏名</w:t>
      </w:r>
      <w:r>
        <w:rPr>
          <w:rFonts w:hAnsi="ＭＳ 明朝" w:hint="eastAsia"/>
          <w:sz w:val="22"/>
          <w:szCs w:val="22"/>
        </w:rPr>
        <w:t>又は法人の名称</w:t>
      </w:r>
      <w:r w:rsidRPr="00897159">
        <w:rPr>
          <w:rFonts w:hAnsi="ＭＳ 明朝" w:hint="eastAsia"/>
          <w:sz w:val="22"/>
          <w:szCs w:val="22"/>
        </w:rPr>
        <w:t xml:space="preserve">　　　　　　</w:t>
      </w:r>
      <w:r>
        <w:rPr>
          <w:rFonts w:hAnsi="ＭＳ 明朝" w:hint="eastAsia"/>
          <w:sz w:val="22"/>
          <w:szCs w:val="22"/>
        </w:rPr>
        <w:t xml:space="preserve">　　　　　　　</w:t>
      </w:r>
    </w:p>
    <w:p w:rsidR="00E4095A" w:rsidRPr="00897159" w:rsidRDefault="00E4095A" w:rsidP="00E4095A">
      <w:pPr>
        <w:ind w:left="2553" w:firstLine="85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及び代表者名</w:t>
      </w:r>
    </w:p>
    <w:p w:rsidR="00BF2402" w:rsidRPr="00E4095A" w:rsidRDefault="00BF2402" w:rsidP="00AB0674">
      <w:pPr>
        <w:spacing w:line="320" w:lineRule="exact"/>
        <w:rPr>
          <w:rFonts w:hAnsi="ＭＳ 明朝"/>
          <w:sz w:val="22"/>
          <w:szCs w:val="22"/>
        </w:rPr>
      </w:pPr>
    </w:p>
    <w:p w:rsidR="005D29B5" w:rsidRPr="00897159" w:rsidRDefault="00822E41" w:rsidP="00AB0674">
      <w:pPr>
        <w:spacing w:line="320" w:lineRule="exact"/>
        <w:jc w:val="center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>矢巾町</w:t>
      </w:r>
      <w:r w:rsidR="008A08AA" w:rsidRPr="00897159">
        <w:rPr>
          <w:rFonts w:hAnsi="ＭＳ 明朝" w:hint="eastAsia"/>
          <w:sz w:val="22"/>
          <w:szCs w:val="22"/>
        </w:rPr>
        <w:t>創業</w:t>
      </w:r>
      <w:r w:rsidRPr="00897159">
        <w:rPr>
          <w:rFonts w:hAnsi="ＭＳ 明朝" w:hint="eastAsia"/>
          <w:sz w:val="22"/>
          <w:szCs w:val="22"/>
        </w:rPr>
        <w:t>支援事業補助金</w:t>
      </w:r>
      <w:r w:rsidR="00FB7839" w:rsidRPr="00897159">
        <w:rPr>
          <w:rFonts w:hAnsi="ＭＳ 明朝" w:hint="eastAsia"/>
          <w:sz w:val="22"/>
          <w:szCs w:val="22"/>
        </w:rPr>
        <w:t>交付申請書</w:t>
      </w:r>
    </w:p>
    <w:p w:rsidR="00AB0674" w:rsidRDefault="005D29B5" w:rsidP="00AB0674">
      <w:pPr>
        <w:spacing w:line="320" w:lineRule="exact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 xml:space="preserve">　</w:t>
      </w:r>
    </w:p>
    <w:p w:rsidR="00E4095A" w:rsidRDefault="00E4095A" w:rsidP="00E4095A">
      <w:pPr>
        <w:spacing w:line="320" w:lineRule="exact"/>
        <w:ind w:firstLineChars="100" w:firstLine="234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>次のとおり補助金の交付を受けたいので、関係書類を添えて申請します。</w:t>
      </w:r>
    </w:p>
    <w:p w:rsidR="00E4095A" w:rsidRDefault="00E4095A" w:rsidP="00E4095A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また、申請者、役員及び従業員は暴力団員ではなく、このことについて、町長が管轄の警察署長に照会することに同意します。</w:t>
      </w:r>
    </w:p>
    <w:p w:rsidR="00E4095A" w:rsidRPr="00897159" w:rsidRDefault="00E4095A" w:rsidP="00E4095A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なお、この申請書の内容が事実と相違するときは、交付決定を取り消されても異議ありません。</w:t>
      </w:r>
    </w:p>
    <w:p w:rsidR="005D29B5" w:rsidRPr="00897159" w:rsidRDefault="005D29B5" w:rsidP="00DE5759">
      <w:pPr>
        <w:jc w:val="center"/>
        <w:rPr>
          <w:rFonts w:hAnsi="ＭＳ 明朝"/>
          <w:sz w:val="22"/>
          <w:szCs w:val="22"/>
        </w:rPr>
      </w:pPr>
      <w:r w:rsidRPr="00897159">
        <w:rPr>
          <w:rFonts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117"/>
        <w:gridCol w:w="3877"/>
        <w:gridCol w:w="2084"/>
      </w:tblGrid>
      <w:tr w:rsidR="0019166E" w:rsidRPr="00897159" w:rsidTr="00525F77">
        <w:trPr>
          <w:trHeight w:val="781"/>
        </w:trPr>
        <w:tc>
          <w:tcPr>
            <w:tcW w:w="2376" w:type="dxa"/>
            <w:shd w:val="clear" w:color="auto" w:fill="auto"/>
            <w:vAlign w:val="center"/>
          </w:tcPr>
          <w:p w:rsidR="0019166E" w:rsidRPr="00897159" w:rsidRDefault="0019166E" w:rsidP="00B57D6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97159">
              <w:rPr>
                <w:rFonts w:hAnsi="ＭＳ 明朝" w:hint="eastAsia"/>
                <w:sz w:val="22"/>
                <w:szCs w:val="22"/>
              </w:rPr>
              <w:t>申　請　区　分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:rsidR="0019166E" w:rsidRPr="00897159" w:rsidRDefault="00DA7E6E" w:rsidP="0024412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-60960</wp:posOffset>
                      </wp:positionV>
                      <wp:extent cx="819150" cy="275590"/>
                      <wp:effectExtent l="0" t="0" r="19050" b="101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5FBBB" id="楕円 2" o:spid="_x0000_s1026" style="position:absolute;left:0;text-align:left;margin-left:1.25pt;margin-top:-4.8pt;width:64.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" fillcolor="white [3212]" strokecolor="black [3213]" strokeweight="2pt"/>
                  </w:pict>
                </mc:Fallback>
              </mc:AlternateContent>
            </w:r>
            <w:r w:rsidR="00DB27D8" w:rsidRPr="00897159">
              <w:rPr>
                <w:rFonts w:hAnsi="ＭＳ 明朝" w:hint="eastAsia"/>
                <w:sz w:val="22"/>
                <w:szCs w:val="22"/>
              </w:rPr>
              <w:t xml:space="preserve">　新規申請 ／ </w:t>
            </w:r>
            <w:r>
              <w:rPr>
                <w:rFonts w:hAnsi="ＭＳ 明朝" w:hint="eastAsia"/>
                <w:sz w:val="22"/>
                <w:szCs w:val="22"/>
              </w:rPr>
              <w:t>継続申請（　令和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年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DB27D8" w:rsidRPr="00897159">
              <w:rPr>
                <w:rFonts w:hAnsi="ＭＳ 明朝" w:hint="eastAsia"/>
                <w:sz w:val="22"/>
                <w:szCs w:val="22"/>
              </w:rPr>
              <w:t>月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DB27D8" w:rsidRPr="00897159">
              <w:rPr>
                <w:rFonts w:hAnsi="ＭＳ 明朝" w:hint="eastAsia"/>
                <w:sz w:val="22"/>
                <w:szCs w:val="22"/>
              </w:rPr>
              <w:t>日交付決定）</w:t>
            </w:r>
          </w:p>
        </w:tc>
      </w:tr>
      <w:tr w:rsidR="0019166E" w:rsidRPr="00897159" w:rsidTr="00525F77">
        <w:trPr>
          <w:trHeight w:val="781"/>
        </w:trPr>
        <w:tc>
          <w:tcPr>
            <w:tcW w:w="2376" w:type="dxa"/>
            <w:shd w:val="clear" w:color="auto" w:fill="auto"/>
            <w:vAlign w:val="center"/>
          </w:tcPr>
          <w:p w:rsidR="0019166E" w:rsidRPr="00897159" w:rsidRDefault="00DB0244" w:rsidP="004E3946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97159">
              <w:rPr>
                <w:rFonts w:hAnsi="ＭＳ 明朝" w:hint="eastAsia"/>
                <w:sz w:val="22"/>
                <w:szCs w:val="22"/>
              </w:rPr>
              <w:t>補助</w:t>
            </w:r>
            <w:r w:rsidR="004E3946">
              <w:rPr>
                <w:rFonts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:rsidR="001642EA" w:rsidRPr="00897159" w:rsidRDefault="004E3946" w:rsidP="004E39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E3946">
              <w:rPr>
                <w:rFonts w:hAnsi="ＭＳ 明朝" w:hint="eastAsia"/>
                <w:sz w:val="22"/>
                <w:szCs w:val="22"/>
              </w:rPr>
              <w:t>新規開業家賃補助</w:t>
            </w:r>
            <w:r>
              <w:rPr>
                <w:rFonts w:hAnsi="ＭＳ 明朝" w:hint="eastAsia"/>
                <w:sz w:val="22"/>
                <w:szCs w:val="22"/>
              </w:rPr>
              <w:t xml:space="preserve">　・　</w:t>
            </w:r>
            <w:r w:rsidRPr="004E3946">
              <w:rPr>
                <w:rFonts w:hAnsi="ＭＳ 明朝" w:hint="eastAsia"/>
                <w:sz w:val="22"/>
                <w:szCs w:val="22"/>
              </w:rPr>
              <w:t>新規開業地代補助</w:t>
            </w:r>
          </w:p>
        </w:tc>
      </w:tr>
      <w:tr w:rsidR="00525F77" w:rsidRPr="00897159" w:rsidTr="00525F77">
        <w:trPr>
          <w:trHeight w:val="1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25F77" w:rsidRPr="00897159" w:rsidRDefault="00525F77" w:rsidP="00B57D60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25F77" w:rsidRDefault="00DA7E6E" w:rsidP="00525F77">
            <w:pPr>
              <w:spacing w:line="4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E7DE63B" wp14:editId="2EF622C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8890</wp:posOffset>
                      </wp:positionV>
                      <wp:extent cx="646430" cy="275590"/>
                      <wp:effectExtent l="0" t="0" r="20320" b="1016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46794" id="楕円 4" o:spid="_x0000_s1026" style="position:absolute;left:0;text-align:left;margin-left:-4pt;margin-top:.7pt;width:50.9pt;height:2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  <w:r w:rsidR="00525F77">
              <w:rPr>
                <w:rFonts w:hAnsi="ＭＳ 明朝" w:hint="eastAsia"/>
                <w:sz w:val="22"/>
                <w:szCs w:val="22"/>
              </w:rPr>
              <w:t>月額</w:t>
            </w:r>
          </w:p>
          <w:p w:rsidR="00525F77" w:rsidRDefault="00525F77" w:rsidP="00525F77">
            <w:pPr>
              <w:spacing w:line="4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年額</w:t>
            </w:r>
          </w:p>
        </w:tc>
        <w:tc>
          <w:tcPr>
            <w:tcW w:w="3969" w:type="dxa"/>
            <w:vMerge w:val="restart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525F77" w:rsidRPr="00897159" w:rsidRDefault="00525F77" w:rsidP="00525F77">
            <w:pPr>
              <w:spacing w:line="400" w:lineRule="exac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 </w:t>
            </w:r>
          </w:p>
        </w:tc>
        <w:tc>
          <w:tcPr>
            <w:tcW w:w="2131" w:type="dxa"/>
            <w:tcBorders>
              <w:left w:val="dashSmallGap" w:sz="4" w:space="0" w:color="auto"/>
              <w:bottom w:val="nil"/>
            </w:tcBorders>
            <w:shd w:val="clear" w:color="auto" w:fill="auto"/>
          </w:tcPr>
          <w:p w:rsidR="00525F77" w:rsidRPr="00897159" w:rsidRDefault="00525F77" w:rsidP="006E4AFC">
            <w:pPr>
              <w:ind w:leftChars="-42" w:left="-107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</w:tc>
      </w:tr>
      <w:tr w:rsidR="00525F77" w:rsidRPr="00897159" w:rsidTr="00525F77">
        <w:trPr>
          <w:trHeight w:val="579"/>
        </w:trPr>
        <w:tc>
          <w:tcPr>
            <w:tcW w:w="2376" w:type="dxa"/>
            <w:vMerge/>
            <w:shd w:val="clear" w:color="auto" w:fill="auto"/>
            <w:vAlign w:val="center"/>
          </w:tcPr>
          <w:p w:rsidR="00525F77" w:rsidRDefault="00525F77" w:rsidP="00B57D6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25F77" w:rsidRDefault="00525F77" w:rsidP="006E4AF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525F77" w:rsidRDefault="00525F77" w:rsidP="00525F77">
            <w:pPr>
              <w:ind w:firstLineChars="800" w:firstLine="187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525F77" w:rsidRDefault="00525F77" w:rsidP="006E4AFC">
            <w:pPr>
              <w:ind w:leftChars="-42" w:left="-107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月額　　　　　円</w:t>
            </w:r>
          </w:p>
        </w:tc>
      </w:tr>
      <w:tr w:rsidR="005817A0" w:rsidRPr="00897159" w:rsidTr="00525F77">
        <w:trPr>
          <w:trHeight w:val="714"/>
        </w:trPr>
        <w:tc>
          <w:tcPr>
            <w:tcW w:w="2376" w:type="dxa"/>
            <w:shd w:val="clear" w:color="auto" w:fill="auto"/>
            <w:vAlign w:val="center"/>
          </w:tcPr>
          <w:p w:rsidR="005817A0" w:rsidRPr="00897159" w:rsidRDefault="004E3946" w:rsidP="004E3946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</w:t>
            </w:r>
            <w:r w:rsidR="005817A0" w:rsidRPr="00897159">
              <w:rPr>
                <w:rFonts w:hAnsi="ＭＳ 明朝" w:hint="eastAsia"/>
                <w:sz w:val="22"/>
                <w:szCs w:val="22"/>
              </w:rPr>
              <w:t>対象期間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:rsidR="005817A0" w:rsidRPr="00897159" w:rsidRDefault="00DA7E6E" w:rsidP="00807801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年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5817A0" w:rsidRPr="00897159">
              <w:rPr>
                <w:rFonts w:hAnsi="ＭＳ 明朝" w:hint="eastAsia"/>
                <w:sz w:val="22"/>
                <w:szCs w:val="22"/>
              </w:rPr>
              <w:t xml:space="preserve">月　～　</w:t>
            </w: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年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5817A0" w:rsidRPr="00897159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24412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E3946">
              <w:rPr>
                <w:rFonts w:hAnsi="ＭＳ 明朝" w:hint="eastAsia"/>
                <w:sz w:val="22"/>
                <w:szCs w:val="22"/>
              </w:rPr>
              <w:t>月）</w:t>
            </w:r>
          </w:p>
        </w:tc>
      </w:tr>
      <w:tr w:rsidR="00244123" w:rsidRPr="00897159" w:rsidTr="00525F77">
        <w:trPr>
          <w:trHeight w:val="714"/>
        </w:trPr>
        <w:tc>
          <w:tcPr>
            <w:tcW w:w="2376" w:type="dxa"/>
            <w:shd w:val="clear" w:color="auto" w:fill="auto"/>
            <w:vAlign w:val="center"/>
          </w:tcPr>
          <w:p w:rsidR="00244123" w:rsidRPr="00897159" w:rsidRDefault="00244123" w:rsidP="00244123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補助申請期間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:rsidR="00244123" w:rsidRPr="00897159" w:rsidRDefault="00244123" w:rsidP="00244123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　年　　</w:t>
            </w:r>
            <w:r w:rsidRPr="00897159">
              <w:rPr>
                <w:rFonts w:hAnsi="ＭＳ 明朝" w:hint="eastAsia"/>
                <w:sz w:val="22"/>
                <w:szCs w:val="22"/>
              </w:rPr>
              <w:t xml:space="preserve">月　～　</w:t>
            </w:r>
            <w:r>
              <w:rPr>
                <w:rFonts w:hAnsi="ＭＳ 明朝" w:hint="eastAsia"/>
                <w:sz w:val="22"/>
                <w:szCs w:val="22"/>
              </w:rPr>
              <w:t xml:space="preserve">令和　　年　　</w:t>
            </w:r>
            <w:r w:rsidRPr="00897159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>（　　月）</w:t>
            </w:r>
          </w:p>
        </w:tc>
      </w:tr>
      <w:tr w:rsidR="00244123" w:rsidRPr="00897159" w:rsidTr="00525F77">
        <w:trPr>
          <w:trHeight w:val="714"/>
        </w:trPr>
        <w:tc>
          <w:tcPr>
            <w:tcW w:w="2376" w:type="dxa"/>
            <w:shd w:val="clear" w:color="auto" w:fill="auto"/>
            <w:vAlign w:val="center"/>
          </w:tcPr>
          <w:p w:rsidR="00244123" w:rsidRPr="00897159" w:rsidRDefault="00244123" w:rsidP="00244123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本年度</w:t>
            </w:r>
            <w:r w:rsidRPr="00897159">
              <w:rPr>
                <w:rFonts w:hAns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:rsidR="00244123" w:rsidRPr="00897159" w:rsidRDefault="00244123" w:rsidP="00244123">
            <w:pPr>
              <w:ind w:rightChars="259" w:right="659"/>
              <w:jc w:val="right"/>
              <w:rPr>
                <w:rFonts w:hAnsi="ＭＳ 明朝"/>
                <w:sz w:val="22"/>
                <w:szCs w:val="22"/>
              </w:rPr>
            </w:pPr>
            <w:r w:rsidRPr="00897159">
              <w:rPr>
                <w:rFonts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244123" w:rsidRPr="00897159" w:rsidTr="00525F77">
        <w:trPr>
          <w:trHeight w:val="714"/>
        </w:trPr>
        <w:tc>
          <w:tcPr>
            <w:tcW w:w="2376" w:type="dxa"/>
            <w:shd w:val="clear" w:color="auto" w:fill="auto"/>
            <w:vAlign w:val="center"/>
          </w:tcPr>
          <w:p w:rsidR="00244123" w:rsidRPr="00897159" w:rsidRDefault="00244123" w:rsidP="00244123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:rsidR="00244123" w:rsidRPr="00897159" w:rsidRDefault="00244123" w:rsidP="0024412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25F77" w:rsidRDefault="00525F77">
      <w:pPr>
        <w:widowControl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sectPr w:rsidR="00525F77" w:rsidSect="00EA5A17">
      <w:pgSz w:w="11906" w:h="16838" w:code="9"/>
      <w:pgMar w:top="851" w:right="1247" w:bottom="851" w:left="1247" w:header="851" w:footer="992" w:gutter="0"/>
      <w:cols w:space="425"/>
      <w:docGrid w:type="linesAndChars" w:linePitch="466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DF" w:rsidRDefault="003152DF">
      <w:r>
        <w:separator/>
      </w:r>
    </w:p>
  </w:endnote>
  <w:endnote w:type="continuationSeparator" w:id="0">
    <w:p w:rsidR="003152DF" w:rsidRDefault="0031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DF" w:rsidRDefault="003152DF">
      <w:r>
        <w:separator/>
      </w:r>
    </w:p>
  </w:footnote>
  <w:footnote w:type="continuationSeparator" w:id="0">
    <w:p w:rsidR="003152DF" w:rsidRDefault="0031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D3A"/>
    <w:multiLevelType w:val="hybridMultilevel"/>
    <w:tmpl w:val="6D945E24"/>
    <w:lvl w:ilvl="0" w:tplc="D9260FE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F1F0C"/>
    <w:multiLevelType w:val="hybridMultilevel"/>
    <w:tmpl w:val="63CE36A6"/>
    <w:lvl w:ilvl="0" w:tplc="A4FE3E6E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33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9B"/>
    <w:rsid w:val="00006B22"/>
    <w:rsid w:val="00023294"/>
    <w:rsid w:val="00023602"/>
    <w:rsid w:val="00025650"/>
    <w:rsid w:val="00031DE5"/>
    <w:rsid w:val="000479F5"/>
    <w:rsid w:val="00051F69"/>
    <w:rsid w:val="0006258E"/>
    <w:rsid w:val="00062A97"/>
    <w:rsid w:val="00070858"/>
    <w:rsid w:val="000752ED"/>
    <w:rsid w:val="00086354"/>
    <w:rsid w:val="00090B62"/>
    <w:rsid w:val="00097D02"/>
    <w:rsid w:val="000A13A4"/>
    <w:rsid w:val="000A261F"/>
    <w:rsid w:val="000B5A04"/>
    <w:rsid w:val="000C03D8"/>
    <w:rsid w:val="000C66DA"/>
    <w:rsid w:val="000D0FDC"/>
    <w:rsid w:val="000D3F68"/>
    <w:rsid w:val="000E0760"/>
    <w:rsid w:val="000F22F5"/>
    <w:rsid w:val="000F5CD6"/>
    <w:rsid w:val="00103C58"/>
    <w:rsid w:val="00112E2C"/>
    <w:rsid w:val="00115B92"/>
    <w:rsid w:val="00115F38"/>
    <w:rsid w:val="00116F44"/>
    <w:rsid w:val="00121DF8"/>
    <w:rsid w:val="00121F53"/>
    <w:rsid w:val="0012584B"/>
    <w:rsid w:val="00132D98"/>
    <w:rsid w:val="00135B77"/>
    <w:rsid w:val="00145C0F"/>
    <w:rsid w:val="00146448"/>
    <w:rsid w:val="00151231"/>
    <w:rsid w:val="001549DD"/>
    <w:rsid w:val="001579D5"/>
    <w:rsid w:val="00160063"/>
    <w:rsid w:val="001600FE"/>
    <w:rsid w:val="001642EA"/>
    <w:rsid w:val="001647DD"/>
    <w:rsid w:val="00170ABD"/>
    <w:rsid w:val="00173437"/>
    <w:rsid w:val="00175DE9"/>
    <w:rsid w:val="00176124"/>
    <w:rsid w:val="001777C8"/>
    <w:rsid w:val="0019166E"/>
    <w:rsid w:val="001B21AA"/>
    <w:rsid w:val="001B5A98"/>
    <w:rsid w:val="001B7BA6"/>
    <w:rsid w:val="001C329A"/>
    <w:rsid w:val="001C76A8"/>
    <w:rsid w:val="001E09FD"/>
    <w:rsid w:val="001E348C"/>
    <w:rsid w:val="001E3E17"/>
    <w:rsid w:val="001E6E95"/>
    <w:rsid w:val="001E7451"/>
    <w:rsid w:val="001F12AE"/>
    <w:rsid w:val="001F4468"/>
    <w:rsid w:val="00232E91"/>
    <w:rsid w:val="0023347E"/>
    <w:rsid w:val="0024063A"/>
    <w:rsid w:val="00240FBF"/>
    <w:rsid w:val="00244123"/>
    <w:rsid w:val="002449FC"/>
    <w:rsid w:val="00244A0F"/>
    <w:rsid w:val="0024507D"/>
    <w:rsid w:val="00245BDA"/>
    <w:rsid w:val="00246FB4"/>
    <w:rsid w:val="002476EE"/>
    <w:rsid w:val="00260494"/>
    <w:rsid w:val="00260D65"/>
    <w:rsid w:val="002663B3"/>
    <w:rsid w:val="00280E1F"/>
    <w:rsid w:val="002825F1"/>
    <w:rsid w:val="002A14B8"/>
    <w:rsid w:val="002B13F1"/>
    <w:rsid w:val="002B1B47"/>
    <w:rsid w:val="002C09E3"/>
    <w:rsid w:val="002C2B51"/>
    <w:rsid w:val="002C3CE8"/>
    <w:rsid w:val="002C7450"/>
    <w:rsid w:val="002D44E1"/>
    <w:rsid w:val="002D643E"/>
    <w:rsid w:val="002D691F"/>
    <w:rsid w:val="00300BB5"/>
    <w:rsid w:val="00307A25"/>
    <w:rsid w:val="00310F9C"/>
    <w:rsid w:val="003152DF"/>
    <w:rsid w:val="00315DBA"/>
    <w:rsid w:val="003260FB"/>
    <w:rsid w:val="00327127"/>
    <w:rsid w:val="0033488E"/>
    <w:rsid w:val="003374C2"/>
    <w:rsid w:val="00353FD1"/>
    <w:rsid w:val="00356790"/>
    <w:rsid w:val="00356DED"/>
    <w:rsid w:val="00367175"/>
    <w:rsid w:val="00371DEA"/>
    <w:rsid w:val="00372034"/>
    <w:rsid w:val="00373548"/>
    <w:rsid w:val="003738D5"/>
    <w:rsid w:val="00387B20"/>
    <w:rsid w:val="0039027A"/>
    <w:rsid w:val="00391C26"/>
    <w:rsid w:val="003978B1"/>
    <w:rsid w:val="00397DCF"/>
    <w:rsid w:val="003A12D0"/>
    <w:rsid w:val="003A203E"/>
    <w:rsid w:val="003A5B2C"/>
    <w:rsid w:val="003A7C69"/>
    <w:rsid w:val="003B556A"/>
    <w:rsid w:val="003B6F41"/>
    <w:rsid w:val="003C521B"/>
    <w:rsid w:val="003E030E"/>
    <w:rsid w:val="003F0235"/>
    <w:rsid w:val="003F1F24"/>
    <w:rsid w:val="003F7A5E"/>
    <w:rsid w:val="004103A9"/>
    <w:rsid w:val="00410843"/>
    <w:rsid w:val="00417672"/>
    <w:rsid w:val="00417987"/>
    <w:rsid w:val="00421443"/>
    <w:rsid w:val="00423487"/>
    <w:rsid w:val="00426329"/>
    <w:rsid w:val="00427438"/>
    <w:rsid w:val="00432812"/>
    <w:rsid w:val="00433370"/>
    <w:rsid w:val="00440F2C"/>
    <w:rsid w:val="00444BDD"/>
    <w:rsid w:val="00446A9E"/>
    <w:rsid w:val="0045361A"/>
    <w:rsid w:val="00457AE1"/>
    <w:rsid w:val="004673A2"/>
    <w:rsid w:val="0047157D"/>
    <w:rsid w:val="004727CF"/>
    <w:rsid w:val="004823ED"/>
    <w:rsid w:val="004970F6"/>
    <w:rsid w:val="004A1034"/>
    <w:rsid w:val="004A45F2"/>
    <w:rsid w:val="004A6792"/>
    <w:rsid w:val="004B2FC0"/>
    <w:rsid w:val="004C046E"/>
    <w:rsid w:val="004C1DCD"/>
    <w:rsid w:val="004C29E0"/>
    <w:rsid w:val="004C6585"/>
    <w:rsid w:val="004C7CEC"/>
    <w:rsid w:val="004D1799"/>
    <w:rsid w:val="004E2F1D"/>
    <w:rsid w:val="004E3946"/>
    <w:rsid w:val="004E4E13"/>
    <w:rsid w:val="004E557E"/>
    <w:rsid w:val="004E6BF8"/>
    <w:rsid w:val="004F11A3"/>
    <w:rsid w:val="0051469C"/>
    <w:rsid w:val="00514915"/>
    <w:rsid w:val="00514FC0"/>
    <w:rsid w:val="00521AB1"/>
    <w:rsid w:val="00524C2E"/>
    <w:rsid w:val="00525F77"/>
    <w:rsid w:val="00526002"/>
    <w:rsid w:val="00530149"/>
    <w:rsid w:val="00537ACD"/>
    <w:rsid w:val="005437ED"/>
    <w:rsid w:val="0054542A"/>
    <w:rsid w:val="00554BC8"/>
    <w:rsid w:val="00555AFD"/>
    <w:rsid w:val="00562F73"/>
    <w:rsid w:val="005640E5"/>
    <w:rsid w:val="005702BB"/>
    <w:rsid w:val="0057373D"/>
    <w:rsid w:val="00576D93"/>
    <w:rsid w:val="00576E0A"/>
    <w:rsid w:val="005817A0"/>
    <w:rsid w:val="00581FA3"/>
    <w:rsid w:val="00582FA7"/>
    <w:rsid w:val="005B0DE6"/>
    <w:rsid w:val="005B0FCF"/>
    <w:rsid w:val="005B553C"/>
    <w:rsid w:val="005D10FE"/>
    <w:rsid w:val="005D137E"/>
    <w:rsid w:val="005D29B5"/>
    <w:rsid w:val="005D518E"/>
    <w:rsid w:val="005E3F96"/>
    <w:rsid w:val="005F33D5"/>
    <w:rsid w:val="006213CB"/>
    <w:rsid w:val="00622AC4"/>
    <w:rsid w:val="00626190"/>
    <w:rsid w:val="00627DE9"/>
    <w:rsid w:val="006328CD"/>
    <w:rsid w:val="006334C3"/>
    <w:rsid w:val="006375B3"/>
    <w:rsid w:val="00642C0F"/>
    <w:rsid w:val="00644392"/>
    <w:rsid w:val="00646CDC"/>
    <w:rsid w:val="00654005"/>
    <w:rsid w:val="00655866"/>
    <w:rsid w:val="00670C57"/>
    <w:rsid w:val="00673E05"/>
    <w:rsid w:val="00685212"/>
    <w:rsid w:val="006A2222"/>
    <w:rsid w:val="006E01CD"/>
    <w:rsid w:val="006E1B8A"/>
    <w:rsid w:val="006E267C"/>
    <w:rsid w:val="006E43FC"/>
    <w:rsid w:val="006E4AFC"/>
    <w:rsid w:val="006F18AA"/>
    <w:rsid w:val="006F2ABB"/>
    <w:rsid w:val="006F3395"/>
    <w:rsid w:val="006F56E6"/>
    <w:rsid w:val="00700827"/>
    <w:rsid w:val="00704B45"/>
    <w:rsid w:val="00707116"/>
    <w:rsid w:val="00710238"/>
    <w:rsid w:val="00711D13"/>
    <w:rsid w:val="00716701"/>
    <w:rsid w:val="00721174"/>
    <w:rsid w:val="00727DA2"/>
    <w:rsid w:val="00732077"/>
    <w:rsid w:val="007338FD"/>
    <w:rsid w:val="007364B8"/>
    <w:rsid w:val="00745D89"/>
    <w:rsid w:val="00756D86"/>
    <w:rsid w:val="00757D82"/>
    <w:rsid w:val="00757E73"/>
    <w:rsid w:val="0076019B"/>
    <w:rsid w:val="00763BDF"/>
    <w:rsid w:val="0076553B"/>
    <w:rsid w:val="007677B7"/>
    <w:rsid w:val="007711CE"/>
    <w:rsid w:val="00775DD1"/>
    <w:rsid w:val="007800CA"/>
    <w:rsid w:val="007A3694"/>
    <w:rsid w:val="007A72BC"/>
    <w:rsid w:val="007B22BA"/>
    <w:rsid w:val="007C0493"/>
    <w:rsid w:val="007C1511"/>
    <w:rsid w:val="007C3E6D"/>
    <w:rsid w:val="007C59D0"/>
    <w:rsid w:val="007D4426"/>
    <w:rsid w:val="007D5CA6"/>
    <w:rsid w:val="007D5F0E"/>
    <w:rsid w:val="007D6791"/>
    <w:rsid w:val="007E12C6"/>
    <w:rsid w:val="007E40E6"/>
    <w:rsid w:val="007E56D1"/>
    <w:rsid w:val="007F11E0"/>
    <w:rsid w:val="007F504F"/>
    <w:rsid w:val="008045FE"/>
    <w:rsid w:val="00807801"/>
    <w:rsid w:val="00816245"/>
    <w:rsid w:val="008170C7"/>
    <w:rsid w:val="00822E41"/>
    <w:rsid w:val="008258CB"/>
    <w:rsid w:val="008276BF"/>
    <w:rsid w:val="00830A21"/>
    <w:rsid w:val="00831512"/>
    <w:rsid w:val="00852136"/>
    <w:rsid w:val="0085237B"/>
    <w:rsid w:val="00856DED"/>
    <w:rsid w:val="00857112"/>
    <w:rsid w:val="00857163"/>
    <w:rsid w:val="00860A04"/>
    <w:rsid w:val="00863959"/>
    <w:rsid w:val="008717AB"/>
    <w:rsid w:val="0087233B"/>
    <w:rsid w:val="00873E23"/>
    <w:rsid w:val="00881B46"/>
    <w:rsid w:val="00883587"/>
    <w:rsid w:val="008859E4"/>
    <w:rsid w:val="00897159"/>
    <w:rsid w:val="008976C4"/>
    <w:rsid w:val="008A08AA"/>
    <w:rsid w:val="008B5925"/>
    <w:rsid w:val="008B5B88"/>
    <w:rsid w:val="008C4865"/>
    <w:rsid w:val="008C534D"/>
    <w:rsid w:val="008C7B77"/>
    <w:rsid w:val="008E5C11"/>
    <w:rsid w:val="008E5D08"/>
    <w:rsid w:val="008E6E16"/>
    <w:rsid w:val="008E7C8C"/>
    <w:rsid w:val="008F6130"/>
    <w:rsid w:val="008F64A5"/>
    <w:rsid w:val="00900848"/>
    <w:rsid w:val="00903DAA"/>
    <w:rsid w:val="00903FF1"/>
    <w:rsid w:val="0091217B"/>
    <w:rsid w:val="00922473"/>
    <w:rsid w:val="00934C85"/>
    <w:rsid w:val="00937ED3"/>
    <w:rsid w:val="00941DFB"/>
    <w:rsid w:val="00942BFB"/>
    <w:rsid w:val="009465C3"/>
    <w:rsid w:val="00955223"/>
    <w:rsid w:val="00961A88"/>
    <w:rsid w:val="009629B0"/>
    <w:rsid w:val="00962CEB"/>
    <w:rsid w:val="00966B43"/>
    <w:rsid w:val="00970823"/>
    <w:rsid w:val="00973C53"/>
    <w:rsid w:val="00986E7F"/>
    <w:rsid w:val="009873F6"/>
    <w:rsid w:val="00992097"/>
    <w:rsid w:val="00992FF0"/>
    <w:rsid w:val="00997060"/>
    <w:rsid w:val="009A571B"/>
    <w:rsid w:val="009C6D7A"/>
    <w:rsid w:val="009C751A"/>
    <w:rsid w:val="009D1BB4"/>
    <w:rsid w:val="009D25F8"/>
    <w:rsid w:val="009D3EFC"/>
    <w:rsid w:val="009E1433"/>
    <w:rsid w:val="009E22A3"/>
    <w:rsid w:val="009E62FA"/>
    <w:rsid w:val="00A007E4"/>
    <w:rsid w:val="00A01FE6"/>
    <w:rsid w:val="00A15C80"/>
    <w:rsid w:val="00A163FC"/>
    <w:rsid w:val="00A20662"/>
    <w:rsid w:val="00A25046"/>
    <w:rsid w:val="00A302F8"/>
    <w:rsid w:val="00A30F9E"/>
    <w:rsid w:val="00A31182"/>
    <w:rsid w:val="00A418C9"/>
    <w:rsid w:val="00A510B4"/>
    <w:rsid w:val="00A56B6D"/>
    <w:rsid w:val="00A64737"/>
    <w:rsid w:val="00A71DB9"/>
    <w:rsid w:val="00A76B69"/>
    <w:rsid w:val="00A76C38"/>
    <w:rsid w:val="00A80FFD"/>
    <w:rsid w:val="00A90AC4"/>
    <w:rsid w:val="00AA1AC2"/>
    <w:rsid w:val="00AA23A7"/>
    <w:rsid w:val="00AB0674"/>
    <w:rsid w:val="00AB13F4"/>
    <w:rsid w:val="00AB3CA6"/>
    <w:rsid w:val="00AC3618"/>
    <w:rsid w:val="00AD5801"/>
    <w:rsid w:val="00AE01E9"/>
    <w:rsid w:val="00AE0FC2"/>
    <w:rsid w:val="00AE62B8"/>
    <w:rsid w:val="00AF13C6"/>
    <w:rsid w:val="00AF2D08"/>
    <w:rsid w:val="00AF5A46"/>
    <w:rsid w:val="00B10D25"/>
    <w:rsid w:val="00B16338"/>
    <w:rsid w:val="00B350F2"/>
    <w:rsid w:val="00B47D4A"/>
    <w:rsid w:val="00B53855"/>
    <w:rsid w:val="00B57408"/>
    <w:rsid w:val="00B57D60"/>
    <w:rsid w:val="00B67940"/>
    <w:rsid w:val="00B7040D"/>
    <w:rsid w:val="00B7705B"/>
    <w:rsid w:val="00B931B3"/>
    <w:rsid w:val="00BA598E"/>
    <w:rsid w:val="00BB0485"/>
    <w:rsid w:val="00BB1E1F"/>
    <w:rsid w:val="00BB45CA"/>
    <w:rsid w:val="00BB4703"/>
    <w:rsid w:val="00BB4F97"/>
    <w:rsid w:val="00BC00DB"/>
    <w:rsid w:val="00BD56F0"/>
    <w:rsid w:val="00BE0A6E"/>
    <w:rsid w:val="00BE1D4D"/>
    <w:rsid w:val="00BF02E1"/>
    <w:rsid w:val="00BF072E"/>
    <w:rsid w:val="00BF2402"/>
    <w:rsid w:val="00BF6B79"/>
    <w:rsid w:val="00C012A0"/>
    <w:rsid w:val="00C02A3B"/>
    <w:rsid w:val="00C02C6D"/>
    <w:rsid w:val="00C03971"/>
    <w:rsid w:val="00C04F22"/>
    <w:rsid w:val="00C04F44"/>
    <w:rsid w:val="00C067A9"/>
    <w:rsid w:val="00C138CA"/>
    <w:rsid w:val="00C13A70"/>
    <w:rsid w:val="00C230C9"/>
    <w:rsid w:val="00C3104A"/>
    <w:rsid w:val="00C32038"/>
    <w:rsid w:val="00C32BD8"/>
    <w:rsid w:val="00C43A13"/>
    <w:rsid w:val="00C5222B"/>
    <w:rsid w:val="00C534A0"/>
    <w:rsid w:val="00C54159"/>
    <w:rsid w:val="00C6037A"/>
    <w:rsid w:val="00C61728"/>
    <w:rsid w:val="00C64080"/>
    <w:rsid w:val="00C7349B"/>
    <w:rsid w:val="00C747AF"/>
    <w:rsid w:val="00C80475"/>
    <w:rsid w:val="00C93F11"/>
    <w:rsid w:val="00CA02D4"/>
    <w:rsid w:val="00CA1946"/>
    <w:rsid w:val="00CA2067"/>
    <w:rsid w:val="00CB2765"/>
    <w:rsid w:val="00CB3A12"/>
    <w:rsid w:val="00CC7251"/>
    <w:rsid w:val="00CE6212"/>
    <w:rsid w:val="00CF0081"/>
    <w:rsid w:val="00CF1B72"/>
    <w:rsid w:val="00CF4145"/>
    <w:rsid w:val="00D027FD"/>
    <w:rsid w:val="00D11B31"/>
    <w:rsid w:val="00D13CF4"/>
    <w:rsid w:val="00D27D14"/>
    <w:rsid w:val="00D31213"/>
    <w:rsid w:val="00D34CB1"/>
    <w:rsid w:val="00D4216C"/>
    <w:rsid w:val="00D43E8D"/>
    <w:rsid w:val="00D468D9"/>
    <w:rsid w:val="00D46CD1"/>
    <w:rsid w:val="00D471BD"/>
    <w:rsid w:val="00D50649"/>
    <w:rsid w:val="00D517D5"/>
    <w:rsid w:val="00D57BE9"/>
    <w:rsid w:val="00D67927"/>
    <w:rsid w:val="00D764EC"/>
    <w:rsid w:val="00D8023E"/>
    <w:rsid w:val="00D809D4"/>
    <w:rsid w:val="00D8328C"/>
    <w:rsid w:val="00D84021"/>
    <w:rsid w:val="00D917CA"/>
    <w:rsid w:val="00D93C2B"/>
    <w:rsid w:val="00DA031C"/>
    <w:rsid w:val="00DA2580"/>
    <w:rsid w:val="00DA7E6E"/>
    <w:rsid w:val="00DB0244"/>
    <w:rsid w:val="00DB1D72"/>
    <w:rsid w:val="00DB27D8"/>
    <w:rsid w:val="00DB2E97"/>
    <w:rsid w:val="00DB4018"/>
    <w:rsid w:val="00DB7E08"/>
    <w:rsid w:val="00DC4C04"/>
    <w:rsid w:val="00DC71E5"/>
    <w:rsid w:val="00DD6552"/>
    <w:rsid w:val="00DD6649"/>
    <w:rsid w:val="00DE272C"/>
    <w:rsid w:val="00DE5759"/>
    <w:rsid w:val="00DF1EC2"/>
    <w:rsid w:val="00DF38E0"/>
    <w:rsid w:val="00DF4222"/>
    <w:rsid w:val="00DF7245"/>
    <w:rsid w:val="00E00FB7"/>
    <w:rsid w:val="00E0397F"/>
    <w:rsid w:val="00E041AD"/>
    <w:rsid w:val="00E07B7F"/>
    <w:rsid w:val="00E14263"/>
    <w:rsid w:val="00E154BC"/>
    <w:rsid w:val="00E24BF4"/>
    <w:rsid w:val="00E276EB"/>
    <w:rsid w:val="00E4095A"/>
    <w:rsid w:val="00E40D91"/>
    <w:rsid w:val="00E430CF"/>
    <w:rsid w:val="00E43818"/>
    <w:rsid w:val="00E52A8E"/>
    <w:rsid w:val="00E5709B"/>
    <w:rsid w:val="00E628A8"/>
    <w:rsid w:val="00E65A3E"/>
    <w:rsid w:val="00E65EA8"/>
    <w:rsid w:val="00E66A62"/>
    <w:rsid w:val="00E717C9"/>
    <w:rsid w:val="00E73DF8"/>
    <w:rsid w:val="00E812D9"/>
    <w:rsid w:val="00E82845"/>
    <w:rsid w:val="00E82C59"/>
    <w:rsid w:val="00E849C9"/>
    <w:rsid w:val="00E849EF"/>
    <w:rsid w:val="00E85791"/>
    <w:rsid w:val="00E911B1"/>
    <w:rsid w:val="00E91F4F"/>
    <w:rsid w:val="00E954AF"/>
    <w:rsid w:val="00E97ABB"/>
    <w:rsid w:val="00EA0C55"/>
    <w:rsid w:val="00EA2EA1"/>
    <w:rsid w:val="00EA4940"/>
    <w:rsid w:val="00EA5A17"/>
    <w:rsid w:val="00EB4A39"/>
    <w:rsid w:val="00EB59C3"/>
    <w:rsid w:val="00EC47A7"/>
    <w:rsid w:val="00EC778F"/>
    <w:rsid w:val="00ED130E"/>
    <w:rsid w:val="00ED3184"/>
    <w:rsid w:val="00EE0486"/>
    <w:rsid w:val="00EE4345"/>
    <w:rsid w:val="00EE504E"/>
    <w:rsid w:val="00EF1963"/>
    <w:rsid w:val="00EF1EA5"/>
    <w:rsid w:val="00EF309E"/>
    <w:rsid w:val="00F02947"/>
    <w:rsid w:val="00F05D5E"/>
    <w:rsid w:val="00F15CF7"/>
    <w:rsid w:val="00F165D8"/>
    <w:rsid w:val="00F220A6"/>
    <w:rsid w:val="00F3263F"/>
    <w:rsid w:val="00F36412"/>
    <w:rsid w:val="00F46DDD"/>
    <w:rsid w:val="00F4785C"/>
    <w:rsid w:val="00F51B4D"/>
    <w:rsid w:val="00F563F5"/>
    <w:rsid w:val="00F61405"/>
    <w:rsid w:val="00F76601"/>
    <w:rsid w:val="00F83B40"/>
    <w:rsid w:val="00F8701C"/>
    <w:rsid w:val="00FA1CDD"/>
    <w:rsid w:val="00FA34CD"/>
    <w:rsid w:val="00FA39A3"/>
    <w:rsid w:val="00FB7839"/>
    <w:rsid w:val="00FC077D"/>
    <w:rsid w:val="00FD2F96"/>
    <w:rsid w:val="00FD7702"/>
    <w:rsid w:val="00FE6940"/>
    <w:rsid w:val="00FE6D0A"/>
    <w:rsid w:val="00FF1C5B"/>
    <w:rsid w:val="00FF5526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300C0"/>
  <w15:docId w15:val="{4F292CCA-EFAA-4DE4-B61D-595C8A90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5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D468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1E7451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8315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151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B5B88"/>
  </w:style>
  <w:style w:type="paragraph" w:customStyle="1" w:styleId="aa">
    <w:name w:val="表の内容"/>
    <w:basedOn w:val="a"/>
    <w:rsid w:val="008E5D08"/>
    <w:pPr>
      <w:suppressLineNumbers/>
      <w:suppressAutoHyphens/>
    </w:pPr>
    <w:rPr>
      <w:rFonts w:ascii="Century" w:cs="Century"/>
      <w:kern w:val="1"/>
      <w:sz w:val="21"/>
      <w:szCs w:val="24"/>
    </w:rPr>
  </w:style>
  <w:style w:type="paragraph" w:styleId="ab">
    <w:name w:val="Balloon Text"/>
    <w:basedOn w:val="a"/>
    <w:link w:val="ac"/>
    <w:rsid w:val="00673E0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73E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192E-6907-49E0-B3D0-B9A4BC5A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99416490.dotm</Template>
  <TotalTime>35</TotalTime>
  <Pages>1</Pages>
  <Words>315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大牟田市精神障害者居宅介護等事業費補助金交付要綱</vt:lpstr>
      <vt:lpstr>大牟田市精神障害者居宅介護等事業費補助金交付要綱</vt:lpstr>
    </vt:vector>
  </TitlesOfParts>
  <Company>甲賀市役所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大牟田市精神障害者居宅介護等事業費補助金交付要綱</dc:title>
  <dc:creator>大牟田市</dc:creator>
  <cp:lastModifiedBy>西 明希</cp:lastModifiedBy>
  <cp:revision>4</cp:revision>
  <cp:lastPrinted>2023-12-07T01:53:00Z</cp:lastPrinted>
  <dcterms:created xsi:type="dcterms:W3CDTF">2023-12-06T04:59:00Z</dcterms:created>
  <dcterms:modified xsi:type="dcterms:W3CDTF">2024-01-18T07:29:00Z</dcterms:modified>
</cp:coreProperties>
</file>