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7B" w:rsidRDefault="00C5587B" w:rsidP="000A1C1E">
      <w:pPr>
        <w:pStyle w:val="a8"/>
        <w:tabs>
          <w:tab w:val="left" w:pos="7230"/>
        </w:tabs>
        <w:ind w:leftChars="-202" w:left="-424" w:firstLineChars="200" w:firstLine="420"/>
      </w:pPr>
      <w:r>
        <w:rPr>
          <w:rFonts w:hint="eastAsia"/>
        </w:rPr>
        <w:t>様式第</w:t>
      </w:r>
      <w:r>
        <w:t>22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1084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"/>
        <w:gridCol w:w="59"/>
        <w:gridCol w:w="1654"/>
        <w:gridCol w:w="162"/>
        <w:gridCol w:w="663"/>
        <w:gridCol w:w="623"/>
        <w:gridCol w:w="27"/>
        <w:gridCol w:w="596"/>
        <w:gridCol w:w="626"/>
        <w:gridCol w:w="298"/>
        <w:gridCol w:w="324"/>
        <w:gridCol w:w="156"/>
        <w:gridCol w:w="266"/>
        <w:gridCol w:w="201"/>
        <w:gridCol w:w="624"/>
        <w:gridCol w:w="349"/>
        <w:gridCol w:w="21"/>
        <w:gridCol w:w="321"/>
        <w:gridCol w:w="19"/>
        <w:gridCol w:w="326"/>
        <w:gridCol w:w="286"/>
        <w:gridCol w:w="257"/>
        <w:gridCol w:w="29"/>
        <w:gridCol w:w="280"/>
        <w:gridCol w:w="16"/>
        <w:gridCol w:w="280"/>
        <w:gridCol w:w="44"/>
        <w:gridCol w:w="242"/>
        <w:gridCol w:w="82"/>
        <w:gridCol w:w="204"/>
        <w:gridCol w:w="120"/>
        <w:gridCol w:w="166"/>
        <w:gridCol w:w="158"/>
        <w:gridCol w:w="128"/>
        <w:gridCol w:w="196"/>
        <w:gridCol w:w="90"/>
        <w:gridCol w:w="300"/>
        <w:gridCol w:w="360"/>
      </w:tblGrid>
      <w:tr w:rsidR="00C5587B" w:rsidTr="00E6583E">
        <w:trPr>
          <w:trHeight w:val="554"/>
        </w:trPr>
        <w:tc>
          <w:tcPr>
            <w:tcW w:w="10845" w:type="dxa"/>
            <w:gridSpan w:val="38"/>
            <w:tcBorders>
              <w:bottom w:val="nil"/>
            </w:tcBorders>
          </w:tcPr>
          <w:p w:rsidR="00EA75C4" w:rsidRDefault="00EA75C4" w:rsidP="006E6D1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C5587B" w:rsidRPr="004E2316" w:rsidRDefault="00C5587B">
            <w:pPr>
              <w:jc w:val="center"/>
              <w:rPr>
                <w:b/>
                <w:sz w:val="28"/>
                <w:szCs w:val="28"/>
              </w:rPr>
            </w:pPr>
            <w:r w:rsidRPr="004E2316">
              <w:rPr>
                <w:rFonts w:hint="eastAsia"/>
                <w:b/>
                <w:sz w:val="28"/>
                <w:szCs w:val="28"/>
              </w:rPr>
              <w:t>介護保険高額介護</w:t>
            </w:r>
            <w:r w:rsidRPr="004E2316">
              <w:rPr>
                <w:b/>
                <w:sz w:val="28"/>
                <w:szCs w:val="28"/>
              </w:rPr>
              <w:t>(</w:t>
            </w:r>
            <w:r w:rsidRPr="004E2316">
              <w:rPr>
                <w:rFonts w:hint="eastAsia"/>
                <w:b/>
                <w:sz w:val="28"/>
                <w:szCs w:val="28"/>
              </w:rPr>
              <w:t>介護予防</w:t>
            </w:r>
            <w:r w:rsidRPr="004E2316">
              <w:rPr>
                <w:b/>
                <w:sz w:val="28"/>
                <w:szCs w:val="28"/>
              </w:rPr>
              <w:t>)</w:t>
            </w:r>
            <w:r w:rsidRPr="004E2316">
              <w:rPr>
                <w:rFonts w:hint="eastAsia"/>
                <w:b/>
                <w:sz w:val="28"/>
                <w:szCs w:val="28"/>
              </w:rPr>
              <w:t>サービス費支給申請書</w:t>
            </w:r>
          </w:p>
          <w:p w:rsidR="00C5587B" w:rsidRPr="007C7510" w:rsidRDefault="00C5587B">
            <w:pPr>
              <w:jc w:val="center"/>
              <w:rPr>
                <w:b/>
                <w:sz w:val="24"/>
                <w:szCs w:val="24"/>
              </w:rPr>
            </w:pPr>
            <w:r w:rsidRPr="007C7510">
              <w:rPr>
                <w:b/>
                <w:sz w:val="24"/>
                <w:szCs w:val="24"/>
              </w:rPr>
              <w:t>(</w:t>
            </w:r>
            <w:r w:rsidR="004E258C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7C7510">
              <w:rPr>
                <w:rFonts w:hint="eastAsia"/>
                <w:b/>
                <w:sz w:val="24"/>
                <w:szCs w:val="24"/>
              </w:rPr>
              <w:t xml:space="preserve">　　　年　　　月分</w:t>
            </w:r>
            <w:r w:rsidRPr="007C7510">
              <w:rPr>
                <w:b/>
                <w:sz w:val="24"/>
                <w:szCs w:val="24"/>
              </w:rPr>
              <w:t>)</w:t>
            </w:r>
          </w:p>
          <w:p w:rsidR="004E2316" w:rsidRDefault="004E2316">
            <w:pPr>
              <w:jc w:val="center"/>
            </w:pPr>
          </w:p>
        </w:tc>
      </w:tr>
      <w:tr w:rsidR="006E6D1E" w:rsidTr="00E6583E">
        <w:trPr>
          <w:cantSplit/>
          <w:trHeight w:val="149"/>
        </w:trPr>
        <w:tc>
          <w:tcPr>
            <w:tcW w:w="292" w:type="dxa"/>
            <w:vMerge w:val="restart"/>
            <w:tcBorders>
              <w:top w:val="nil"/>
              <w:bottom w:val="nil"/>
              <w:right w:val="single" w:sz="18" w:space="0" w:color="auto"/>
            </w:tcBorders>
          </w:tcPr>
          <w:p w:rsidR="002F6EB0" w:rsidRDefault="002F6EB0">
            <w:r>
              <w:rPr>
                <w:rFonts w:hint="eastAsia"/>
              </w:rPr>
              <w:t xml:space="preserve">　</w:t>
            </w:r>
          </w:p>
        </w:tc>
        <w:tc>
          <w:tcPr>
            <w:tcW w:w="1875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2F6EB0" w:rsidRDefault="004E2316" w:rsidP="0051139B">
            <w:pPr>
              <w:numPr>
                <w:ilvl w:val="0"/>
                <w:numId w:val="3"/>
              </w:numPr>
              <w:ind w:right="-80"/>
            </w:pPr>
            <w:r w:rsidRPr="0051139B">
              <w:rPr>
                <w:rFonts w:hint="eastAsia"/>
                <w:spacing w:val="35"/>
                <w:kern w:val="0"/>
                <w:fitText w:val="1050" w:id="-1544764160"/>
              </w:rPr>
              <w:t>フ</w:t>
            </w:r>
            <w:r w:rsidR="002F6EB0" w:rsidRPr="0051139B">
              <w:rPr>
                <w:rFonts w:hint="eastAsia"/>
                <w:spacing w:val="35"/>
                <w:kern w:val="0"/>
                <w:fitText w:val="1050" w:id="-1544764160"/>
              </w:rPr>
              <w:t>リガ</w:t>
            </w:r>
            <w:r w:rsidR="002F6EB0" w:rsidRPr="0051139B">
              <w:rPr>
                <w:rFonts w:hint="eastAsia"/>
                <w:kern w:val="0"/>
                <w:fitText w:val="1050" w:id="-1544764160"/>
              </w:rPr>
              <w:t>ナ</w:t>
            </w:r>
          </w:p>
        </w:tc>
        <w:tc>
          <w:tcPr>
            <w:tcW w:w="2833" w:type="dxa"/>
            <w:gridSpan w:val="6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2F6EB0" w:rsidRDefault="002F6EB0">
            <w:pPr>
              <w:ind w:left="-80" w:right="-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2409A" w:rsidRDefault="002F6EB0" w:rsidP="00E82E3F">
            <w:pPr>
              <w:ind w:left="-80" w:right="-80"/>
              <w:jc w:val="center"/>
            </w:pPr>
            <w:r>
              <w:rPr>
                <w:rFonts w:hint="eastAsia"/>
              </w:rPr>
              <w:t>男</w:t>
            </w:r>
          </w:p>
          <w:p w:rsidR="0052409A" w:rsidRDefault="002F6EB0" w:rsidP="00E82E3F">
            <w:pPr>
              <w:ind w:left="-80" w:right="-80"/>
              <w:jc w:val="center"/>
            </w:pPr>
            <w:r>
              <w:rPr>
                <w:rFonts w:hint="eastAsia"/>
              </w:rPr>
              <w:t>・</w:t>
            </w:r>
          </w:p>
          <w:p w:rsidR="002F6EB0" w:rsidRDefault="002F6EB0" w:rsidP="00E82E3F">
            <w:pPr>
              <w:ind w:left="-80" w:right="-8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gridSpan w:val="8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:rsidR="002F6EB0" w:rsidRDefault="002F6EB0" w:rsidP="004C4375">
            <w:pPr>
              <w:spacing w:line="240" w:lineRule="atLeast"/>
              <w:ind w:left="-79" w:right="-79"/>
              <w:jc w:val="center"/>
            </w:pPr>
            <w:r w:rsidRPr="00E3161E">
              <w:rPr>
                <w:rFonts w:hint="eastAsia"/>
                <w:spacing w:val="105"/>
                <w:kern w:val="0"/>
                <w:fitText w:val="1890" w:id="-1544764159"/>
              </w:rPr>
              <w:t>保険者番</w:t>
            </w:r>
            <w:r w:rsidRPr="00E3161E">
              <w:rPr>
                <w:rFonts w:hint="eastAsia"/>
                <w:kern w:val="0"/>
                <w:fitText w:val="1890" w:id="-1544764159"/>
              </w:rPr>
              <w:t>号</w:t>
            </w:r>
          </w:p>
        </w:tc>
        <w:tc>
          <w:tcPr>
            <w:tcW w:w="1148" w:type="dxa"/>
            <w:gridSpan w:val="6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:rsidR="002F6EB0" w:rsidRDefault="002F6EB0" w:rsidP="00400CD0">
            <w:pPr>
              <w:spacing w:line="240" w:lineRule="atLeast"/>
              <w:ind w:left="-80" w:right="-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vMerge w:val="restart"/>
            <w:tcBorders>
              <w:top w:val="single" w:sz="18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83250D" w:rsidRPr="00831651" w:rsidRDefault="0083250D" w:rsidP="0083250D">
            <w:pPr>
              <w:spacing w:line="240" w:lineRule="atLeast"/>
              <w:ind w:left="-80" w:right="-80"/>
              <w:jc w:val="left"/>
              <w:rPr>
                <w:b/>
              </w:rPr>
            </w:pPr>
            <w:r w:rsidRPr="00831651">
              <w:rPr>
                <w:rFonts w:hint="eastAsia"/>
                <w:b/>
              </w:rPr>
              <w:t xml:space="preserve">　</w:t>
            </w:r>
            <w:r w:rsidR="00831651" w:rsidRPr="00831651">
              <w:rPr>
                <w:rFonts w:hint="eastAsia"/>
                <w:b/>
              </w:rPr>
              <w:t>０</w:t>
            </w:r>
          </w:p>
          <w:p w:rsidR="002F6EB0" w:rsidRPr="00831651" w:rsidRDefault="002F6EB0" w:rsidP="00400CD0">
            <w:pPr>
              <w:spacing w:line="240" w:lineRule="atLeast"/>
              <w:ind w:right="-80"/>
              <w:jc w:val="left"/>
              <w:rPr>
                <w:b/>
              </w:rPr>
            </w:pPr>
            <w:r w:rsidRPr="00831651">
              <w:rPr>
                <w:rFonts w:hint="eastAsia"/>
                <w:b/>
              </w:rPr>
              <w:t xml:space="preserve">　</w:t>
            </w:r>
          </w:p>
        </w:tc>
        <w:tc>
          <w:tcPr>
            <w:tcW w:w="286" w:type="dxa"/>
            <w:gridSpan w:val="2"/>
            <w:vMerge w:val="restart"/>
            <w:tcBorders>
              <w:top w:val="single" w:sz="18" w:space="0" w:color="auto"/>
              <w:left w:val="nil"/>
              <w:right w:val="dotted" w:sz="4" w:space="0" w:color="auto"/>
            </w:tcBorders>
            <w:shd w:val="pct25" w:color="auto" w:fill="auto"/>
            <w:vAlign w:val="center"/>
          </w:tcPr>
          <w:p w:rsidR="002F6EB0" w:rsidRPr="00831651" w:rsidRDefault="00400CD0" w:rsidP="00400CD0">
            <w:pPr>
              <w:spacing w:line="240" w:lineRule="atLeast"/>
              <w:ind w:left="-80" w:right="-80"/>
              <w:jc w:val="left"/>
              <w:rPr>
                <w:b/>
              </w:rPr>
            </w:pPr>
            <w:r w:rsidRPr="00831651">
              <w:rPr>
                <w:rFonts w:hint="eastAsia"/>
                <w:b/>
              </w:rPr>
              <w:t>３</w:t>
            </w:r>
          </w:p>
        </w:tc>
        <w:tc>
          <w:tcPr>
            <w:tcW w:w="286" w:type="dxa"/>
            <w:gridSpan w:val="2"/>
            <w:vMerge w:val="restart"/>
            <w:tcBorders>
              <w:top w:val="single" w:sz="18" w:space="0" w:color="auto"/>
              <w:left w:val="nil"/>
              <w:right w:val="dotted" w:sz="4" w:space="0" w:color="auto"/>
            </w:tcBorders>
            <w:shd w:val="pct25" w:color="auto" w:fill="auto"/>
            <w:vAlign w:val="center"/>
          </w:tcPr>
          <w:p w:rsidR="002F6EB0" w:rsidRPr="00831651" w:rsidRDefault="00400CD0" w:rsidP="00400CD0">
            <w:pPr>
              <w:spacing w:line="240" w:lineRule="atLeast"/>
              <w:ind w:left="-80" w:right="-80"/>
              <w:jc w:val="left"/>
              <w:rPr>
                <w:b/>
              </w:rPr>
            </w:pPr>
            <w:r w:rsidRPr="00831651">
              <w:rPr>
                <w:rFonts w:hint="eastAsia"/>
                <w:b/>
              </w:rPr>
              <w:t>３</w:t>
            </w:r>
          </w:p>
        </w:tc>
        <w:tc>
          <w:tcPr>
            <w:tcW w:w="286" w:type="dxa"/>
            <w:gridSpan w:val="2"/>
            <w:vMerge w:val="restart"/>
            <w:tcBorders>
              <w:top w:val="single" w:sz="18" w:space="0" w:color="auto"/>
              <w:left w:val="nil"/>
              <w:right w:val="dotted" w:sz="4" w:space="0" w:color="auto"/>
            </w:tcBorders>
            <w:shd w:val="pct25" w:color="auto" w:fill="auto"/>
            <w:vAlign w:val="center"/>
          </w:tcPr>
          <w:p w:rsidR="002F6EB0" w:rsidRPr="00831651" w:rsidRDefault="00400CD0" w:rsidP="00400CD0">
            <w:pPr>
              <w:spacing w:line="240" w:lineRule="atLeast"/>
              <w:ind w:left="-80" w:right="-80"/>
              <w:jc w:val="left"/>
              <w:rPr>
                <w:b/>
              </w:rPr>
            </w:pPr>
            <w:r w:rsidRPr="00831651">
              <w:rPr>
                <w:rFonts w:hint="eastAsia"/>
                <w:b/>
              </w:rPr>
              <w:t>２</w:t>
            </w:r>
          </w:p>
        </w:tc>
        <w:tc>
          <w:tcPr>
            <w:tcW w:w="286" w:type="dxa"/>
            <w:gridSpan w:val="2"/>
            <w:vMerge w:val="restart"/>
            <w:tcBorders>
              <w:top w:val="single" w:sz="18" w:space="0" w:color="auto"/>
              <w:left w:val="nil"/>
              <w:right w:val="dotted" w:sz="4" w:space="0" w:color="auto"/>
            </w:tcBorders>
            <w:shd w:val="pct25" w:color="auto" w:fill="auto"/>
            <w:vAlign w:val="center"/>
          </w:tcPr>
          <w:p w:rsidR="002F6EB0" w:rsidRPr="00831651" w:rsidRDefault="00400CD0" w:rsidP="00400CD0">
            <w:pPr>
              <w:spacing w:line="240" w:lineRule="atLeast"/>
              <w:ind w:left="-80" w:right="-80"/>
              <w:jc w:val="left"/>
              <w:rPr>
                <w:b/>
              </w:rPr>
            </w:pPr>
            <w:r w:rsidRPr="00831651">
              <w:rPr>
                <w:rFonts w:hint="eastAsia"/>
                <w:b/>
              </w:rPr>
              <w:t>２</w:t>
            </w:r>
          </w:p>
        </w:tc>
        <w:tc>
          <w:tcPr>
            <w:tcW w:w="30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25" w:color="auto" w:fill="auto"/>
            <w:vAlign w:val="center"/>
          </w:tcPr>
          <w:p w:rsidR="002F6EB0" w:rsidRPr="00831651" w:rsidRDefault="00400CD0" w:rsidP="00400CD0">
            <w:pPr>
              <w:spacing w:line="240" w:lineRule="atLeast"/>
              <w:ind w:left="-80" w:right="-80"/>
              <w:jc w:val="left"/>
              <w:rPr>
                <w:b/>
              </w:rPr>
            </w:pPr>
            <w:r w:rsidRPr="00831651">
              <w:rPr>
                <w:rFonts w:hint="eastAsia"/>
                <w:b/>
              </w:rPr>
              <w:t>５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8" w:space="0" w:color="auto"/>
              <w:bottom w:val="nil"/>
            </w:tcBorders>
          </w:tcPr>
          <w:p w:rsidR="002F6EB0" w:rsidRDefault="002F6EB0">
            <w:r>
              <w:rPr>
                <w:rFonts w:hint="eastAsia"/>
              </w:rPr>
              <w:t xml:space="preserve">　</w:t>
            </w:r>
          </w:p>
        </w:tc>
      </w:tr>
      <w:tr w:rsidR="006E6D1E" w:rsidTr="00E6583E">
        <w:trPr>
          <w:cantSplit/>
          <w:trHeight w:val="292"/>
        </w:trPr>
        <w:tc>
          <w:tcPr>
            <w:tcW w:w="292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2F6EB0" w:rsidRDefault="002F6EB0">
            <w:pPr>
              <w:rPr>
                <w:noProof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2F6EB0" w:rsidRDefault="002F6EB0" w:rsidP="004C4375">
            <w:pPr>
              <w:ind w:left="-80" w:right="-80"/>
              <w:jc w:val="center"/>
            </w:pPr>
            <w:r w:rsidRPr="00E3161E">
              <w:rPr>
                <w:rFonts w:hint="eastAsia"/>
                <w:spacing w:val="52"/>
                <w:kern w:val="0"/>
                <w:fitText w:val="1785" w:id="-1544764158"/>
              </w:rPr>
              <w:t>被保険者氏</w:t>
            </w:r>
            <w:r w:rsidRPr="00E3161E">
              <w:rPr>
                <w:rFonts w:hint="eastAsia"/>
                <w:spacing w:val="2"/>
                <w:kern w:val="0"/>
                <w:fitText w:val="1785" w:id="-1544764158"/>
              </w:rPr>
              <w:t>名</w:t>
            </w:r>
          </w:p>
        </w:tc>
        <w:tc>
          <w:tcPr>
            <w:tcW w:w="2833" w:type="dxa"/>
            <w:gridSpan w:val="6"/>
            <w:vMerge w:val="restart"/>
            <w:tcBorders>
              <w:top w:val="dotted" w:sz="4" w:space="0" w:color="auto"/>
            </w:tcBorders>
            <w:vAlign w:val="center"/>
          </w:tcPr>
          <w:p w:rsidR="002F6EB0" w:rsidRDefault="002F6EB0">
            <w:pPr>
              <w:ind w:left="-80" w:right="-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2"/>
            <w:vMerge/>
            <w:vAlign w:val="center"/>
          </w:tcPr>
          <w:p w:rsidR="002F6EB0" w:rsidRDefault="002F6EB0">
            <w:pPr>
              <w:ind w:left="-80" w:right="-80"/>
            </w:pPr>
          </w:p>
        </w:tc>
        <w:tc>
          <w:tcPr>
            <w:tcW w:w="2127" w:type="dxa"/>
            <w:gridSpan w:val="8"/>
            <w:vMerge/>
            <w:vAlign w:val="center"/>
          </w:tcPr>
          <w:p w:rsidR="002F6EB0" w:rsidRDefault="002F6EB0">
            <w:pPr>
              <w:ind w:left="-80" w:right="-80"/>
              <w:jc w:val="distribute"/>
            </w:pPr>
          </w:p>
        </w:tc>
        <w:tc>
          <w:tcPr>
            <w:tcW w:w="1148" w:type="dxa"/>
            <w:gridSpan w:val="6"/>
            <w:vMerge/>
            <w:vAlign w:val="center"/>
          </w:tcPr>
          <w:p w:rsidR="002F6EB0" w:rsidRDefault="002F6EB0">
            <w:pPr>
              <w:ind w:left="-80" w:right="-80"/>
            </w:pPr>
          </w:p>
        </w:tc>
        <w:tc>
          <w:tcPr>
            <w:tcW w:w="286" w:type="dxa"/>
            <w:gridSpan w:val="2"/>
            <w:vMerge/>
            <w:tcBorders>
              <w:top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2F6EB0" w:rsidRDefault="002F6EB0">
            <w:pPr>
              <w:ind w:left="-80" w:right="-80"/>
            </w:pPr>
          </w:p>
        </w:tc>
        <w:tc>
          <w:tcPr>
            <w:tcW w:w="286" w:type="dxa"/>
            <w:gridSpan w:val="2"/>
            <w:vMerge/>
            <w:tcBorders>
              <w:top w:val="dotted" w:sz="4" w:space="0" w:color="auto"/>
              <w:left w:val="nil"/>
              <w:right w:val="dotted" w:sz="4" w:space="0" w:color="auto"/>
            </w:tcBorders>
            <w:shd w:val="pct25" w:color="auto" w:fill="auto"/>
            <w:vAlign w:val="center"/>
          </w:tcPr>
          <w:p w:rsidR="002F6EB0" w:rsidRDefault="002F6EB0">
            <w:pPr>
              <w:ind w:left="-80" w:right="-80"/>
            </w:pPr>
          </w:p>
        </w:tc>
        <w:tc>
          <w:tcPr>
            <w:tcW w:w="286" w:type="dxa"/>
            <w:gridSpan w:val="2"/>
            <w:vMerge/>
            <w:tcBorders>
              <w:top w:val="dotted" w:sz="4" w:space="0" w:color="auto"/>
              <w:left w:val="nil"/>
              <w:right w:val="dotted" w:sz="4" w:space="0" w:color="auto"/>
            </w:tcBorders>
            <w:shd w:val="pct25" w:color="auto" w:fill="auto"/>
            <w:vAlign w:val="center"/>
          </w:tcPr>
          <w:p w:rsidR="002F6EB0" w:rsidRDefault="002F6EB0">
            <w:pPr>
              <w:ind w:left="-80" w:right="-80"/>
            </w:pPr>
          </w:p>
        </w:tc>
        <w:tc>
          <w:tcPr>
            <w:tcW w:w="286" w:type="dxa"/>
            <w:gridSpan w:val="2"/>
            <w:vMerge/>
            <w:tcBorders>
              <w:top w:val="dotted" w:sz="4" w:space="0" w:color="auto"/>
              <w:left w:val="nil"/>
              <w:right w:val="dotted" w:sz="4" w:space="0" w:color="auto"/>
            </w:tcBorders>
            <w:shd w:val="pct25" w:color="auto" w:fill="auto"/>
            <w:vAlign w:val="center"/>
          </w:tcPr>
          <w:p w:rsidR="002F6EB0" w:rsidRDefault="002F6EB0">
            <w:pPr>
              <w:ind w:left="-80" w:right="-80"/>
            </w:pPr>
          </w:p>
        </w:tc>
        <w:tc>
          <w:tcPr>
            <w:tcW w:w="286" w:type="dxa"/>
            <w:gridSpan w:val="2"/>
            <w:vMerge/>
            <w:tcBorders>
              <w:top w:val="dotted" w:sz="4" w:space="0" w:color="auto"/>
              <w:left w:val="nil"/>
              <w:right w:val="dotted" w:sz="4" w:space="0" w:color="auto"/>
            </w:tcBorders>
            <w:shd w:val="pct25" w:color="auto" w:fill="auto"/>
            <w:vAlign w:val="center"/>
          </w:tcPr>
          <w:p w:rsidR="002F6EB0" w:rsidRDefault="002F6EB0">
            <w:pPr>
              <w:ind w:left="-80" w:right="-80"/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nil"/>
              <w:right w:val="single" w:sz="18" w:space="0" w:color="auto"/>
            </w:tcBorders>
            <w:shd w:val="pct25" w:color="auto" w:fill="auto"/>
            <w:vAlign w:val="center"/>
          </w:tcPr>
          <w:p w:rsidR="002F6EB0" w:rsidRDefault="002F6EB0">
            <w:pPr>
              <w:ind w:left="-80" w:right="-80"/>
            </w:pPr>
          </w:p>
        </w:tc>
        <w:tc>
          <w:tcPr>
            <w:tcW w:w="360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2F6EB0" w:rsidRDefault="002F6EB0"/>
        </w:tc>
      </w:tr>
      <w:tr w:rsidR="006E6D1E" w:rsidTr="00E6583E">
        <w:trPr>
          <w:cantSplit/>
          <w:trHeight w:val="582"/>
        </w:trPr>
        <w:tc>
          <w:tcPr>
            <w:tcW w:w="292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2F6EB0" w:rsidRDefault="002F6EB0">
            <w:pPr>
              <w:rPr>
                <w:noProof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2F6EB0" w:rsidRDefault="002F6EB0">
            <w:pPr>
              <w:ind w:left="-80" w:right="-80"/>
            </w:pPr>
          </w:p>
        </w:tc>
        <w:tc>
          <w:tcPr>
            <w:tcW w:w="2833" w:type="dxa"/>
            <w:gridSpan w:val="6"/>
            <w:vMerge/>
            <w:vAlign w:val="center"/>
          </w:tcPr>
          <w:p w:rsidR="002F6EB0" w:rsidRDefault="002F6EB0">
            <w:pPr>
              <w:ind w:left="-80" w:right="-80"/>
            </w:pPr>
          </w:p>
        </w:tc>
        <w:tc>
          <w:tcPr>
            <w:tcW w:w="480" w:type="dxa"/>
            <w:gridSpan w:val="2"/>
            <w:vMerge/>
            <w:vAlign w:val="center"/>
          </w:tcPr>
          <w:p w:rsidR="002F6EB0" w:rsidRDefault="002F6EB0">
            <w:pPr>
              <w:ind w:left="-80" w:right="-80"/>
            </w:pPr>
          </w:p>
        </w:tc>
        <w:tc>
          <w:tcPr>
            <w:tcW w:w="2127" w:type="dxa"/>
            <w:gridSpan w:val="8"/>
            <w:vAlign w:val="center"/>
          </w:tcPr>
          <w:p w:rsidR="002F6EB0" w:rsidRDefault="002F6EB0" w:rsidP="004C4375">
            <w:pPr>
              <w:ind w:left="-80" w:right="-80"/>
              <w:jc w:val="center"/>
            </w:pPr>
            <w:r w:rsidRPr="00E3161E">
              <w:rPr>
                <w:rFonts w:hint="eastAsia"/>
                <w:spacing w:val="74"/>
                <w:kern w:val="0"/>
                <w:fitText w:val="1995" w:id="-1544764157"/>
              </w:rPr>
              <w:t>被保険者番</w:t>
            </w:r>
            <w:r w:rsidRPr="00E3161E">
              <w:rPr>
                <w:rFonts w:hint="eastAsia"/>
                <w:spacing w:val="-2"/>
                <w:kern w:val="0"/>
                <w:fitText w:val="1995" w:id="-1544764157"/>
              </w:rPr>
              <w:t>号</w:t>
            </w:r>
          </w:p>
        </w:tc>
        <w:tc>
          <w:tcPr>
            <w:tcW w:w="286" w:type="dxa"/>
            <w:tcBorders>
              <w:right w:val="dotted" w:sz="4" w:space="0" w:color="auto"/>
            </w:tcBorders>
            <w:vAlign w:val="center"/>
          </w:tcPr>
          <w:p w:rsidR="002F6EB0" w:rsidRDefault="002F6EB0">
            <w:pPr>
              <w:ind w:left="-80" w:right="-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2F6EB0" w:rsidRDefault="002F6EB0">
            <w:pPr>
              <w:ind w:left="-80" w:right="-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tcBorders>
              <w:left w:val="nil"/>
              <w:right w:val="dotted" w:sz="4" w:space="0" w:color="auto"/>
            </w:tcBorders>
            <w:vAlign w:val="center"/>
          </w:tcPr>
          <w:p w:rsidR="002F6EB0" w:rsidRDefault="002F6EB0">
            <w:pPr>
              <w:ind w:left="-80" w:right="-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2F6EB0" w:rsidRDefault="002F6EB0">
            <w:pPr>
              <w:ind w:left="-80" w:right="-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2F6EB0" w:rsidRDefault="002F6EB0">
            <w:pPr>
              <w:ind w:left="-80" w:right="-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2F6EB0" w:rsidRDefault="002F6EB0">
            <w:pPr>
              <w:ind w:left="-80" w:right="-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2F6EB0" w:rsidRDefault="002F6EB0">
            <w:pPr>
              <w:ind w:left="-80" w:right="-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2F6EB0" w:rsidRDefault="002F6EB0">
            <w:pPr>
              <w:ind w:left="-80" w:right="-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2F6EB0" w:rsidRDefault="002F6EB0">
            <w:pPr>
              <w:ind w:left="-80" w:right="-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tcBorders>
              <w:left w:val="nil"/>
              <w:right w:val="single" w:sz="18" w:space="0" w:color="auto"/>
            </w:tcBorders>
            <w:vAlign w:val="center"/>
          </w:tcPr>
          <w:p w:rsidR="002F6EB0" w:rsidRDefault="002F6EB0">
            <w:pPr>
              <w:ind w:left="-80" w:right="-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2F6EB0" w:rsidRDefault="002F6EB0"/>
        </w:tc>
      </w:tr>
      <w:tr w:rsidR="006E6D1E" w:rsidTr="00E6583E">
        <w:trPr>
          <w:cantSplit/>
          <w:trHeight w:val="273"/>
        </w:trPr>
        <w:tc>
          <w:tcPr>
            <w:tcW w:w="292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7A3CD1" w:rsidRDefault="007A3CD1">
            <w:pPr>
              <w:rPr>
                <w:noProof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7A3CD1" w:rsidRDefault="007A3CD1">
            <w:pPr>
              <w:ind w:left="-80" w:right="-80"/>
            </w:pPr>
          </w:p>
        </w:tc>
        <w:tc>
          <w:tcPr>
            <w:tcW w:w="2833" w:type="dxa"/>
            <w:gridSpan w:val="6"/>
            <w:vMerge/>
            <w:vAlign w:val="center"/>
          </w:tcPr>
          <w:p w:rsidR="007A3CD1" w:rsidRDefault="007A3CD1">
            <w:pPr>
              <w:ind w:left="-80" w:right="-80"/>
            </w:pPr>
          </w:p>
        </w:tc>
        <w:tc>
          <w:tcPr>
            <w:tcW w:w="480" w:type="dxa"/>
            <w:gridSpan w:val="2"/>
            <w:vMerge/>
            <w:vAlign w:val="center"/>
          </w:tcPr>
          <w:p w:rsidR="007A3CD1" w:rsidRDefault="007A3CD1">
            <w:pPr>
              <w:ind w:left="-80" w:right="-80"/>
            </w:pPr>
          </w:p>
        </w:tc>
        <w:tc>
          <w:tcPr>
            <w:tcW w:w="1440" w:type="dxa"/>
            <w:gridSpan w:val="4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7A3CD1" w:rsidRPr="004E2316" w:rsidRDefault="007A3CD1" w:rsidP="004C4375">
            <w:pPr>
              <w:ind w:left="-80" w:right="-80"/>
              <w:jc w:val="center"/>
            </w:pPr>
            <w:r w:rsidRPr="00E3161E">
              <w:rPr>
                <w:rFonts w:hint="eastAsia"/>
                <w:spacing w:val="87"/>
                <w:kern w:val="0"/>
                <w:fitText w:val="1365" w:id="-1544764156"/>
              </w:rPr>
              <w:t>個人番</w:t>
            </w:r>
            <w:r w:rsidRPr="00E3161E">
              <w:rPr>
                <w:rFonts w:hint="eastAsia"/>
                <w:spacing w:val="1"/>
                <w:kern w:val="0"/>
                <w:fitText w:val="1365" w:id="-1544764156"/>
              </w:rPr>
              <w:t>号</w:t>
            </w:r>
          </w:p>
        </w:tc>
        <w:tc>
          <w:tcPr>
            <w:tcW w:w="361" w:type="dxa"/>
            <w:gridSpan w:val="3"/>
            <w:vMerge w:val="restart"/>
            <w:tcBorders>
              <w:bottom w:val="nil"/>
              <w:right w:val="dashed" w:sz="4" w:space="0" w:color="auto"/>
            </w:tcBorders>
            <w:vAlign w:val="center"/>
          </w:tcPr>
          <w:p w:rsidR="007A3CD1" w:rsidRPr="0078093E" w:rsidRDefault="007A3CD1" w:rsidP="007A3CD1">
            <w:pPr>
              <w:ind w:right="-80"/>
            </w:pPr>
          </w:p>
        </w:tc>
        <w:tc>
          <w:tcPr>
            <w:tcW w:w="326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3CD1" w:rsidRPr="00C1236B" w:rsidRDefault="007A3CD1" w:rsidP="007A3CD1">
            <w:pPr>
              <w:ind w:right="-80"/>
              <w:rPr>
                <w:u w:val="thick"/>
              </w:rPr>
            </w:pPr>
          </w:p>
        </w:tc>
        <w:tc>
          <w:tcPr>
            <w:tcW w:w="286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3CD1" w:rsidRDefault="007A3CD1" w:rsidP="002F6EB0">
            <w:pPr>
              <w:ind w:left="-80" w:right="-80"/>
            </w:pPr>
          </w:p>
        </w:tc>
        <w:tc>
          <w:tcPr>
            <w:tcW w:w="286" w:type="dxa"/>
            <w:gridSpan w:val="2"/>
            <w:vMerge w:val="restart"/>
            <w:tcBorders>
              <w:left w:val="dashed" w:sz="4" w:space="0" w:color="auto"/>
              <w:bottom w:val="nil"/>
            </w:tcBorders>
            <w:vAlign w:val="center"/>
          </w:tcPr>
          <w:p w:rsidR="007A3CD1" w:rsidRDefault="007A3CD1" w:rsidP="002F6EB0">
            <w:pPr>
              <w:ind w:left="-80" w:right="-80"/>
            </w:pPr>
          </w:p>
        </w:tc>
        <w:tc>
          <w:tcPr>
            <w:tcW w:w="280" w:type="dxa"/>
            <w:vMerge w:val="restart"/>
            <w:tcBorders>
              <w:bottom w:val="nil"/>
              <w:right w:val="dashed" w:sz="4" w:space="0" w:color="auto"/>
            </w:tcBorders>
            <w:vAlign w:val="center"/>
          </w:tcPr>
          <w:p w:rsidR="007A3CD1" w:rsidRDefault="007A3CD1" w:rsidP="002F6EB0">
            <w:pPr>
              <w:ind w:left="-80" w:right="-80"/>
            </w:pPr>
          </w:p>
        </w:tc>
        <w:tc>
          <w:tcPr>
            <w:tcW w:w="296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3CD1" w:rsidRDefault="007A3CD1" w:rsidP="002F6EB0">
            <w:pPr>
              <w:ind w:left="-80" w:right="-80"/>
            </w:pPr>
          </w:p>
        </w:tc>
        <w:tc>
          <w:tcPr>
            <w:tcW w:w="286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3CD1" w:rsidRDefault="007A3CD1" w:rsidP="002F6EB0">
            <w:pPr>
              <w:ind w:left="-80" w:right="-80"/>
            </w:pPr>
          </w:p>
        </w:tc>
        <w:tc>
          <w:tcPr>
            <w:tcW w:w="286" w:type="dxa"/>
            <w:gridSpan w:val="2"/>
            <w:vMerge w:val="restart"/>
            <w:tcBorders>
              <w:left w:val="dashed" w:sz="4" w:space="0" w:color="auto"/>
              <w:bottom w:val="nil"/>
            </w:tcBorders>
            <w:vAlign w:val="center"/>
          </w:tcPr>
          <w:p w:rsidR="007A3CD1" w:rsidRDefault="007A3CD1" w:rsidP="002F6EB0">
            <w:pPr>
              <w:ind w:left="-80" w:right="-80"/>
            </w:pPr>
          </w:p>
        </w:tc>
        <w:tc>
          <w:tcPr>
            <w:tcW w:w="286" w:type="dxa"/>
            <w:gridSpan w:val="2"/>
            <w:vMerge w:val="restart"/>
            <w:tcBorders>
              <w:bottom w:val="nil"/>
              <w:right w:val="dashed" w:sz="4" w:space="0" w:color="auto"/>
            </w:tcBorders>
            <w:vAlign w:val="center"/>
          </w:tcPr>
          <w:p w:rsidR="007A3CD1" w:rsidRDefault="007A3CD1" w:rsidP="002F6EB0">
            <w:pPr>
              <w:ind w:left="-80" w:right="-80"/>
            </w:pPr>
          </w:p>
        </w:tc>
        <w:tc>
          <w:tcPr>
            <w:tcW w:w="286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3CD1" w:rsidRDefault="007A3CD1" w:rsidP="002F6EB0">
            <w:pPr>
              <w:ind w:left="-80" w:right="-80"/>
            </w:pPr>
          </w:p>
        </w:tc>
        <w:tc>
          <w:tcPr>
            <w:tcW w:w="286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3CD1" w:rsidRDefault="007A3CD1" w:rsidP="002F6EB0">
            <w:pPr>
              <w:ind w:left="-80" w:right="-80"/>
            </w:pPr>
          </w:p>
        </w:tc>
        <w:tc>
          <w:tcPr>
            <w:tcW w:w="300" w:type="dxa"/>
            <w:vMerge w:val="restart"/>
            <w:tcBorders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7A3CD1" w:rsidRDefault="007A3CD1" w:rsidP="002F6EB0">
            <w:pPr>
              <w:ind w:left="-80" w:right="-80"/>
            </w:pPr>
          </w:p>
        </w:tc>
        <w:tc>
          <w:tcPr>
            <w:tcW w:w="360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7A3CD1" w:rsidRDefault="007A3CD1"/>
        </w:tc>
      </w:tr>
      <w:tr w:rsidR="006E6D1E" w:rsidTr="006E6D1E">
        <w:trPr>
          <w:cantSplit/>
          <w:trHeight w:val="477"/>
        </w:trPr>
        <w:tc>
          <w:tcPr>
            <w:tcW w:w="292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7A3CD1" w:rsidRDefault="007A3CD1">
            <w:pPr>
              <w:rPr>
                <w:noProof/>
              </w:rPr>
            </w:pPr>
          </w:p>
        </w:tc>
        <w:tc>
          <w:tcPr>
            <w:tcW w:w="1875" w:type="dxa"/>
            <w:gridSpan w:val="3"/>
            <w:tcBorders>
              <w:left w:val="single" w:sz="18" w:space="0" w:color="auto"/>
            </w:tcBorders>
            <w:vAlign w:val="center"/>
          </w:tcPr>
          <w:p w:rsidR="007A3CD1" w:rsidRDefault="007A3CD1" w:rsidP="004C4375">
            <w:pPr>
              <w:ind w:left="-80" w:right="-80"/>
              <w:jc w:val="center"/>
            </w:pPr>
            <w:r w:rsidRPr="00E3161E">
              <w:rPr>
                <w:rFonts w:hint="eastAsia"/>
                <w:spacing w:val="140"/>
                <w:kern w:val="0"/>
                <w:fitText w:val="1680" w:id="-1544764155"/>
              </w:rPr>
              <w:t>生年月</w:t>
            </w:r>
            <w:r w:rsidRPr="00E3161E">
              <w:rPr>
                <w:rFonts w:hint="eastAsia"/>
                <w:kern w:val="0"/>
                <w:fitText w:val="1680" w:id="-1544764155"/>
              </w:rPr>
              <w:t>日</w:t>
            </w:r>
          </w:p>
        </w:tc>
        <w:tc>
          <w:tcPr>
            <w:tcW w:w="3313" w:type="dxa"/>
            <w:gridSpan w:val="8"/>
            <w:vAlign w:val="center"/>
          </w:tcPr>
          <w:p w:rsidR="007C7510" w:rsidRDefault="007A3CD1" w:rsidP="00AB5B2D">
            <w:pPr>
              <w:ind w:right="-80"/>
            </w:pPr>
            <w:r>
              <w:rPr>
                <w:rFonts w:hint="eastAsia"/>
              </w:rPr>
              <w:t xml:space="preserve">大・昭　　</w:t>
            </w:r>
          </w:p>
          <w:p w:rsidR="007A3CD1" w:rsidRDefault="00EA75C4" w:rsidP="007C7510">
            <w:pPr>
              <w:ind w:left="-80" w:right="-80"/>
              <w:jc w:val="left"/>
            </w:pPr>
            <w:r>
              <w:t xml:space="preserve"> </w:t>
            </w:r>
            <w:r w:rsidR="00620BD9">
              <w:rPr>
                <w:rFonts w:hint="eastAsia"/>
              </w:rPr>
              <w:t xml:space="preserve">　　　　</w:t>
            </w:r>
            <w:r w:rsidR="007A3CD1">
              <w:rPr>
                <w:rFonts w:hint="eastAsia"/>
              </w:rPr>
              <w:t xml:space="preserve">年　</w:t>
            </w:r>
            <w:r>
              <w:t xml:space="preserve">  </w:t>
            </w:r>
            <w:r w:rsidR="00620BD9">
              <w:rPr>
                <w:rFonts w:hint="eastAsia"/>
              </w:rPr>
              <w:t xml:space="preserve">　</w:t>
            </w:r>
            <w:r w:rsidR="007A3CD1">
              <w:rPr>
                <w:rFonts w:hint="eastAsia"/>
              </w:rPr>
              <w:t xml:space="preserve">月　</w:t>
            </w:r>
            <w:r>
              <w:t xml:space="preserve"> </w:t>
            </w:r>
            <w:r w:rsidR="00620BD9">
              <w:rPr>
                <w:rFonts w:hint="eastAsia"/>
              </w:rPr>
              <w:t xml:space="preserve">　</w:t>
            </w:r>
            <w:r>
              <w:t xml:space="preserve"> </w:t>
            </w:r>
            <w:r w:rsidR="007A3CD1">
              <w:rPr>
                <w:rFonts w:hint="eastAsia"/>
              </w:rPr>
              <w:t>日</w:t>
            </w:r>
          </w:p>
        </w:tc>
        <w:tc>
          <w:tcPr>
            <w:tcW w:w="1440" w:type="dxa"/>
            <w:gridSpan w:val="4"/>
            <w:vMerge/>
            <w:tcBorders>
              <w:right w:val="dotted" w:sz="4" w:space="0" w:color="auto"/>
            </w:tcBorders>
            <w:vAlign w:val="center"/>
          </w:tcPr>
          <w:p w:rsidR="007A3CD1" w:rsidRDefault="007A3CD1">
            <w:pPr>
              <w:ind w:left="-80" w:right="-80"/>
            </w:pPr>
          </w:p>
        </w:tc>
        <w:tc>
          <w:tcPr>
            <w:tcW w:w="361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:rsidR="007A3CD1" w:rsidRDefault="007A3CD1">
            <w:pPr>
              <w:ind w:left="-80" w:right="-80"/>
            </w:pPr>
          </w:p>
        </w:tc>
        <w:tc>
          <w:tcPr>
            <w:tcW w:w="3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A3CD1" w:rsidRDefault="007A3CD1">
            <w:pPr>
              <w:ind w:left="-80" w:right="-80"/>
            </w:pPr>
          </w:p>
        </w:tc>
        <w:tc>
          <w:tcPr>
            <w:tcW w:w="28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A3CD1" w:rsidRDefault="007A3CD1">
            <w:pPr>
              <w:ind w:left="-80" w:right="-80"/>
            </w:pPr>
          </w:p>
        </w:tc>
        <w:tc>
          <w:tcPr>
            <w:tcW w:w="286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7A3CD1" w:rsidRDefault="007A3CD1">
            <w:pPr>
              <w:ind w:left="-80" w:right="-80"/>
            </w:pPr>
          </w:p>
        </w:tc>
        <w:tc>
          <w:tcPr>
            <w:tcW w:w="280" w:type="dxa"/>
            <w:vMerge/>
            <w:tcBorders>
              <w:right w:val="dashed" w:sz="4" w:space="0" w:color="auto"/>
            </w:tcBorders>
            <w:vAlign w:val="center"/>
          </w:tcPr>
          <w:p w:rsidR="007A3CD1" w:rsidRDefault="007A3CD1">
            <w:pPr>
              <w:ind w:left="-80" w:right="-80"/>
            </w:pPr>
          </w:p>
        </w:tc>
        <w:tc>
          <w:tcPr>
            <w:tcW w:w="29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A3CD1" w:rsidRDefault="007A3CD1">
            <w:pPr>
              <w:ind w:left="-80" w:right="-80"/>
            </w:pPr>
          </w:p>
        </w:tc>
        <w:tc>
          <w:tcPr>
            <w:tcW w:w="28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A3CD1" w:rsidRDefault="007A3CD1">
            <w:pPr>
              <w:ind w:left="-80" w:right="-80"/>
            </w:pPr>
          </w:p>
        </w:tc>
        <w:tc>
          <w:tcPr>
            <w:tcW w:w="286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7A3CD1" w:rsidRDefault="007A3CD1">
            <w:pPr>
              <w:ind w:left="-80" w:right="-80"/>
            </w:pPr>
          </w:p>
        </w:tc>
        <w:tc>
          <w:tcPr>
            <w:tcW w:w="286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7A3CD1" w:rsidRDefault="007A3CD1">
            <w:pPr>
              <w:ind w:left="-80" w:right="-80"/>
            </w:pPr>
          </w:p>
        </w:tc>
        <w:tc>
          <w:tcPr>
            <w:tcW w:w="28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A3CD1" w:rsidRDefault="007A3CD1">
            <w:pPr>
              <w:ind w:left="-80" w:right="-80"/>
            </w:pPr>
          </w:p>
        </w:tc>
        <w:tc>
          <w:tcPr>
            <w:tcW w:w="28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A3CD1" w:rsidRDefault="007A3CD1">
            <w:pPr>
              <w:ind w:left="-80" w:right="-80"/>
            </w:pPr>
          </w:p>
        </w:tc>
        <w:tc>
          <w:tcPr>
            <w:tcW w:w="300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7A3CD1" w:rsidRDefault="007A3CD1">
            <w:pPr>
              <w:ind w:left="-80" w:right="-80"/>
            </w:pPr>
          </w:p>
        </w:tc>
        <w:tc>
          <w:tcPr>
            <w:tcW w:w="360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7A3CD1" w:rsidRDefault="007A3CD1"/>
        </w:tc>
      </w:tr>
      <w:tr w:rsidR="006E6D1E" w:rsidTr="00E6583E">
        <w:trPr>
          <w:cantSplit/>
          <w:trHeight w:val="234"/>
        </w:trPr>
        <w:tc>
          <w:tcPr>
            <w:tcW w:w="292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2F6EB0" w:rsidRDefault="002F6EB0">
            <w:pPr>
              <w:rPr>
                <w:noProof/>
              </w:rPr>
            </w:pPr>
          </w:p>
        </w:tc>
        <w:tc>
          <w:tcPr>
            <w:tcW w:w="1875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2F6EB0" w:rsidRDefault="004E2316" w:rsidP="0051139B">
            <w:pPr>
              <w:numPr>
                <w:ilvl w:val="0"/>
                <w:numId w:val="3"/>
              </w:numPr>
              <w:ind w:right="-80"/>
            </w:pPr>
            <w:r w:rsidRPr="0051139B">
              <w:rPr>
                <w:rFonts w:hint="eastAsia"/>
                <w:spacing w:val="35"/>
                <w:kern w:val="0"/>
                <w:fitText w:val="1050" w:id="-1544764154"/>
              </w:rPr>
              <w:t>フ</w:t>
            </w:r>
            <w:r w:rsidR="002F6EB0" w:rsidRPr="0051139B">
              <w:rPr>
                <w:rFonts w:hint="eastAsia"/>
                <w:spacing w:val="35"/>
                <w:kern w:val="0"/>
                <w:fitText w:val="1050" w:id="-1544764154"/>
              </w:rPr>
              <w:t>リガ</w:t>
            </w:r>
            <w:r w:rsidR="002F6EB0" w:rsidRPr="0051139B">
              <w:rPr>
                <w:rFonts w:hint="eastAsia"/>
                <w:kern w:val="0"/>
                <w:fitText w:val="1050" w:id="-1544764154"/>
              </w:rPr>
              <w:t>ナ</w:t>
            </w:r>
          </w:p>
        </w:tc>
        <w:tc>
          <w:tcPr>
            <w:tcW w:w="2833" w:type="dxa"/>
            <w:gridSpan w:val="6"/>
            <w:tcBorders>
              <w:bottom w:val="dotted" w:sz="4" w:space="0" w:color="auto"/>
            </w:tcBorders>
            <w:vAlign w:val="center"/>
          </w:tcPr>
          <w:p w:rsidR="002F6EB0" w:rsidRDefault="002F6EB0">
            <w:pPr>
              <w:ind w:left="-80" w:right="-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2"/>
            <w:vMerge w:val="restart"/>
            <w:tcBorders>
              <w:bottom w:val="nil"/>
            </w:tcBorders>
            <w:vAlign w:val="center"/>
          </w:tcPr>
          <w:p w:rsidR="0052409A" w:rsidRDefault="002F6EB0" w:rsidP="00E82E3F">
            <w:pPr>
              <w:ind w:left="-80" w:right="-80"/>
              <w:jc w:val="center"/>
            </w:pPr>
            <w:r>
              <w:rPr>
                <w:rFonts w:hint="eastAsia"/>
              </w:rPr>
              <w:t>男</w:t>
            </w:r>
          </w:p>
          <w:p w:rsidR="0052409A" w:rsidRDefault="002F6EB0" w:rsidP="00E82E3F">
            <w:pPr>
              <w:ind w:left="-80" w:right="-80"/>
              <w:jc w:val="center"/>
            </w:pPr>
            <w:r>
              <w:rPr>
                <w:rFonts w:hint="eastAsia"/>
              </w:rPr>
              <w:t>・</w:t>
            </w:r>
          </w:p>
          <w:p w:rsidR="002F6EB0" w:rsidRDefault="002F6EB0" w:rsidP="00E82E3F">
            <w:pPr>
              <w:ind w:left="-80" w:right="-8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gridSpan w:val="8"/>
            <w:vMerge w:val="restart"/>
            <w:tcBorders>
              <w:bottom w:val="nil"/>
            </w:tcBorders>
            <w:vAlign w:val="center"/>
          </w:tcPr>
          <w:p w:rsidR="002F6EB0" w:rsidRDefault="002F6EB0" w:rsidP="004C4375">
            <w:pPr>
              <w:ind w:left="-80" w:right="-80"/>
              <w:jc w:val="center"/>
            </w:pPr>
            <w:r w:rsidRPr="00E6583E">
              <w:rPr>
                <w:rFonts w:hint="eastAsia"/>
                <w:spacing w:val="63"/>
                <w:kern w:val="0"/>
                <w:fitText w:val="1890" w:id="-1544764153"/>
              </w:rPr>
              <w:t>被保険</w:t>
            </w:r>
            <w:bookmarkStart w:id="0" w:name="_GoBack"/>
            <w:bookmarkEnd w:id="0"/>
            <w:r w:rsidRPr="00E6583E">
              <w:rPr>
                <w:rFonts w:hint="eastAsia"/>
                <w:spacing w:val="63"/>
                <w:kern w:val="0"/>
                <w:fitText w:val="1890" w:id="-1544764153"/>
              </w:rPr>
              <w:t>者番</w:t>
            </w:r>
            <w:r w:rsidRPr="00E6583E">
              <w:rPr>
                <w:rFonts w:hint="eastAsia"/>
                <w:kern w:val="0"/>
                <w:fitText w:val="1890" w:id="-1544764153"/>
              </w:rPr>
              <w:t>号</w:t>
            </w:r>
          </w:p>
        </w:tc>
        <w:tc>
          <w:tcPr>
            <w:tcW w:w="286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2F6EB0" w:rsidRDefault="002F6EB0" w:rsidP="002F6EB0">
            <w:pPr>
              <w:ind w:right="-80"/>
            </w:pPr>
          </w:p>
        </w:tc>
        <w:tc>
          <w:tcPr>
            <w:tcW w:w="286" w:type="dxa"/>
            <w:gridSpan w:val="2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F6EB0" w:rsidRDefault="002F6EB0" w:rsidP="002F6EB0">
            <w:pPr>
              <w:ind w:right="-80"/>
            </w:pPr>
          </w:p>
        </w:tc>
        <w:tc>
          <w:tcPr>
            <w:tcW w:w="296" w:type="dxa"/>
            <w:gridSpan w:val="2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F6EB0" w:rsidRDefault="002F6EB0" w:rsidP="002F6EB0">
            <w:pPr>
              <w:ind w:right="-80"/>
            </w:pPr>
          </w:p>
        </w:tc>
        <w:tc>
          <w:tcPr>
            <w:tcW w:w="280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F6EB0" w:rsidRDefault="002F6EB0" w:rsidP="002F6EB0">
            <w:pPr>
              <w:ind w:right="-80"/>
            </w:pPr>
          </w:p>
        </w:tc>
        <w:tc>
          <w:tcPr>
            <w:tcW w:w="286" w:type="dxa"/>
            <w:gridSpan w:val="2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F6EB0" w:rsidRDefault="002F6EB0" w:rsidP="002F6EB0">
            <w:pPr>
              <w:ind w:right="-80"/>
            </w:pPr>
          </w:p>
        </w:tc>
        <w:tc>
          <w:tcPr>
            <w:tcW w:w="286" w:type="dxa"/>
            <w:gridSpan w:val="2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F6EB0" w:rsidRDefault="002F6EB0" w:rsidP="002F6EB0">
            <w:pPr>
              <w:ind w:right="-80"/>
            </w:pPr>
          </w:p>
        </w:tc>
        <w:tc>
          <w:tcPr>
            <w:tcW w:w="286" w:type="dxa"/>
            <w:gridSpan w:val="2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F6EB0" w:rsidRDefault="002F6EB0" w:rsidP="002F6EB0">
            <w:pPr>
              <w:ind w:right="-80"/>
            </w:pPr>
          </w:p>
        </w:tc>
        <w:tc>
          <w:tcPr>
            <w:tcW w:w="286" w:type="dxa"/>
            <w:gridSpan w:val="2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F6EB0" w:rsidRDefault="002F6EB0" w:rsidP="002F6EB0">
            <w:pPr>
              <w:ind w:right="-80"/>
            </w:pPr>
          </w:p>
        </w:tc>
        <w:tc>
          <w:tcPr>
            <w:tcW w:w="286" w:type="dxa"/>
            <w:gridSpan w:val="2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F6EB0" w:rsidRDefault="002F6EB0" w:rsidP="002F6EB0">
            <w:pPr>
              <w:ind w:right="-80"/>
            </w:pPr>
          </w:p>
        </w:tc>
        <w:tc>
          <w:tcPr>
            <w:tcW w:w="300" w:type="dxa"/>
            <w:vMerge w:val="restart"/>
            <w:tcBorders>
              <w:left w:val="dotted" w:sz="4" w:space="0" w:color="auto"/>
              <w:bottom w:val="nil"/>
              <w:right w:val="single" w:sz="18" w:space="0" w:color="auto"/>
            </w:tcBorders>
            <w:vAlign w:val="center"/>
          </w:tcPr>
          <w:p w:rsidR="002F6EB0" w:rsidRDefault="002F6EB0" w:rsidP="002F6EB0">
            <w:pPr>
              <w:ind w:right="-80"/>
            </w:pPr>
          </w:p>
        </w:tc>
        <w:tc>
          <w:tcPr>
            <w:tcW w:w="360" w:type="dxa"/>
            <w:vMerge w:val="restart"/>
            <w:tcBorders>
              <w:top w:val="nil"/>
              <w:left w:val="single" w:sz="18" w:space="0" w:color="auto"/>
              <w:bottom w:val="nil"/>
            </w:tcBorders>
          </w:tcPr>
          <w:p w:rsidR="002F6EB0" w:rsidRDefault="002F6EB0"/>
        </w:tc>
      </w:tr>
      <w:tr w:rsidR="006E6D1E" w:rsidTr="00E6583E">
        <w:trPr>
          <w:cantSplit/>
          <w:trHeight w:val="415"/>
        </w:trPr>
        <w:tc>
          <w:tcPr>
            <w:tcW w:w="292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2F6EB0" w:rsidRDefault="002F6EB0">
            <w:pPr>
              <w:rPr>
                <w:noProof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dotted" w:sz="4" w:space="0" w:color="auto"/>
              <w:left w:val="single" w:sz="18" w:space="0" w:color="auto"/>
              <w:bottom w:val="nil"/>
            </w:tcBorders>
            <w:vAlign w:val="center"/>
          </w:tcPr>
          <w:p w:rsidR="004C4375" w:rsidRDefault="004C4375" w:rsidP="00E3161E">
            <w:pPr>
              <w:ind w:left="-80" w:right="-80"/>
            </w:pPr>
            <w:r>
              <w:rPr>
                <w:rFonts w:hint="eastAsia"/>
              </w:rPr>
              <w:t>被</w:t>
            </w:r>
            <w:r w:rsidR="00E3161E">
              <w:t xml:space="preserve"> </w:t>
            </w:r>
            <w:r>
              <w:rPr>
                <w:rFonts w:hint="eastAsia"/>
              </w:rPr>
              <w:t>保</w:t>
            </w:r>
            <w:r w:rsidR="00E3161E">
              <w:t xml:space="preserve"> </w:t>
            </w:r>
            <w:r>
              <w:rPr>
                <w:rFonts w:hint="eastAsia"/>
              </w:rPr>
              <w:t>険</w:t>
            </w:r>
            <w:r w:rsidR="00E3161E">
              <w:t xml:space="preserve"> </w:t>
            </w:r>
            <w:r>
              <w:rPr>
                <w:rFonts w:hint="eastAsia"/>
              </w:rPr>
              <w:t>者</w:t>
            </w:r>
            <w:r w:rsidR="00E3161E">
              <w:t xml:space="preserve"> </w:t>
            </w:r>
            <w:r>
              <w:rPr>
                <w:rFonts w:hint="eastAsia"/>
              </w:rPr>
              <w:t>氏</w:t>
            </w:r>
            <w:r w:rsidR="00E3161E">
              <w:t xml:space="preserve"> </w:t>
            </w:r>
            <w:r>
              <w:rPr>
                <w:rFonts w:hint="eastAsia"/>
              </w:rPr>
              <w:t>名</w:t>
            </w:r>
          </w:p>
          <w:p w:rsidR="002F6EB0" w:rsidRDefault="004C4375" w:rsidP="004C4375">
            <w:pPr>
              <w:ind w:left="-80" w:right="-80"/>
            </w:pPr>
            <w:r>
              <w:t xml:space="preserve"> </w:t>
            </w:r>
            <w:r w:rsidR="002F6EB0" w:rsidRPr="0051139B">
              <w:rPr>
                <w:spacing w:val="28"/>
                <w:kern w:val="0"/>
                <w:fitText w:val="1575" w:id="-1544764152"/>
              </w:rPr>
              <w:t>(</w:t>
            </w:r>
            <w:r w:rsidR="002F6EB0" w:rsidRPr="0051139B">
              <w:rPr>
                <w:rFonts w:hint="eastAsia"/>
                <w:spacing w:val="28"/>
                <w:kern w:val="0"/>
                <w:fitText w:val="1575" w:id="-1544764152"/>
              </w:rPr>
              <w:t>合算の場合</w:t>
            </w:r>
            <w:r w:rsidR="002F6EB0" w:rsidRPr="0051139B">
              <w:rPr>
                <w:spacing w:val="8"/>
                <w:kern w:val="0"/>
                <w:fitText w:val="1575" w:id="-1544764152"/>
              </w:rPr>
              <w:t>)</w:t>
            </w:r>
          </w:p>
        </w:tc>
        <w:tc>
          <w:tcPr>
            <w:tcW w:w="2833" w:type="dxa"/>
            <w:gridSpan w:val="6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2F6EB0" w:rsidRDefault="002F6EB0">
            <w:pPr>
              <w:ind w:left="-80" w:right="-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2"/>
            <w:vMerge/>
            <w:tcBorders>
              <w:bottom w:val="nil"/>
            </w:tcBorders>
            <w:vAlign w:val="center"/>
          </w:tcPr>
          <w:p w:rsidR="002F6EB0" w:rsidRDefault="002F6EB0">
            <w:pPr>
              <w:ind w:left="-80" w:right="-80"/>
            </w:pPr>
          </w:p>
        </w:tc>
        <w:tc>
          <w:tcPr>
            <w:tcW w:w="2127" w:type="dxa"/>
            <w:gridSpan w:val="8"/>
            <w:vMerge/>
            <w:vAlign w:val="center"/>
          </w:tcPr>
          <w:p w:rsidR="002F6EB0" w:rsidRDefault="002F6EB0">
            <w:pPr>
              <w:ind w:left="-80" w:right="-80"/>
            </w:pPr>
          </w:p>
        </w:tc>
        <w:tc>
          <w:tcPr>
            <w:tcW w:w="286" w:type="dxa"/>
            <w:vMerge/>
            <w:tcBorders>
              <w:right w:val="dotted" w:sz="4" w:space="0" w:color="auto"/>
            </w:tcBorders>
            <w:vAlign w:val="center"/>
          </w:tcPr>
          <w:p w:rsidR="002F6EB0" w:rsidRDefault="002F6EB0">
            <w:pPr>
              <w:ind w:left="-80" w:right="-80"/>
            </w:pPr>
          </w:p>
        </w:tc>
        <w:tc>
          <w:tcPr>
            <w:tcW w:w="28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6EB0" w:rsidRDefault="002F6EB0">
            <w:pPr>
              <w:ind w:left="-80" w:right="-80"/>
            </w:pPr>
          </w:p>
        </w:tc>
        <w:tc>
          <w:tcPr>
            <w:tcW w:w="29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6EB0" w:rsidRDefault="002F6EB0">
            <w:pPr>
              <w:ind w:left="-80" w:right="-80"/>
            </w:pPr>
          </w:p>
        </w:tc>
        <w:tc>
          <w:tcPr>
            <w:tcW w:w="28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6EB0" w:rsidRDefault="002F6EB0">
            <w:pPr>
              <w:ind w:left="-80" w:right="-80"/>
            </w:pPr>
          </w:p>
        </w:tc>
        <w:tc>
          <w:tcPr>
            <w:tcW w:w="28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6EB0" w:rsidRDefault="002F6EB0">
            <w:pPr>
              <w:ind w:left="-80" w:right="-80"/>
            </w:pPr>
          </w:p>
        </w:tc>
        <w:tc>
          <w:tcPr>
            <w:tcW w:w="28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6EB0" w:rsidRDefault="002F6EB0">
            <w:pPr>
              <w:ind w:left="-80" w:right="-80"/>
            </w:pPr>
          </w:p>
        </w:tc>
        <w:tc>
          <w:tcPr>
            <w:tcW w:w="28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6EB0" w:rsidRDefault="002F6EB0">
            <w:pPr>
              <w:ind w:left="-80" w:right="-80"/>
            </w:pPr>
          </w:p>
        </w:tc>
        <w:tc>
          <w:tcPr>
            <w:tcW w:w="28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6EB0" w:rsidRDefault="002F6EB0">
            <w:pPr>
              <w:ind w:left="-80" w:right="-80"/>
            </w:pPr>
          </w:p>
        </w:tc>
        <w:tc>
          <w:tcPr>
            <w:tcW w:w="28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6EB0" w:rsidRDefault="002F6EB0">
            <w:pPr>
              <w:ind w:left="-80" w:right="-80"/>
            </w:pPr>
          </w:p>
        </w:tc>
        <w:tc>
          <w:tcPr>
            <w:tcW w:w="300" w:type="dxa"/>
            <w:vMerge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2F6EB0" w:rsidRDefault="002F6EB0">
            <w:pPr>
              <w:ind w:left="-80" w:right="-80"/>
            </w:pPr>
          </w:p>
        </w:tc>
        <w:tc>
          <w:tcPr>
            <w:tcW w:w="360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2F6EB0" w:rsidRDefault="002F6EB0"/>
        </w:tc>
      </w:tr>
      <w:tr w:rsidR="006E6D1E" w:rsidTr="00E6583E">
        <w:trPr>
          <w:cantSplit/>
          <w:trHeight w:val="469"/>
        </w:trPr>
        <w:tc>
          <w:tcPr>
            <w:tcW w:w="292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7A3CD1" w:rsidRDefault="007A3CD1">
            <w:pPr>
              <w:rPr>
                <w:noProof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7A3CD1" w:rsidRDefault="007A3CD1">
            <w:pPr>
              <w:ind w:left="-80" w:right="-80"/>
            </w:pPr>
          </w:p>
        </w:tc>
        <w:tc>
          <w:tcPr>
            <w:tcW w:w="2833" w:type="dxa"/>
            <w:gridSpan w:val="6"/>
            <w:vMerge/>
            <w:vAlign w:val="center"/>
          </w:tcPr>
          <w:p w:rsidR="007A3CD1" w:rsidRDefault="007A3CD1">
            <w:pPr>
              <w:ind w:left="-80" w:right="-80"/>
            </w:pPr>
          </w:p>
        </w:tc>
        <w:tc>
          <w:tcPr>
            <w:tcW w:w="480" w:type="dxa"/>
            <w:gridSpan w:val="2"/>
            <w:vMerge/>
            <w:vAlign w:val="center"/>
          </w:tcPr>
          <w:p w:rsidR="007A3CD1" w:rsidRDefault="007A3CD1">
            <w:pPr>
              <w:ind w:left="-80" w:right="-80"/>
            </w:pPr>
          </w:p>
        </w:tc>
        <w:tc>
          <w:tcPr>
            <w:tcW w:w="1461" w:type="dxa"/>
            <w:gridSpan w:val="5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7A3CD1" w:rsidRPr="004E2316" w:rsidRDefault="007A3CD1" w:rsidP="004C4375">
            <w:pPr>
              <w:ind w:left="-80" w:right="-80"/>
              <w:jc w:val="center"/>
            </w:pPr>
            <w:r w:rsidRPr="00AB5B2D">
              <w:rPr>
                <w:rFonts w:hint="eastAsia"/>
                <w:spacing w:val="87"/>
                <w:kern w:val="0"/>
                <w:fitText w:val="1365" w:id="-1544764151"/>
              </w:rPr>
              <w:t>個人番</w:t>
            </w:r>
            <w:r w:rsidRPr="00AB5B2D">
              <w:rPr>
                <w:rFonts w:hint="eastAsia"/>
                <w:spacing w:val="1"/>
                <w:kern w:val="0"/>
                <w:fitText w:val="1365" w:id="-1544764151"/>
              </w:rPr>
              <w:t>号</w:t>
            </w:r>
          </w:p>
        </w:tc>
        <w:tc>
          <w:tcPr>
            <w:tcW w:w="321" w:type="dxa"/>
            <w:vMerge w:val="restart"/>
            <w:tcBorders>
              <w:bottom w:val="nil"/>
              <w:right w:val="dashed" w:sz="4" w:space="0" w:color="auto"/>
            </w:tcBorders>
            <w:vAlign w:val="center"/>
          </w:tcPr>
          <w:p w:rsidR="007A3CD1" w:rsidRPr="00C1236B" w:rsidRDefault="007A3CD1" w:rsidP="007A3CD1">
            <w:pPr>
              <w:ind w:right="-80"/>
            </w:pPr>
          </w:p>
        </w:tc>
        <w:tc>
          <w:tcPr>
            <w:tcW w:w="345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3CD1" w:rsidRPr="00C1236B" w:rsidRDefault="007A3CD1" w:rsidP="007A3CD1">
            <w:pPr>
              <w:ind w:right="-80"/>
            </w:pPr>
          </w:p>
        </w:tc>
        <w:tc>
          <w:tcPr>
            <w:tcW w:w="286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3CD1" w:rsidRPr="00C1236B" w:rsidRDefault="007A3CD1">
            <w:pPr>
              <w:ind w:left="-80" w:right="-80"/>
            </w:pPr>
            <w:r w:rsidRPr="00C1236B"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vMerge w:val="restart"/>
            <w:tcBorders>
              <w:left w:val="dashed" w:sz="4" w:space="0" w:color="auto"/>
              <w:bottom w:val="nil"/>
            </w:tcBorders>
            <w:vAlign w:val="center"/>
          </w:tcPr>
          <w:p w:rsidR="007A3CD1" w:rsidRPr="00C1236B" w:rsidRDefault="007A3CD1">
            <w:pPr>
              <w:ind w:left="-80" w:right="-80"/>
            </w:pPr>
            <w:r w:rsidRPr="00C1236B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Merge w:val="restart"/>
            <w:tcBorders>
              <w:bottom w:val="nil"/>
              <w:right w:val="dashed" w:sz="4" w:space="0" w:color="auto"/>
            </w:tcBorders>
            <w:vAlign w:val="center"/>
          </w:tcPr>
          <w:p w:rsidR="007A3CD1" w:rsidRDefault="007A3CD1">
            <w:pPr>
              <w:ind w:left="-80" w:right="-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3CD1" w:rsidRDefault="007A3CD1">
            <w:pPr>
              <w:ind w:left="-80" w:right="-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3CD1" w:rsidRDefault="007A3CD1">
            <w:pPr>
              <w:ind w:left="-80" w:right="-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vMerge w:val="restart"/>
            <w:tcBorders>
              <w:left w:val="dashed" w:sz="4" w:space="0" w:color="auto"/>
              <w:bottom w:val="nil"/>
            </w:tcBorders>
            <w:vAlign w:val="center"/>
          </w:tcPr>
          <w:p w:rsidR="007A3CD1" w:rsidRDefault="007A3CD1">
            <w:pPr>
              <w:ind w:left="-80" w:right="-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vMerge w:val="restart"/>
            <w:tcBorders>
              <w:bottom w:val="nil"/>
              <w:right w:val="dashed" w:sz="4" w:space="0" w:color="auto"/>
            </w:tcBorders>
            <w:vAlign w:val="center"/>
          </w:tcPr>
          <w:p w:rsidR="007A3CD1" w:rsidRDefault="007A3CD1">
            <w:pPr>
              <w:ind w:left="-80" w:right="-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3CD1" w:rsidRDefault="007A3CD1">
            <w:pPr>
              <w:ind w:left="-80" w:right="-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3CD1" w:rsidRDefault="007A3CD1">
            <w:pPr>
              <w:ind w:left="-80" w:right="-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7A3CD1" w:rsidRDefault="007A3CD1">
            <w:pPr>
              <w:ind w:left="-80" w:right="-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8" w:space="0" w:color="auto"/>
              <w:bottom w:val="nil"/>
            </w:tcBorders>
          </w:tcPr>
          <w:p w:rsidR="007A3CD1" w:rsidRDefault="007A3CD1"/>
        </w:tc>
      </w:tr>
      <w:tr w:rsidR="006E6D1E" w:rsidTr="006E6D1E">
        <w:trPr>
          <w:cantSplit/>
          <w:trHeight w:val="363"/>
        </w:trPr>
        <w:tc>
          <w:tcPr>
            <w:tcW w:w="292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7A3CD1" w:rsidRDefault="007A3CD1">
            <w:pPr>
              <w:rPr>
                <w:noProof/>
              </w:rPr>
            </w:pPr>
          </w:p>
        </w:tc>
        <w:tc>
          <w:tcPr>
            <w:tcW w:w="1875" w:type="dxa"/>
            <w:gridSpan w:val="3"/>
            <w:tcBorders>
              <w:left w:val="single" w:sz="18" w:space="0" w:color="auto"/>
            </w:tcBorders>
            <w:vAlign w:val="center"/>
          </w:tcPr>
          <w:p w:rsidR="007A3CD1" w:rsidRDefault="004C4375" w:rsidP="004C4375">
            <w:pPr>
              <w:ind w:left="-80" w:right="-80"/>
              <w:jc w:val="center"/>
            </w:pPr>
            <w:r w:rsidRPr="00AB5B2D">
              <w:rPr>
                <w:rFonts w:hint="eastAsia"/>
                <w:spacing w:val="140"/>
                <w:kern w:val="0"/>
                <w:fitText w:val="1680" w:id="-1544764150"/>
              </w:rPr>
              <w:t>生年月</w:t>
            </w:r>
            <w:r w:rsidRPr="00AB5B2D">
              <w:rPr>
                <w:rFonts w:hint="eastAsia"/>
                <w:kern w:val="0"/>
                <w:fitText w:val="1680" w:id="-1544764150"/>
              </w:rPr>
              <w:t>日</w:t>
            </w:r>
          </w:p>
        </w:tc>
        <w:tc>
          <w:tcPr>
            <w:tcW w:w="3313" w:type="dxa"/>
            <w:gridSpan w:val="8"/>
            <w:vAlign w:val="center"/>
          </w:tcPr>
          <w:p w:rsidR="007C7510" w:rsidRDefault="007A3CD1" w:rsidP="00AB5B2D">
            <w:pPr>
              <w:ind w:right="-80"/>
            </w:pPr>
            <w:r>
              <w:rPr>
                <w:rFonts w:hint="eastAsia"/>
              </w:rPr>
              <w:t xml:space="preserve">大・昭　　</w:t>
            </w:r>
            <w:r w:rsidR="00EA75C4">
              <w:t xml:space="preserve"> </w:t>
            </w:r>
          </w:p>
          <w:p w:rsidR="007A3CD1" w:rsidRDefault="007A3CD1" w:rsidP="00620BD9">
            <w:pPr>
              <w:ind w:left="-80" w:right="340" w:firstLineChars="300" w:firstLine="630"/>
              <w:jc w:val="right"/>
            </w:pPr>
            <w:r>
              <w:rPr>
                <w:rFonts w:hint="eastAsia"/>
              </w:rPr>
              <w:t xml:space="preserve">年　</w:t>
            </w:r>
            <w:r w:rsidR="00EA75C4">
              <w:t xml:space="preserve"> </w:t>
            </w:r>
            <w:r w:rsidR="00620BD9">
              <w:rPr>
                <w:rFonts w:hint="eastAsia"/>
              </w:rPr>
              <w:t xml:space="preserve">　</w:t>
            </w:r>
            <w:r w:rsidR="00EA75C4">
              <w:t xml:space="preserve"> </w:t>
            </w:r>
            <w:r>
              <w:rPr>
                <w:rFonts w:hint="eastAsia"/>
              </w:rPr>
              <w:t xml:space="preserve">月　</w:t>
            </w:r>
            <w:r w:rsidR="00EA75C4">
              <w:t xml:space="preserve">  </w:t>
            </w:r>
            <w:r w:rsidR="00620B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46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7A3CD1" w:rsidRDefault="007A3CD1">
            <w:pPr>
              <w:ind w:left="-80" w:right="-80"/>
            </w:pPr>
          </w:p>
        </w:tc>
        <w:tc>
          <w:tcPr>
            <w:tcW w:w="321" w:type="dxa"/>
            <w:vMerge/>
            <w:tcBorders>
              <w:right w:val="dashed" w:sz="4" w:space="0" w:color="auto"/>
            </w:tcBorders>
            <w:vAlign w:val="center"/>
          </w:tcPr>
          <w:p w:rsidR="007A3CD1" w:rsidRDefault="007A3CD1">
            <w:pPr>
              <w:ind w:left="-80" w:right="-80"/>
            </w:pPr>
          </w:p>
        </w:tc>
        <w:tc>
          <w:tcPr>
            <w:tcW w:w="34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A3CD1" w:rsidRDefault="007A3CD1">
            <w:pPr>
              <w:ind w:left="-80" w:right="-80"/>
            </w:pPr>
          </w:p>
        </w:tc>
        <w:tc>
          <w:tcPr>
            <w:tcW w:w="28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A3CD1" w:rsidRDefault="007A3CD1">
            <w:pPr>
              <w:ind w:left="-80" w:right="-80"/>
            </w:pPr>
          </w:p>
        </w:tc>
        <w:tc>
          <w:tcPr>
            <w:tcW w:w="286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7A3CD1" w:rsidRDefault="007A3CD1">
            <w:pPr>
              <w:ind w:left="-80" w:right="-80"/>
            </w:pPr>
          </w:p>
        </w:tc>
        <w:tc>
          <w:tcPr>
            <w:tcW w:w="280" w:type="dxa"/>
            <w:vMerge/>
            <w:tcBorders>
              <w:right w:val="dashed" w:sz="4" w:space="0" w:color="auto"/>
            </w:tcBorders>
            <w:vAlign w:val="center"/>
          </w:tcPr>
          <w:p w:rsidR="007A3CD1" w:rsidRDefault="007A3CD1">
            <w:pPr>
              <w:ind w:left="-80" w:right="-80"/>
            </w:pPr>
          </w:p>
        </w:tc>
        <w:tc>
          <w:tcPr>
            <w:tcW w:w="29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A3CD1" w:rsidRDefault="007A3CD1">
            <w:pPr>
              <w:ind w:left="-80" w:right="-80"/>
            </w:pPr>
          </w:p>
        </w:tc>
        <w:tc>
          <w:tcPr>
            <w:tcW w:w="28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A3CD1" w:rsidRDefault="007A3CD1">
            <w:pPr>
              <w:ind w:left="-80" w:right="-80"/>
            </w:pPr>
          </w:p>
        </w:tc>
        <w:tc>
          <w:tcPr>
            <w:tcW w:w="286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7A3CD1" w:rsidRDefault="007A3CD1">
            <w:pPr>
              <w:ind w:left="-80" w:right="-80"/>
            </w:pPr>
          </w:p>
        </w:tc>
        <w:tc>
          <w:tcPr>
            <w:tcW w:w="286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7A3CD1" w:rsidRDefault="007A3CD1">
            <w:pPr>
              <w:ind w:left="-80" w:right="-80"/>
            </w:pPr>
          </w:p>
        </w:tc>
        <w:tc>
          <w:tcPr>
            <w:tcW w:w="28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A3CD1" w:rsidRDefault="007A3CD1">
            <w:pPr>
              <w:ind w:left="-80" w:right="-80"/>
            </w:pPr>
          </w:p>
        </w:tc>
        <w:tc>
          <w:tcPr>
            <w:tcW w:w="28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A3CD1" w:rsidRDefault="007A3CD1">
            <w:pPr>
              <w:ind w:left="-80" w:right="-80"/>
            </w:pPr>
          </w:p>
        </w:tc>
        <w:tc>
          <w:tcPr>
            <w:tcW w:w="300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7A3CD1" w:rsidRDefault="007A3CD1">
            <w:pPr>
              <w:ind w:left="-80" w:right="-80"/>
            </w:pPr>
          </w:p>
        </w:tc>
        <w:tc>
          <w:tcPr>
            <w:tcW w:w="360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7A3CD1" w:rsidRDefault="007A3CD1"/>
        </w:tc>
      </w:tr>
      <w:tr w:rsidR="00C5587B" w:rsidTr="00E6583E">
        <w:trPr>
          <w:cantSplit/>
          <w:trHeight w:val="596"/>
        </w:trPr>
        <w:tc>
          <w:tcPr>
            <w:tcW w:w="292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C5587B" w:rsidRDefault="00C5587B">
            <w:pPr>
              <w:rPr>
                <w:noProof/>
              </w:rPr>
            </w:pPr>
          </w:p>
        </w:tc>
        <w:tc>
          <w:tcPr>
            <w:tcW w:w="1875" w:type="dxa"/>
            <w:gridSpan w:val="3"/>
            <w:tcBorders>
              <w:left w:val="single" w:sz="18" w:space="0" w:color="auto"/>
            </w:tcBorders>
            <w:vAlign w:val="center"/>
          </w:tcPr>
          <w:p w:rsidR="004C4375" w:rsidRDefault="004C4375" w:rsidP="00BC32F5">
            <w:pPr>
              <w:ind w:left="-80" w:right="-80"/>
              <w:jc w:val="center"/>
            </w:pPr>
            <w:r>
              <w:rPr>
                <w:rFonts w:hint="eastAsia"/>
              </w:rPr>
              <w:t>支</w:t>
            </w:r>
            <w:r>
              <w:t xml:space="preserve"> </w:t>
            </w:r>
            <w:r>
              <w:rPr>
                <w:rFonts w:hint="eastAsia"/>
              </w:rPr>
              <w:t>払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  <w:p w:rsidR="00C5587B" w:rsidRDefault="00C5587B" w:rsidP="004C4375">
            <w:pPr>
              <w:numPr>
                <w:ilvl w:val="0"/>
                <w:numId w:val="4"/>
              </w:numPr>
              <w:ind w:right="-80"/>
              <w:jc w:val="center"/>
            </w:pPr>
            <w:r>
              <w:t>)</w:t>
            </w:r>
          </w:p>
        </w:tc>
        <w:tc>
          <w:tcPr>
            <w:tcW w:w="3313" w:type="dxa"/>
            <w:gridSpan w:val="8"/>
            <w:vAlign w:val="bottom"/>
          </w:tcPr>
          <w:p w:rsidR="00C5587B" w:rsidRDefault="00C5587B">
            <w:pPr>
              <w:ind w:left="-80" w:right="28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7" w:type="dxa"/>
            <w:gridSpan w:val="8"/>
            <w:vAlign w:val="center"/>
          </w:tcPr>
          <w:p w:rsidR="00C5587B" w:rsidRDefault="00C5587B" w:rsidP="00E3161E">
            <w:pPr>
              <w:ind w:left="-80" w:right="-80"/>
              <w:jc w:val="distribute"/>
            </w:pPr>
            <w:r>
              <w:rPr>
                <w:rFonts w:hint="eastAsia"/>
              </w:rPr>
              <w:t>支</w:t>
            </w:r>
            <w:r w:rsidR="0051139B">
              <w:t xml:space="preserve"> </w:t>
            </w:r>
            <w:r>
              <w:rPr>
                <w:rFonts w:hint="eastAsia"/>
              </w:rPr>
              <w:t>払</w:t>
            </w:r>
            <w:r w:rsidR="0051139B">
              <w:t xml:space="preserve"> </w:t>
            </w:r>
            <w:r>
              <w:rPr>
                <w:rFonts w:hint="eastAsia"/>
              </w:rPr>
              <w:t>金</w:t>
            </w:r>
            <w:r w:rsidR="0051139B">
              <w:t xml:space="preserve"> </w:t>
            </w:r>
            <w:r>
              <w:rPr>
                <w:rFonts w:hint="eastAsia"/>
              </w:rPr>
              <w:t>額</w:t>
            </w:r>
          </w:p>
          <w:p w:rsidR="00C5587B" w:rsidRDefault="00C5587B" w:rsidP="0051139B">
            <w:pPr>
              <w:numPr>
                <w:ilvl w:val="0"/>
                <w:numId w:val="4"/>
              </w:numPr>
              <w:ind w:right="-80"/>
              <w:jc w:val="center"/>
            </w:pPr>
            <w:r>
              <w:t>)</w:t>
            </w:r>
          </w:p>
        </w:tc>
        <w:tc>
          <w:tcPr>
            <w:tcW w:w="2878" w:type="dxa"/>
            <w:gridSpan w:val="17"/>
            <w:tcBorders>
              <w:right w:val="single" w:sz="18" w:space="0" w:color="auto"/>
            </w:tcBorders>
            <w:vAlign w:val="bottom"/>
          </w:tcPr>
          <w:p w:rsidR="00C5587B" w:rsidRDefault="00C5587B">
            <w:pPr>
              <w:ind w:left="-80" w:right="3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0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C5587B" w:rsidRDefault="00C5587B"/>
        </w:tc>
      </w:tr>
      <w:tr w:rsidR="00C5587B" w:rsidTr="00E6583E">
        <w:trPr>
          <w:cantSplit/>
          <w:trHeight w:val="617"/>
        </w:trPr>
        <w:tc>
          <w:tcPr>
            <w:tcW w:w="292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C5587B" w:rsidRDefault="00C5587B">
            <w:pPr>
              <w:rPr>
                <w:noProof/>
              </w:rPr>
            </w:pPr>
          </w:p>
        </w:tc>
        <w:tc>
          <w:tcPr>
            <w:tcW w:w="1875" w:type="dxa"/>
            <w:gridSpan w:val="3"/>
            <w:tcBorders>
              <w:left w:val="single" w:sz="18" w:space="0" w:color="auto"/>
            </w:tcBorders>
            <w:vAlign w:val="center"/>
          </w:tcPr>
          <w:p w:rsidR="00E3161E" w:rsidRDefault="00E3161E" w:rsidP="00BC32F5">
            <w:pPr>
              <w:ind w:left="-80" w:right="-80"/>
              <w:jc w:val="center"/>
            </w:pPr>
            <w:r>
              <w:rPr>
                <w:rFonts w:hint="eastAsia"/>
              </w:rPr>
              <w:t>支</w:t>
            </w:r>
            <w:r>
              <w:t xml:space="preserve"> </w:t>
            </w:r>
            <w:r>
              <w:rPr>
                <w:rFonts w:hint="eastAsia"/>
              </w:rPr>
              <w:t>払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額</w:t>
            </w:r>
            <w:r>
              <w:t xml:space="preserve"> </w:t>
            </w:r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  <w:p w:rsidR="00C5587B" w:rsidRDefault="00E3161E">
            <w:pPr>
              <w:ind w:left="-80" w:right="-80"/>
              <w:jc w:val="center"/>
            </w:pPr>
            <w:r>
              <w:t xml:space="preserve"> </w:t>
            </w:r>
            <w:r w:rsidR="00C5587B">
              <w:t>(</w:t>
            </w:r>
            <w:r w:rsidR="0051139B">
              <w:t xml:space="preserve"> </w:t>
            </w:r>
            <w:r w:rsidR="00C5587B">
              <w:rPr>
                <w:rFonts w:hint="eastAsia"/>
              </w:rPr>
              <w:t>①＋②</w:t>
            </w:r>
            <w:r w:rsidR="0051139B">
              <w:t xml:space="preserve"> </w:t>
            </w:r>
            <w:r w:rsidR="00C5587B">
              <w:t>)</w:t>
            </w:r>
          </w:p>
        </w:tc>
        <w:tc>
          <w:tcPr>
            <w:tcW w:w="8318" w:type="dxa"/>
            <w:gridSpan w:val="33"/>
            <w:tcBorders>
              <w:right w:val="single" w:sz="18" w:space="0" w:color="auto"/>
            </w:tcBorders>
            <w:vAlign w:val="bottom"/>
          </w:tcPr>
          <w:p w:rsidR="00C5587B" w:rsidRDefault="00C5587B">
            <w:pPr>
              <w:ind w:left="-80" w:right="3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0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C5587B" w:rsidRDefault="00C5587B"/>
        </w:tc>
      </w:tr>
      <w:tr w:rsidR="00C5587B" w:rsidTr="00E6583E">
        <w:trPr>
          <w:cantSplit/>
          <w:trHeight w:val="477"/>
        </w:trPr>
        <w:tc>
          <w:tcPr>
            <w:tcW w:w="292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C5587B" w:rsidRDefault="00C5587B"/>
        </w:tc>
        <w:tc>
          <w:tcPr>
            <w:tcW w:w="1875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4C4375" w:rsidRDefault="00C5587B" w:rsidP="00BC32F5">
            <w:pPr>
              <w:ind w:leftChars="-49" w:left="-103"/>
              <w:jc w:val="center"/>
            </w:pPr>
            <w:r w:rsidRPr="00BC32F5">
              <w:rPr>
                <w:rFonts w:hint="eastAsia"/>
                <w:spacing w:val="87"/>
                <w:kern w:val="0"/>
                <w:fitText w:val="1365" w:id="-1544764149"/>
              </w:rPr>
              <w:t>口座振</w:t>
            </w:r>
            <w:r w:rsidRPr="00BC32F5">
              <w:rPr>
                <w:rFonts w:hint="eastAsia"/>
                <w:spacing w:val="1"/>
                <w:kern w:val="0"/>
                <w:fitText w:val="1365" w:id="-1544764149"/>
              </w:rPr>
              <w:t>替</w:t>
            </w:r>
          </w:p>
          <w:p w:rsidR="00C5587B" w:rsidRDefault="00C5587B" w:rsidP="004C4375">
            <w:pPr>
              <w:ind w:leftChars="-49" w:left="-103"/>
              <w:jc w:val="center"/>
            </w:pPr>
            <w:r w:rsidRPr="00BC32F5">
              <w:rPr>
                <w:rFonts w:hint="eastAsia"/>
                <w:spacing w:val="184"/>
                <w:kern w:val="0"/>
                <w:fitText w:val="1365" w:id="-1544764148"/>
              </w:rPr>
              <w:t>依頼</w:t>
            </w:r>
            <w:r w:rsidRPr="00BC32F5">
              <w:rPr>
                <w:rFonts w:hint="eastAsia"/>
                <w:kern w:val="0"/>
                <w:fitText w:val="1365" w:id="-1544764148"/>
              </w:rPr>
              <w:t>欄</w:t>
            </w:r>
          </w:p>
        </w:tc>
        <w:tc>
          <w:tcPr>
            <w:tcW w:w="2535" w:type="dxa"/>
            <w:gridSpan w:val="5"/>
            <w:vMerge w:val="restart"/>
            <w:vAlign w:val="center"/>
          </w:tcPr>
          <w:p w:rsidR="00C5587B" w:rsidRDefault="00C5587B" w:rsidP="00EE781D">
            <w:pPr>
              <w:jc w:val="right"/>
            </w:pPr>
            <w:r>
              <w:rPr>
                <w:rFonts w:hint="eastAsia"/>
              </w:rPr>
              <w:t>銀</w:t>
            </w:r>
            <w:r w:rsidR="00EE781D">
              <w:rPr>
                <w:rFonts w:hint="eastAsia"/>
              </w:rPr>
              <w:t xml:space="preserve">　　行</w:t>
            </w:r>
          </w:p>
          <w:p w:rsidR="00C5587B" w:rsidRDefault="00C5587B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C5587B" w:rsidRDefault="00C5587B">
            <w:pPr>
              <w:jc w:val="right"/>
            </w:pPr>
            <w:r>
              <w:rPr>
                <w:rFonts w:hint="eastAsia"/>
              </w:rPr>
              <w:t>信用組合</w:t>
            </w:r>
          </w:p>
          <w:p w:rsidR="00F844CC" w:rsidRPr="004E2316" w:rsidRDefault="00F844CC">
            <w:pPr>
              <w:jc w:val="right"/>
            </w:pPr>
            <w:r w:rsidRPr="004E2316">
              <w:rPr>
                <w:rFonts w:hint="eastAsia"/>
              </w:rPr>
              <w:t>農業協同組合</w:t>
            </w:r>
          </w:p>
        </w:tc>
        <w:tc>
          <w:tcPr>
            <w:tcW w:w="1869" w:type="dxa"/>
            <w:gridSpan w:val="6"/>
            <w:vMerge w:val="restart"/>
            <w:vAlign w:val="center"/>
          </w:tcPr>
          <w:p w:rsidR="00F844CC" w:rsidRPr="004E2316" w:rsidRDefault="00C5587B" w:rsidP="00EE781D">
            <w:pPr>
              <w:jc w:val="right"/>
            </w:pPr>
            <w:r w:rsidRPr="004E2316">
              <w:rPr>
                <w:rFonts w:hint="eastAsia"/>
              </w:rPr>
              <w:t>本</w:t>
            </w:r>
            <w:r w:rsidR="00EE781D">
              <w:rPr>
                <w:rFonts w:hint="eastAsia"/>
              </w:rPr>
              <w:t xml:space="preserve">　</w:t>
            </w:r>
            <w:r w:rsidRPr="004E2316">
              <w:rPr>
                <w:rFonts w:hint="eastAsia"/>
              </w:rPr>
              <w:t>店</w:t>
            </w:r>
          </w:p>
          <w:p w:rsidR="00C5587B" w:rsidRPr="004E2316" w:rsidRDefault="00C5587B" w:rsidP="00EE781D">
            <w:pPr>
              <w:ind w:firstLineChars="300" w:firstLine="630"/>
              <w:jc w:val="right"/>
            </w:pPr>
            <w:r w:rsidRPr="004E2316">
              <w:rPr>
                <w:rFonts w:hint="eastAsia"/>
              </w:rPr>
              <w:t>支</w:t>
            </w:r>
            <w:r w:rsidR="00EE781D">
              <w:rPr>
                <w:rFonts w:hint="eastAsia"/>
              </w:rPr>
              <w:t xml:space="preserve">　</w:t>
            </w:r>
            <w:r w:rsidR="00F844CC" w:rsidRPr="004E2316">
              <w:rPr>
                <w:rFonts w:hint="eastAsia"/>
              </w:rPr>
              <w:t>店</w:t>
            </w:r>
          </w:p>
          <w:p w:rsidR="00F844CC" w:rsidRDefault="00F844CC" w:rsidP="004E2316">
            <w:pPr>
              <w:jc w:val="right"/>
            </w:pPr>
            <w:r w:rsidRPr="004E2316">
              <w:rPr>
                <w:rFonts w:hint="eastAsia"/>
              </w:rPr>
              <w:t>出張所</w:t>
            </w:r>
          </w:p>
        </w:tc>
        <w:tc>
          <w:tcPr>
            <w:tcW w:w="1579" w:type="dxa"/>
            <w:gridSpan w:val="7"/>
            <w:vAlign w:val="center"/>
          </w:tcPr>
          <w:p w:rsidR="00C5587B" w:rsidRDefault="00C5587B">
            <w:pPr>
              <w:jc w:val="distribute"/>
            </w:pPr>
            <w:r>
              <w:rPr>
                <w:rFonts w:hint="eastAsia"/>
              </w:rPr>
              <w:t>種目</w:t>
            </w:r>
          </w:p>
        </w:tc>
        <w:tc>
          <w:tcPr>
            <w:tcW w:w="2335" w:type="dxa"/>
            <w:gridSpan w:val="15"/>
            <w:tcBorders>
              <w:right w:val="single" w:sz="18" w:space="0" w:color="auto"/>
            </w:tcBorders>
            <w:vAlign w:val="center"/>
          </w:tcPr>
          <w:p w:rsidR="00C5587B" w:rsidRDefault="00C5587B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60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C5587B" w:rsidRDefault="00C5587B"/>
        </w:tc>
      </w:tr>
      <w:tr w:rsidR="006E6D1E" w:rsidTr="00E6583E">
        <w:trPr>
          <w:cantSplit/>
          <w:trHeight w:val="290"/>
        </w:trPr>
        <w:tc>
          <w:tcPr>
            <w:tcW w:w="292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C5587B" w:rsidRDefault="00C5587B"/>
        </w:tc>
        <w:tc>
          <w:tcPr>
            <w:tcW w:w="1875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C5587B" w:rsidRDefault="00C5587B">
            <w:pPr>
              <w:jc w:val="distribute"/>
              <w:rPr>
                <w:spacing w:val="51"/>
              </w:rPr>
            </w:pPr>
          </w:p>
        </w:tc>
        <w:tc>
          <w:tcPr>
            <w:tcW w:w="2535" w:type="dxa"/>
            <w:gridSpan w:val="5"/>
            <w:vMerge/>
          </w:tcPr>
          <w:p w:rsidR="00C5587B" w:rsidRDefault="00C5587B"/>
        </w:tc>
        <w:tc>
          <w:tcPr>
            <w:tcW w:w="1869" w:type="dxa"/>
            <w:gridSpan w:val="6"/>
            <w:vMerge/>
          </w:tcPr>
          <w:p w:rsidR="00C5587B" w:rsidRDefault="00C5587B"/>
        </w:tc>
        <w:tc>
          <w:tcPr>
            <w:tcW w:w="1579" w:type="dxa"/>
            <w:gridSpan w:val="7"/>
            <w:vMerge w:val="restart"/>
            <w:vAlign w:val="center"/>
          </w:tcPr>
          <w:p w:rsidR="00C5587B" w:rsidRDefault="00C5587B">
            <w:r>
              <w:t>1</w:t>
            </w:r>
            <w:r w:rsidR="004E2316">
              <w:t>.</w:t>
            </w:r>
            <w:r>
              <w:rPr>
                <w:rFonts w:hint="eastAsia"/>
              </w:rPr>
              <w:t>普通預金</w:t>
            </w:r>
          </w:p>
          <w:p w:rsidR="00C5587B" w:rsidRDefault="00C5587B">
            <w:r>
              <w:t>2</w:t>
            </w:r>
            <w:r w:rsidR="004E2316">
              <w:t>.</w:t>
            </w:r>
            <w:r>
              <w:rPr>
                <w:rFonts w:hint="eastAsia"/>
              </w:rPr>
              <w:t>当座預金</w:t>
            </w:r>
          </w:p>
          <w:p w:rsidR="00C5587B" w:rsidRDefault="00C5587B">
            <w:r>
              <w:t>3</w:t>
            </w:r>
            <w:r w:rsidR="004E2316">
              <w:t>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25" w:type="dxa"/>
            <w:gridSpan w:val="3"/>
            <w:vMerge w:val="restart"/>
            <w:tcBorders>
              <w:right w:val="dotted" w:sz="4" w:space="0" w:color="auto"/>
            </w:tcBorders>
          </w:tcPr>
          <w:p w:rsidR="00C5587B" w:rsidRDefault="00C5587B">
            <w:pPr>
              <w:ind w:left="-80" w:right="-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gridSpan w:val="2"/>
            <w:vMerge w:val="restart"/>
            <w:tcBorders>
              <w:left w:val="nil"/>
              <w:right w:val="dotted" w:sz="4" w:space="0" w:color="auto"/>
            </w:tcBorders>
          </w:tcPr>
          <w:p w:rsidR="00C5587B" w:rsidRDefault="00C5587B">
            <w:pPr>
              <w:ind w:left="-80" w:right="-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gridSpan w:val="2"/>
            <w:vMerge w:val="restart"/>
            <w:tcBorders>
              <w:left w:val="nil"/>
              <w:right w:val="dotted" w:sz="4" w:space="0" w:color="auto"/>
            </w:tcBorders>
          </w:tcPr>
          <w:p w:rsidR="00C5587B" w:rsidRDefault="00C5587B">
            <w:pPr>
              <w:ind w:left="-80" w:right="-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gridSpan w:val="2"/>
            <w:vMerge w:val="restart"/>
            <w:tcBorders>
              <w:left w:val="nil"/>
              <w:right w:val="dotted" w:sz="4" w:space="0" w:color="auto"/>
            </w:tcBorders>
          </w:tcPr>
          <w:p w:rsidR="00C5587B" w:rsidRDefault="00C5587B">
            <w:pPr>
              <w:ind w:left="-80" w:right="-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gridSpan w:val="2"/>
            <w:vMerge w:val="restart"/>
            <w:tcBorders>
              <w:left w:val="nil"/>
              <w:right w:val="dotted" w:sz="4" w:space="0" w:color="auto"/>
            </w:tcBorders>
          </w:tcPr>
          <w:p w:rsidR="00C5587B" w:rsidRDefault="00C5587B">
            <w:pPr>
              <w:ind w:left="-80" w:right="-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gridSpan w:val="2"/>
            <w:vMerge w:val="restart"/>
            <w:tcBorders>
              <w:left w:val="nil"/>
              <w:right w:val="dotted" w:sz="4" w:space="0" w:color="auto"/>
            </w:tcBorders>
          </w:tcPr>
          <w:p w:rsidR="00C5587B" w:rsidRDefault="00C5587B">
            <w:pPr>
              <w:ind w:left="-80" w:right="-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0" w:type="dxa"/>
            <w:gridSpan w:val="2"/>
            <w:vMerge w:val="restart"/>
            <w:tcBorders>
              <w:left w:val="nil"/>
              <w:right w:val="single" w:sz="18" w:space="0" w:color="auto"/>
            </w:tcBorders>
          </w:tcPr>
          <w:p w:rsidR="00C5587B" w:rsidRDefault="00C5587B">
            <w:pPr>
              <w:ind w:left="-80" w:right="-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C5587B" w:rsidRDefault="00C5587B"/>
        </w:tc>
      </w:tr>
      <w:tr w:rsidR="006E6D1E" w:rsidTr="00E6583E">
        <w:trPr>
          <w:cantSplit/>
          <w:trHeight w:val="319"/>
        </w:trPr>
        <w:tc>
          <w:tcPr>
            <w:tcW w:w="292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C5587B" w:rsidRDefault="00C5587B"/>
        </w:tc>
        <w:tc>
          <w:tcPr>
            <w:tcW w:w="1875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C5587B" w:rsidRDefault="00C5587B">
            <w:pPr>
              <w:jc w:val="distribute"/>
              <w:rPr>
                <w:spacing w:val="51"/>
              </w:rPr>
            </w:pPr>
          </w:p>
        </w:tc>
        <w:tc>
          <w:tcPr>
            <w:tcW w:w="2535" w:type="dxa"/>
            <w:gridSpan w:val="5"/>
            <w:vAlign w:val="center"/>
          </w:tcPr>
          <w:p w:rsidR="00C5587B" w:rsidRDefault="00C5587B">
            <w:pPr>
              <w:jc w:val="distribute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869" w:type="dxa"/>
            <w:gridSpan w:val="6"/>
            <w:vAlign w:val="center"/>
          </w:tcPr>
          <w:p w:rsidR="00C5587B" w:rsidRDefault="00C5587B">
            <w:pPr>
              <w:jc w:val="distribute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579" w:type="dxa"/>
            <w:gridSpan w:val="7"/>
            <w:vMerge/>
          </w:tcPr>
          <w:p w:rsidR="00C5587B" w:rsidRDefault="00C5587B"/>
        </w:tc>
        <w:tc>
          <w:tcPr>
            <w:tcW w:w="325" w:type="dxa"/>
            <w:gridSpan w:val="3"/>
            <w:vMerge/>
            <w:tcBorders>
              <w:right w:val="dotted" w:sz="4" w:space="0" w:color="auto"/>
            </w:tcBorders>
          </w:tcPr>
          <w:p w:rsidR="00C5587B" w:rsidRDefault="00C5587B">
            <w:pPr>
              <w:ind w:left="-80" w:right="-80"/>
            </w:pPr>
          </w:p>
        </w:tc>
        <w:tc>
          <w:tcPr>
            <w:tcW w:w="324" w:type="dxa"/>
            <w:gridSpan w:val="2"/>
            <w:vMerge/>
            <w:tcBorders>
              <w:left w:val="nil"/>
              <w:right w:val="dotted" w:sz="4" w:space="0" w:color="auto"/>
            </w:tcBorders>
          </w:tcPr>
          <w:p w:rsidR="00C5587B" w:rsidRDefault="00C5587B">
            <w:pPr>
              <w:ind w:left="-80" w:right="-80"/>
            </w:pPr>
          </w:p>
        </w:tc>
        <w:tc>
          <w:tcPr>
            <w:tcW w:w="324" w:type="dxa"/>
            <w:gridSpan w:val="2"/>
            <w:vMerge/>
            <w:tcBorders>
              <w:left w:val="nil"/>
              <w:right w:val="dotted" w:sz="4" w:space="0" w:color="auto"/>
            </w:tcBorders>
          </w:tcPr>
          <w:p w:rsidR="00C5587B" w:rsidRDefault="00C5587B">
            <w:pPr>
              <w:ind w:left="-80" w:right="-80"/>
            </w:pPr>
          </w:p>
        </w:tc>
        <w:tc>
          <w:tcPr>
            <w:tcW w:w="324" w:type="dxa"/>
            <w:gridSpan w:val="2"/>
            <w:vMerge/>
            <w:tcBorders>
              <w:left w:val="nil"/>
              <w:right w:val="dotted" w:sz="4" w:space="0" w:color="auto"/>
            </w:tcBorders>
          </w:tcPr>
          <w:p w:rsidR="00C5587B" w:rsidRDefault="00C5587B">
            <w:pPr>
              <w:ind w:left="-80" w:right="-80"/>
            </w:pPr>
          </w:p>
        </w:tc>
        <w:tc>
          <w:tcPr>
            <w:tcW w:w="324" w:type="dxa"/>
            <w:gridSpan w:val="2"/>
            <w:vMerge/>
            <w:tcBorders>
              <w:left w:val="nil"/>
              <w:right w:val="dotted" w:sz="4" w:space="0" w:color="auto"/>
            </w:tcBorders>
          </w:tcPr>
          <w:p w:rsidR="00C5587B" w:rsidRDefault="00C5587B">
            <w:pPr>
              <w:ind w:left="-80" w:right="-80"/>
            </w:pPr>
          </w:p>
        </w:tc>
        <w:tc>
          <w:tcPr>
            <w:tcW w:w="324" w:type="dxa"/>
            <w:gridSpan w:val="2"/>
            <w:vMerge/>
            <w:tcBorders>
              <w:left w:val="nil"/>
              <w:right w:val="dotted" w:sz="4" w:space="0" w:color="auto"/>
            </w:tcBorders>
          </w:tcPr>
          <w:p w:rsidR="00C5587B" w:rsidRDefault="00C5587B">
            <w:pPr>
              <w:ind w:left="-80" w:right="-80"/>
            </w:pPr>
          </w:p>
        </w:tc>
        <w:tc>
          <w:tcPr>
            <w:tcW w:w="390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C5587B" w:rsidRDefault="00C5587B">
            <w:pPr>
              <w:ind w:left="-80" w:right="-80"/>
            </w:pPr>
          </w:p>
        </w:tc>
        <w:tc>
          <w:tcPr>
            <w:tcW w:w="360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C5587B" w:rsidRDefault="00C5587B"/>
        </w:tc>
      </w:tr>
      <w:tr w:rsidR="006E6D1E" w:rsidTr="00E6583E">
        <w:trPr>
          <w:cantSplit/>
          <w:trHeight w:val="377"/>
        </w:trPr>
        <w:tc>
          <w:tcPr>
            <w:tcW w:w="292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C5587B" w:rsidRDefault="00C5587B"/>
        </w:tc>
        <w:tc>
          <w:tcPr>
            <w:tcW w:w="1875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C5587B" w:rsidRDefault="00C5587B">
            <w:pPr>
              <w:jc w:val="distribute"/>
              <w:rPr>
                <w:spacing w:val="51"/>
              </w:rPr>
            </w:pPr>
          </w:p>
        </w:tc>
        <w:tc>
          <w:tcPr>
            <w:tcW w:w="663" w:type="dxa"/>
            <w:tcBorders>
              <w:right w:val="dotted" w:sz="4" w:space="0" w:color="auto"/>
            </w:tcBorders>
          </w:tcPr>
          <w:p w:rsidR="00C5587B" w:rsidRDefault="00C5587B">
            <w:r>
              <w:rPr>
                <w:rFonts w:hint="eastAsia"/>
              </w:rPr>
              <w:t xml:space="preserve">　</w:t>
            </w:r>
          </w:p>
        </w:tc>
        <w:tc>
          <w:tcPr>
            <w:tcW w:w="623" w:type="dxa"/>
            <w:tcBorders>
              <w:left w:val="nil"/>
              <w:right w:val="dotted" w:sz="4" w:space="0" w:color="auto"/>
            </w:tcBorders>
          </w:tcPr>
          <w:p w:rsidR="00C5587B" w:rsidRDefault="00C5587B">
            <w:r>
              <w:rPr>
                <w:rFonts w:hint="eastAsia"/>
              </w:rPr>
              <w:t xml:space="preserve">　</w:t>
            </w:r>
          </w:p>
        </w:tc>
        <w:tc>
          <w:tcPr>
            <w:tcW w:w="62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5587B" w:rsidRDefault="00C5587B">
            <w:r>
              <w:rPr>
                <w:rFonts w:hint="eastAsia"/>
              </w:rPr>
              <w:t xml:space="preserve">　</w:t>
            </w:r>
          </w:p>
        </w:tc>
        <w:tc>
          <w:tcPr>
            <w:tcW w:w="626" w:type="dxa"/>
            <w:tcBorders>
              <w:left w:val="nil"/>
            </w:tcBorders>
          </w:tcPr>
          <w:p w:rsidR="00C5587B" w:rsidRDefault="00C5587B">
            <w:r>
              <w:rPr>
                <w:rFonts w:hint="eastAsia"/>
              </w:rPr>
              <w:t xml:space="preserve">　</w:t>
            </w:r>
          </w:p>
        </w:tc>
        <w:tc>
          <w:tcPr>
            <w:tcW w:w="622" w:type="dxa"/>
            <w:gridSpan w:val="2"/>
            <w:tcBorders>
              <w:right w:val="dotted" w:sz="4" w:space="0" w:color="auto"/>
            </w:tcBorders>
          </w:tcPr>
          <w:p w:rsidR="00C5587B" w:rsidRDefault="00C5587B">
            <w:r>
              <w:rPr>
                <w:rFonts w:hint="eastAsia"/>
              </w:rPr>
              <w:t xml:space="preserve">　</w:t>
            </w:r>
          </w:p>
        </w:tc>
        <w:tc>
          <w:tcPr>
            <w:tcW w:w="623" w:type="dxa"/>
            <w:gridSpan w:val="3"/>
            <w:tcBorders>
              <w:left w:val="nil"/>
              <w:right w:val="dotted" w:sz="4" w:space="0" w:color="auto"/>
            </w:tcBorders>
          </w:tcPr>
          <w:p w:rsidR="00C5587B" w:rsidRDefault="00C5587B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</w:tcPr>
          <w:p w:rsidR="00C5587B" w:rsidRDefault="00C5587B">
            <w:r>
              <w:rPr>
                <w:rFonts w:hint="eastAsia"/>
              </w:rPr>
              <w:t xml:space="preserve">　</w:t>
            </w:r>
          </w:p>
        </w:tc>
        <w:tc>
          <w:tcPr>
            <w:tcW w:w="1579" w:type="dxa"/>
            <w:gridSpan w:val="7"/>
            <w:vMerge/>
          </w:tcPr>
          <w:p w:rsidR="00C5587B" w:rsidRDefault="00C5587B"/>
        </w:tc>
        <w:tc>
          <w:tcPr>
            <w:tcW w:w="325" w:type="dxa"/>
            <w:gridSpan w:val="3"/>
            <w:vMerge/>
            <w:tcBorders>
              <w:right w:val="dotted" w:sz="4" w:space="0" w:color="auto"/>
            </w:tcBorders>
          </w:tcPr>
          <w:p w:rsidR="00C5587B" w:rsidRDefault="00C5587B">
            <w:pPr>
              <w:ind w:left="-80" w:right="-80"/>
            </w:pPr>
          </w:p>
        </w:tc>
        <w:tc>
          <w:tcPr>
            <w:tcW w:w="324" w:type="dxa"/>
            <w:gridSpan w:val="2"/>
            <w:vMerge/>
            <w:tcBorders>
              <w:left w:val="nil"/>
              <w:right w:val="dotted" w:sz="4" w:space="0" w:color="auto"/>
            </w:tcBorders>
          </w:tcPr>
          <w:p w:rsidR="00C5587B" w:rsidRDefault="00C5587B">
            <w:pPr>
              <w:ind w:left="-80" w:right="-80"/>
            </w:pPr>
          </w:p>
        </w:tc>
        <w:tc>
          <w:tcPr>
            <w:tcW w:w="324" w:type="dxa"/>
            <w:gridSpan w:val="2"/>
            <w:vMerge/>
            <w:tcBorders>
              <w:left w:val="nil"/>
              <w:right w:val="dotted" w:sz="4" w:space="0" w:color="auto"/>
            </w:tcBorders>
          </w:tcPr>
          <w:p w:rsidR="00C5587B" w:rsidRDefault="00C5587B">
            <w:pPr>
              <w:ind w:left="-80" w:right="-80"/>
            </w:pPr>
          </w:p>
        </w:tc>
        <w:tc>
          <w:tcPr>
            <w:tcW w:w="324" w:type="dxa"/>
            <w:gridSpan w:val="2"/>
            <w:vMerge/>
            <w:tcBorders>
              <w:left w:val="nil"/>
              <w:right w:val="dotted" w:sz="4" w:space="0" w:color="auto"/>
            </w:tcBorders>
          </w:tcPr>
          <w:p w:rsidR="00C5587B" w:rsidRDefault="00C5587B">
            <w:pPr>
              <w:ind w:left="-80" w:right="-80"/>
            </w:pPr>
          </w:p>
        </w:tc>
        <w:tc>
          <w:tcPr>
            <w:tcW w:w="324" w:type="dxa"/>
            <w:gridSpan w:val="2"/>
            <w:vMerge/>
            <w:tcBorders>
              <w:left w:val="nil"/>
              <w:right w:val="dotted" w:sz="4" w:space="0" w:color="auto"/>
            </w:tcBorders>
          </w:tcPr>
          <w:p w:rsidR="00C5587B" w:rsidRDefault="00C5587B">
            <w:pPr>
              <w:ind w:left="-80" w:right="-80"/>
            </w:pPr>
          </w:p>
        </w:tc>
        <w:tc>
          <w:tcPr>
            <w:tcW w:w="324" w:type="dxa"/>
            <w:gridSpan w:val="2"/>
            <w:vMerge/>
            <w:tcBorders>
              <w:left w:val="nil"/>
              <w:right w:val="dotted" w:sz="4" w:space="0" w:color="auto"/>
            </w:tcBorders>
          </w:tcPr>
          <w:p w:rsidR="00C5587B" w:rsidRDefault="00C5587B">
            <w:pPr>
              <w:ind w:left="-80" w:right="-80"/>
            </w:pPr>
          </w:p>
        </w:tc>
        <w:tc>
          <w:tcPr>
            <w:tcW w:w="390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C5587B" w:rsidRDefault="00C5587B">
            <w:pPr>
              <w:ind w:left="-80" w:right="-80"/>
            </w:pPr>
          </w:p>
        </w:tc>
        <w:tc>
          <w:tcPr>
            <w:tcW w:w="360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C5587B" w:rsidRDefault="00C5587B"/>
        </w:tc>
      </w:tr>
      <w:tr w:rsidR="00C5587B" w:rsidTr="00E6583E">
        <w:trPr>
          <w:cantSplit/>
          <w:trHeight w:val="277"/>
        </w:trPr>
        <w:tc>
          <w:tcPr>
            <w:tcW w:w="292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C5587B" w:rsidRDefault="00C5587B"/>
        </w:tc>
        <w:tc>
          <w:tcPr>
            <w:tcW w:w="1875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C5587B" w:rsidRDefault="00C5587B">
            <w:pPr>
              <w:jc w:val="distribute"/>
              <w:rPr>
                <w:spacing w:val="51"/>
              </w:rPr>
            </w:pPr>
          </w:p>
        </w:tc>
        <w:tc>
          <w:tcPr>
            <w:tcW w:w="1909" w:type="dxa"/>
            <w:gridSpan w:val="4"/>
            <w:tcBorders>
              <w:bottom w:val="dotted" w:sz="4" w:space="0" w:color="auto"/>
            </w:tcBorders>
            <w:vAlign w:val="center"/>
          </w:tcPr>
          <w:p w:rsidR="00C5587B" w:rsidRDefault="00C5587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09" w:type="dxa"/>
            <w:gridSpan w:val="29"/>
            <w:tcBorders>
              <w:bottom w:val="dotted" w:sz="4" w:space="0" w:color="auto"/>
              <w:right w:val="single" w:sz="18" w:space="0" w:color="auto"/>
            </w:tcBorders>
          </w:tcPr>
          <w:p w:rsidR="00C5587B" w:rsidRDefault="00C5587B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C5587B" w:rsidRDefault="00C5587B"/>
        </w:tc>
      </w:tr>
      <w:tr w:rsidR="00C5587B" w:rsidTr="00E6583E">
        <w:trPr>
          <w:cantSplit/>
          <w:trHeight w:val="638"/>
        </w:trPr>
        <w:tc>
          <w:tcPr>
            <w:tcW w:w="292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C5587B" w:rsidRDefault="00C5587B"/>
        </w:tc>
        <w:tc>
          <w:tcPr>
            <w:tcW w:w="1875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C5587B" w:rsidRDefault="00C5587B">
            <w:pPr>
              <w:jc w:val="distribute"/>
              <w:rPr>
                <w:spacing w:val="51"/>
              </w:rPr>
            </w:pPr>
          </w:p>
        </w:tc>
        <w:tc>
          <w:tcPr>
            <w:tcW w:w="1909" w:type="dxa"/>
            <w:gridSpan w:val="4"/>
            <w:tcBorders>
              <w:top w:val="dotted" w:sz="4" w:space="0" w:color="auto"/>
            </w:tcBorders>
            <w:vAlign w:val="center"/>
          </w:tcPr>
          <w:p w:rsidR="00C5587B" w:rsidRDefault="00C5587B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409" w:type="dxa"/>
            <w:gridSpan w:val="29"/>
            <w:tcBorders>
              <w:top w:val="dotted" w:sz="4" w:space="0" w:color="auto"/>
              <w:right w:val="single" w:sz="18" w:space="0" w:color="auto"/>
            </w:tcBorders>
          </w:tcPr>
          <w:p w:rsidR="00C5587B" w:rsidRDefault="00C5587B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C5587B" w:rsidRDefault="00C5587B"/>
        </w:tc>
      </w:tr>
      <w:tr w:rsidR="00C5587B" w:rsidTr="00E6583E">
        <w:trPr>
          <w:cantSplit/>
          <w:trHeight w:val="2151"/>
        </w:trPr>
        <w:tc>
          <w:tcPr>
            <w:tcW w:w="292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C5587B" w:rsidRDefault="00C5587B"/>
        </w:tc>
        <w:tc>
          <w:tcPr>
            <w:tcW w:w="10193" w:type="dxa"/>
            <w:gridSpan w:val="3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32F5" w:rsidRDefault="00BC32F5" w:rsidP="00BC32F5">
            <w:pPr>
              <w:ind w:firstLineChars="100" w:firstLine="210"/>
            </w:pPr>
          </w:p>
          <w:p w:rsidR="004E2316" w:rsidRDefault="00BC32F5" w:rsidP="00BC32F5">
            <w:pPr>
              <w:ind w:firstLineChars="100" w:firstLine="210"/>
            </w:pPr>
            <w:r>
              <w:rPr>
                <w:rFonts w:hint="eastAsia"/>
              </w:rPr>
              <w:t>矢巾町長</w:t>
            </w:r>
            <w:r>
              <w:t xml:space="preserve">     </w:t>
            </w:r>
            <w:r w:rsidRPr="004E2316">
              <w:t xml:space="preserve"> </w:t>
            </w:r>
            <w:r>
              <w:t xml:space="preserve">   </w:t>
            </w:r>
            <w:r w:rsidRPr="004E2316">
              <w:rPr>
                <w:rFonts w:hint="eastAsia"/>
              </w:rPr>
              <w:t>様</w:t>
            </w:r>
          </w:p>
          <w:p w:rsidR="00BC32F5" w:rsidRDefault="00BC32F5" w:rsidP="004E2316">
            <w:pPr>
              <w:pStyle w:val="a8"/>
              <w:ind w:firstLineChars="100" w:firstLine="210"/>
            </w:pPr>
          </w:p>
          <w:p w:rsidR="00C5587B" w:rsidRDefault="00C5587B" w:rsidP="00BC32F5">
            <w:pPr>
              <w:pStyle w:val="a8"/>
              <w:ind w:firstLineChars="200" w:firstLine="420"/>
            </w:pPr>
            <w:r>
              <w:rPr>
                <w:rFonts w:hint="eastAsia"/>
              </w:rPr>
              <w:t>上記のとおり関係書類を添えて高額介護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サービス費の支給を申請します。</w:t>
            </w:r>
          </w:p>
          <w:p w:rsidR="00C5587B" w:rsidRDefault="00BC32F5">
            <w:pPr>
              <w:pStyle w:val="a8"/>
            </w:pPr>
            <w:r>
              <w:rPr>
                <w:rFonts w:hint="eastAsia"/>
              </w:rPr>
              <w:t xml:space="preserve">　</w:t>
            </w:r>
            <w:r w:rsidR="004E258C">
              <w:rPr>
                <w:rFonts w:hint="eastAsia"/>
              </w:rPr>
              <w:t>令和</w:t>
            </w:r>
            <w:r w:rsidR="004C4375">
              <w:rPr>
                <w:rFonts w:hint="eastAsia"/>
              </w:rPr>
              <w:t xml:space="preserve">　</w:t>
            </w:r>
            <w:r w:rsidR="00C5587B">
              <w:rPr>
                <w:rFonts w:hint="eastAsia"/>
              </w:rPr>
              <w:t xml:space="preserve">　　</w:t>
            </w:r>
            <w:r w:rsidR="004F50AA">
              <w:t xml:space="preserve"> </w:t>
            </w:r>
            <w:r w:rsidR="00C5587B">
              <w:rPr>
                <w:rFonts w:hint="eastAsia"/>
              </w:rPr>
              <w:t xml:space="preserve">年　　</w:t>
            </w:r>
            <w:r w:rsidR="004F50AA">
              <w:t xml:space="preserve"> </w:t>
            </w:r>
            <w:r w:rsidR="004C4375">
              <w:rPr>
                <w:rFonts w:hint="eastAsia"/>
              </w:rPr>
              <w:t xml:space="preserve">　</w:t>
            </w:r>
            <w:r w:rsidR="00C5587B">
              <w:rPr>
                <w:rFonts w:hint="eastAsia"/>
              </w:rPr>
              <w:t xml:space="preserve">月　　</w:t>
            </w:r>
            <w:r w:rsidR="004C4375">
              <w:rPr>
                <w:rFonts w:hint="eastAsia"/>
              </w:rPr>
              <w:t xml:space="preserve">　</w:t>
            </w:r>
            <w:r w:rsidR="004F50AA">
              <w:t xml:space="preserve"> </w:t>
            </w:r>
            <w:r w:rsidR="00C5587B">
              <w:rPr>
                <w:rFonts w:hint="eastAsia"/>
              </w:rPr>
              <w:t>日</w:t>
            </w:r>
          </w:p>
          <w:p w:rsidR="004C4375" w:rsidRDefault="004C4375">
            <w:pPr>
              <w:pStyle w:val="a8"/>
            </w:pPr>
          </w:p>
          <w:p w:rsidR="007C7510" w:rsidRDefault="00400CD0" w:rsidP="007C7510">
            <w:pPr>
              <w:pStyle w:val="a8"/>
              <w:spacing w:afterLines="50" w:after="167"/>
              <w:ind w:firstLineChars="100" w:firstLine="210"/>
            </w:pPr>
            <w:r>
              <w:rPr>
                <w:rFonts w:hint="eastAsia"/>
              </w:rPr>
              <w:t xml:space="preserve">申請者　</w:t>
            </w:r>
            <w:r w:rsidR="00C5587B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〒　　　　－</w:t>
            </w:r>
            <w:r w:rsidR="00C5587B" w:rsidRPr="00F919F1">
              <w:rPr>
                <w:rFonts w:hint="eastAsia"/>
              </w:rPr>
              <w:t xml:space="preserve">　</w:t>
            </w:r>
          </w:p>
          <w:p w:rsidR="00C5587B" w:rsidRDefault="00C5587B" w:rsidP="007C7510">
            <w:pPr>
              <w:pStyle w:val="a8"/>
              <w:spacing w:afterLines="50" w:after="167"/>
              <w:ind w:firstLineChars="100" w:firstLine="210"/>
            </w:pPr>
            <w:r w:rsidRPr="004E2316">
              <w:rPr>
                <w:rFonts w:hint="eastAsia"/>
              </w:rPr>
              <w:t xml:space="preserve">　</w:t>
            </w:r>
            <w:r w:rsidRPr="00F919F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 w:rsidR="00E82E3F">
              <w:rPr>
                <w:rFonts w:hint="eastAsia"/>
              </w:rPr>
              <w:t xml:space="preserve">　　　　　　　　　</w:t>
            </w:r>
            <w:r w:rsidR="00400CD0">
              <w:rPr>
                <w:rFonts w:hint="eastAsia"/>
              </w:rPr>
              <w:t xml:space="preserve">　</w:t>
            </w:r>
            <w:r w:rsidR="00E82E3F">
              <w:rPr>
                <w:rFonts w:hint="eastAsia"/>
              </w:rPr>
              <w:t xml:space="preserve">　</w:t>
            </w:r>
            <w:r w:rsidR="004C4375">
              <w:rPr>
                <w:rFonts w:hint="eastAsia"/>
              </w:rPr>
              <w:t xml:space="preserve">　　　　　　　　電話番号（　　　）</w:t>
            </w:r>
          </w:p>
          <w:p w:rsidR="00285949" w:rsidRDefault="00C5587B" w:rsidP="00BC32F5">
            <w:pPr>
              <w:pStyle w:val="a8"/>
              <w:ind w:firstLineChars="500" w:firstLine="1050"/>
            </w:pPr>
            <w:r>
              <w:rPr>
                <w:rFonts w:hint="eastAsia"/>
              </w:rPr>
              <w:t xml:space="preserve">氏名　　　　　　　　</w:t>
            </w:r>
            <w:r w:rsidR="004E2316">
              <w:t xml:space="preserve"> </w:t>
            </w:r>
            <w:r w:rsidR="00E82E3F">
              <w:rPr>
                <w:rFonts w:hint="eastAsia"/>
              </w:rPr>
              <w:t xml:space="preserve">　　</w:t>
            </w:r>
            <w:r w:rsidR="004E2316">
              <w:t xml:space="preserve">   </w:t>
            </w:r>
            <w:r w:rsidR="004C4375">
              <w:t xml:space="preserve">   </w:t>
            </w:r>
            <w:r w:rsidR="004C4375">
              <w:rPr>
                <w:rFonts w:hint="eastAsia"/>
              </w:rPr>
              <w:t xml:space="preserve">　</w:t>
            </w:r>
            <w:r w:rsidR="004C4375">
              <w:t xml:space="preserve"> </w:t>
            </w:r>
            <w:r w:rsidR="00400CD0">
              <w:t xml:space="preserve"> </w:t>
            </w:r>
            <w:r w:rsidR="00BD41A2">
              <w:rPr>
                <w:rFonts w:hint="eastAsia"/>
              </w:rPr>
              <w:t xml:space="preserve">　</w:t>
            </w:r>
            <w:r w:rsidR="004C437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本人との関係</w:t>
            </w:r>
            <w:r w:rsidR="00400CD0">
              <w:rPr>
                <w:rFonts w:hint="eastAsia"/>
              </w:rPr>
              <w:t xml:space="preserve">（　　</w:t>
            </w:r>
            <w:r w:rsidR="00AA2845">
              <w:rPr>
                <w:rFonts w:hint="eastAsia"/>
              </w:rPr>
              <w:t xml:space="preserve">　</w:t>
            </w:r>
            <w:r w:rsidR="004B0F3B">
              <w:rPr>
                <w:rFonts w:hint="eastAsia"/>
              </w:rPr>
              <w:t xml:space="preserve">　　</w:t>
            </w:r>
            <w:r w:rsidR="00AA2845">
              <w:rPr>
                <w:rFonts w:hint="eastAsia"/>
              </w:rPr>
              <w:t xml:space="preserve">　</w:t>
            </w:r>
            <w:r w:rsidR="00400CD0">
              <w:rPr>
                <w:rFonts w:hint="eastAsia"/>
              </w:rPr>
              <w:t xml:space="preserve">　）</w:t>
            </w:r>
          </w:p>
          <w:p w:rsidR="00BC32F5" w:rsidRDefault="00BC32F5" w:rsidP="00BC32F5">
            <w:pPr>
              <w:pStyle w:val="a8"/>
              <w:ind w:firstLineChars="500" w:firstLine="1050"/>
            </w:pPr>
          </w:p>
        </w:tc>
        <w:tc>
          <w:tcPr>
            <w:tcW w:w="360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C5587B" w:rsidRDefault="00C5587B"/>
        </w:tc>
      </w:tr>
      <w:tr w:rsidR="00C5587B" w:rsidTr="00E6583E">
        <w:trPr>
          <w:trHeight w:val="815"/>
        </w:trPr>
        <w:tc>
          <w:tcPr>
            <w:tcW w:w="10845" w:type="dxa"/>
            <w:gridSpan w:val="38"/>
            <w:tcBorders>
              <w:top w:val="nil"/>
              <w:bottom w:val="nil"/>
            </w:tcBorders>
          </w:tcPr>
          <w:p w:rsidR="00C5587B" w:rsidRDefault="00BC32F5" w:rsidP="00BC32F5">
            <w:pPr>
              <w:ind w:leftChars="50" w:left="105" w:firstLineChars="50" w:firstLine="105"/>
            </w:pPr>
            <w:r>
              <w:rPr>
                <w:rFonts w:hint="eastAsia"/>
              </w:rPr>
              <w:t>※</w:t>
            </w:r>
            <w:r w:rsidR="00C5587B">
              <w:rPr>
                <w:rFonts w:hint="eastAsia"/>
              </w:rPr>
              <w:t>保険料を完納されていない方については、高額介護</w:t>
            </w:r>
            <w:r w:rsidR="00C5587B">
              <w:t>(</w:t>
            </w:r>
            <w:r w:rsidR="007C7510">
              <w:rPr>
                <w:rFonts w:hint="eastAsia"/>
              </w:rPr>
              <w:t>介護予防</w:t>
            </w:r>
            <w:r w:rsidR="00C5587B">
              <w:t>)</w:t>
            </w:r>
            <w:r w:rsidR="00C5587B">
              <w:rPr>
                <w:rFonts w:hint="eastAsia"/>
              </w:rPr>
              <w:t>サービス費の支給ができない場合があります。</w:t>
            </w:r>
          </w:p>
          <w:p w:rsidR="00BC32F5" w:rsidRPr="00BC32F5" w:rsidRDefault="00BC32F5" w:rsidP="00BC32F5">
            <w:pPr>
              <w:ind w:leftChars="50" w:left="105" w:firstLineChars="50" w:firstLine="105"/>
            </w:pPr>
          </w:p>
          <w:p w:rsidR="00C5587B" w:rsidRDefault="00C5587B">
            <w:pPr>
              <w:ind w:left="217" w:hanging="217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矢巾</w:t>
            </w:r>
            <w:r>
              <w:rPr>
                <w:rFonts w:hint="eastAsia"/>
              </w:rPr>
              <w:t>町</w:t>
            </w:r>
          </w:p>
        </w:tc>
      </w:tr>
      <w:tr w:rsidR="00C5587B" w:rsidTr="00E6583E">
        <w:trPr>
          <w:cantSplit/>
          <w:trHeight w:val="277"/>
        </w:trPr>
        <w:tc>
          <w:tcPr>
            <w:tcW w:w="351" w:type="dxa"/>
            <w:gridSpan w:val="2"/>
            <w:vMerge w:val="restart"/>
            <w:tcBorders>
              <w:top w:val="nil"/>
              <w:bottom w:val="nil"/>
              <w:right w:val="single" w:sz="18" w:space="0" w:color="auto"/>
            </w:tcBorders>
          </w:tcPr>
          <w:p w:rsidR="00C5587B" w:rsidRDefault="00C5587B">
            <w:r>
              <w:rPr>
                <w:rFonts w:hint="eastAsia"/>
              </w:rPr>
              <w:t xml:space="preserve">　</w:t>
            </w:r>
          </w:p>
        </w:tc>
        <w:tc>
          <w:tcPr>
            <w:tcW w:w="16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5587B" w:rsidRDefault="00C5587B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475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285949" w:rsidRPr="00285949" w:rsidRDefault="00285949" w:rsidP="00285949">
            <w:pPr>
              <w:jc w:val="center"/>
              <w:rPr>
                <w:spacing w:val="51"/>
              </w:rPr>
            </w:pPr>
            <w:r w:rsidRPr="00285949">
              <w:rPr>
                <w:rFonts w:hint="eastAsia"/>
                <w:spacing w:val="105"/>
                <w:kern w:val="0"/>
                <w:fitText w:val="1050" w:id="-1544764147"/>
              </w:rPr>
              <w:t>領収</w:t>
            </w:r>
            <w:r w:rsidRPr="00285949">
              <w:rPr>
                <w:rFonts w:hint="eastAsia"/>
                <w:kern w:val="0"/>
                <w:fitText w:val="1050" w:id="-1544764147"/>
              </w:rPr>
              <w:t>証</w:t>
            </w:r>
            <w:r w:rsidRPr="00285949">
              <w:rPr>
                <w:rFonts w:hint="eastAsia"/>
                <w:spacing w:val="131"/>
                <w:kern w:val="0"/>
                <w:fitText w:val="1155" w:id="-1544764146"/>
              </w:rPr>
              <w:t>確認</w:t>
            </w:r>
            <w:r w:rsidRPr="00285949">
              <w:rPr>
                <w:rFonts w:hint="eastAsia"/>
                <w:kern w:val="0"/>
                <w:fitText w:val="1155" w:id="-1544764146"/>
              </w:rPr>
              <w:t>欄</w:t>
            </w:r>
          </w:p>
        </w:tc>
        <w:tc>
          <w:tcPr>
            <w:tcW w:w="2266" w:type="dxa"/>
            <w:gridSpan w:val="6"/>
            <w:vMerge w:val="restart"/>
            <w:tcBorders>
              <w:top w:val="single" w:sz="18" w:space="0" w:color="auto"/>
            </w:tcBorders>
            <w:vAlign w:val="center"/>
          </w:tcPr>
          <w:p w:rsidR="00C5587B" w:rsidRDefault="00C5587B" w:rsidP="0051139B">
            <w:pPr>
              <w:jc w:val="center"/>
            </w:pPr>
            <w:r w:rsidRPr="0051139B">
              <w:rPr>
                <w:rFonts w:hint="eastAsia"/>
                <w:spacing w:val="17"/>
                <w:kern w:val="0"/>
                <w:fitText w:val="1680" w:id="-1544764145"/>
              </w:rPr>
              <w:t>保険料納付状</w:t>
            </w:r>
            <w:r w:rsidRPr="0051139B">
              <w:rPr>
                <w:rFonts w:hint="eastAsia"/>
                <w:spacing w:val="3"/>
                <w:kern w:val="0"/>
                <w:fitText w:val="1680" w:id="-1544764145"/>
              </w:rPr>
              <w:t>況</w:t>
            </w:r>
          </w:p>
        </w:tc>
        <w:tc>
          <w:tcPr>
            <w:tcW w:w="4739" w:type="dxa"/>
            <w:gridSpan w:val="2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5587B" w:rsidRDefault="00C5587B" w:rsidP="00831651">
            <w:pPr>
              <w:jc w:val="center"/>
            </w:pPr>
            <w:r>
              <w:rPr>
                <w:rFonts w:hint="eastAsia"/>
              </w:rPr>
              <w:t>備</w:t>
            </w:r>
            <w:r w:rsidR="00831651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8" w:space="0" w:color="auto"/>
              <w:bottom w:val="nil"/>
            </w:tcBorders>
          </w:tcPr>
          <w:p w:rsidR="00C5587B" w:rsidRDefault="00C5587B">
            <w:r>
              <w:rPr>
                <w:rFonts w:hint="eastAsia"/>
              </w:rPr>
              <w:t xml:space="preserve">　</w:t>
            </w:r>
          </w:p>
        </w:tc>
      </w:tr>
      <w:tr w:rsidR="00C5587B" w:rsidTr="00E6583E">
        <w:trPr>
          <w:cantSplit/>
          <w:trHeight w:val="273"/>
        </w:trPr>
        <w:tc>
          <w:tcPr>
            <w:tcW w:w="351" w:type="dxa"/>
            <w:gridSpan w:val="2"/>
            <w:vMerge/>
            <w:tcBorders>
              <w:top w:val="nil"/>
              <w:bottom w:val="nil"/>
              <w:right w:val="single" w:sz="18" w:space="0" w:color="auto"/>
            </w:tcBorders>
          </w:tcPr>
          <w:p w:rsidR="00C5587B" w:rsidRDefault="00C5587B"/>
        </w:tc>
        <w:tc>
          <w:tcPr>
            <w:tcW w:w="1654" w:type="dxa"/>
            <w:vMerge/>
            <w:tcBorders>
              <w:left w:val="single" w:sz="18" w:space="0" w:color="auto"/>
            </w:tcBorders>
            <w:vAlign w:val="center"/>
          </w:tcPr>
          <w:p w:rsidR="00C5587B" w:rsidRDefault="00C5587B">
            <w:pPr>
              <w:jc w:val="distribute"/>
            </w:pPr>
          </w:p>
        </w:tc>
        <w:tc>
          <w:tcPr>
            <w:tcW w:w="1475" w:type="dxa"/>
            <w:gridSpan w:val="4"/>
            <w:vMerge/>
            <w:vAlign w:val="center"/>
          </w:tcPr>
          <w:p w:rsidR="00C5587B" w:rsidRDefault="00C5587B">
            <w:pPr>
              <w:jc w:val="distribute"/>
            </w:pPr>
          </w:p>
        </w:tc>
        <w:tc>
          <w:tcPr>
            <w:tcW w:w="2266" w:type="dxa"/>
            <w:gridSpan w:val="6"/>
            <w:vMerge/>
            <w:vAlign w:val="center"/>
          </w:tcPr>
          <w:p w:rsidR="00C5587B" w:rsidRDefault="00C5587B">
            <w:pPr>
              <w:jc w:val="distribute"/>
            </w:pPr>
          </w:p>
        </w:tc>
        <w:tc>
          <w:tcPr>
            <w:tcW w:w="4739" w:type="dxa"/>
            <w:gridSpan w:val="24"/>
            <w:vMerge w:val="restart"/>
            <w:tcBorders>
              <w:right w:val="single" w:sz="18" w:space="0" w:color="auto"/>
            </w:tcBorders>
          </w:tcPr>
          <w:p w:rsidR="00C5587B" w:rsidRDefault="00C5587B" w:rsidP="00831651">
            <w:pPr>
              <w:jc w:val="left"/>
            </w:pPr>
          </w:p>
        </w:tc>
        <w:tc>
          <w:tcPr>
            <w:tcW w:w="360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C5587B" w:rsidRDefault="00C5587B"/>
        </w:tc>
      </w:tr>
      <w:tr w:rsidR="00C5587B" w:rsidTr="00E6583E">
        <w:trPr>
          <w:cantSplit/>
          <w:trHeight w:val="511"/>
        </w:trPr>
        <w:tc>
          <w:tcPr>
            <w:tcW w:w="351" w:type="dxa"/>
            <w:gridSpan w:val="2"/>
            <w:vMerge/>
            <w:tcBorders>
              <w:top w:val="nil"/>
              <w:bottom w:val="nil"/>
              <w:right w:val="single" w:sz="18" w:space="0" w:color="auto"/>
            </w:tcBorders>
          </w:tcPr>
          <w:p w:rsidR="00C5587B" w:rsidRDefault="00C5587B"/>
        </w:tc>
        <w:tc>
          <w:tcPr>
            <w:tcW w:w="1654" w:type="dxa"/>
            <w:vMerge w:val="restart"/>
            <w:tcBorders>
              <w:left w:val="single" w:sz="18" w:space="0" w:color="auto"/>
            </w:tcBorders>
          </w:tcPr>
          <w:p w:rsidR="007C7510" w:rsidRDefault="007C7510" w:rsidP="007C7510">
            <w:pPr>
              <w:ind w:firstLineChars="100" w:firstLine="210"/>
              <w:jc w:val="left"/>
            </w:pPr>
          </w:p>
          <w:p w:rsidR="00C5587B" w:rsidRDefault="00C5587B" w:rsidP="007C7510">
            <w:pPr>
              <w:ind w:firstLineChars="100" w:firstLine="210"/>
              <w:jc w:val="left"/>
            </w:pPr>
            <w:r>
              <w:t>1</w:t>
            </w:r>
            <w:r>
              <w:rPr>
                <w:rFonts w:hint="eastAsia"/>
              </w:rPr>
              <w:t xml:space="preserve">　単</w:t>
            </w:r>
            <w:r w:rsidR="004C4375">
              <w:rPr>
                <w:rFonts w:hint="eastAsia"/>
              </w:rPr>
              <w:t xml:space="preserve">　</w:t>
            </w:r>
            <w:r w:rsidR="00E3161E">
              <w:t xml:space="preserve"> </w:t>
            </w:r>
            <w:r>
              <w:rPr>
                <w:rFonts w:hint="eastAsia"/>
              </w:rPr>
              <w:t>独</w:t>
            </w:r>
          </w:p>
          <w:p w:rsidR="00C5587B" w:rsidRDefault="00C5587B" w:rsidP="007C7510">
            <w:pPr>
              <w:ind w:firstLineChars="100" w:firstLine="210"/>
              <w:jc w:val="left"/>
            </w:pPr>
            <w:r>
              <w:t>2</w:t>
            </w:r>
            <w:r>
              <w:rPr>
                <w:rFonts w:hint="eastAsia"/>
              </w:rPr>
              <w:t xml:space="preserve">　合</w:t>
            </w:r>
            <w:r w:rsidR="004C4375">
              <w:rPr>
                <w:rFonts w:hint="eastAsia"/>
              </w:rPr>
              <w:t xml:space="preserve">　</w:t>
            </w:r>
            <w:r w:rsidR="00E3161E">
              <w:t xml:space="preserve"> </w:t>
            </w:r>
            <w:r>
              <w:rPr>
                <w:rFonts w:hint="eastAsia"/>
              </w:rPr>
              <w:t>算</w:t>
            </w:r>
          </w:p>
        </w:tc>
        <w:tc>
          <w:tcPr>
            <w:tcW w:w="1475" w:type="dxa"/>
            <w:gridSpan w:val="4"/>
            <w:vMerge w:val="restart"/>
            <w:vAlign w:val="center"/>
          </w:tcPr>
          <w:p w:rsidR="00C5587B" w:rsidRDefault="00C5587B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6" w:type="dxa"/>
            <w:gridSpan w:val="6"/>
            <w:vAlign w:val="center"/>
          </w:tcPr>
          <w:p w:rsidR="00C5587B" w:rsidRDefault="00C5587B" w:rsidP="0051139B">
            <w:pPr>
              <w:jc w:val="center"/>
            </w:pPr>
            <w:r>
              <w:rPr>
                <w:rFonts w:hint="eastAsia"/>
              </w:rPr>
              <w:t>未納保険料</w:t>
            </w:r>
          </w:p>
          <w:p w:rsidR="00C5587B" w:rsidRDefault="00C5587B">
            <w:pPr>
              <w:jc w:val="center"/>
            </w:pPr>
            <w:r>
              <w:rPr>
                <w:rFonts w:hint="eastAsia"/>
              </w:rPr>
              <w:t>有</w:t>
            </w:r>
            <w:r w:rsidR="00285949">
              <w:t xml:space="preserve"> </w:t>
            </w:r>
            <w:r>
              <w:rPr>
                <w:rFonts w:hint="eastAsia"/>
              </w:rPr>
              <w:t>・</w:t>
            </w:r>
            <w:r w:rsidR="00285949"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4739" w:type="dxa"/>
            <w:gridSpan w:val="24"/>
            <w:vMerge/>
            <w:tcBorders>
              <w:right w:val="single" w:sz="18" w:space="0" w:color="auto"/>
            </w:tcBorders>
            <w:vAlign w:val="center"/>
          </w:tcPr>
          <w:p w:rsidR="00C5587B" w:rsidRDefault="00C5587B">
            <w:pPr>
              <w:jc w:val="distribute"/>
            </w:pPr>
          </w:p>
        </w:tc>
        <w:tc>
          <w:tcPr>
            <w:tcW w:w="360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C5587B" w:rsidRDefault="00C5587B"/>
        </w:tc>
      </w:tr>
      <w:tr w:rsidR="00C5587B" w:rsidTr="00E6583E">
        <w:trPr>
          <w:cantSplit/>
          <w:trHeight w:val="568"/>
        </w:trPr>
        <w:tc>
          <w:tcPr>
            <w:tcW w:w="351" w:type="dxa"/>
            <w:gridSpan w:val="2"/>
            <w:vMerge/>
            <w:tcBorders>
              <w:top w:val="nil"/>
              <w:bottom w:val="nil"/>
              <w:right w:val="single" w:sz="18" w:space="0" w:color="auto"/>
            </w:tcBorders>
          </w:tcPr>
          <w:p w:rsidR="00C5587B" w:rsidRDefault="00C5587B"/>
        </w:tc>
        <w:tc>
          <w:tcPr>
            <w:tcW w:w="165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5587B" w:rsidRDefault="00C5587B">
            <w:pPr>
              <w:jc w:val="distribute"/>
            </w:pPr>
          </w:p>
        </w:tc>
        <w:tc>
          <w:tcPr>
            <w:tcW w:w="1475" w:type="dxa"/>
            <w:gridSpan w:val="4"/>
            <w:vMerge/>
            <w:tcBorders>
              <w:bottom w:val="single" w:sz="18" w:space="0" w:color="auto"/>
            </w:tcBorders>
            <w:vAlign w:val="center"/>
          </w:tcPr>
          <w:p w:rsidR="00C5587B" w:rsidRDefault="00C5587B">
            <w:pPr>
              <w:jc w:val="distribute"/>
            </w:pPr>
          </w:p>
        </w:tc>
        <w:tc>
          <w:tcPr>
            <w:tcW w:w="2266" w:type="dxa"/>
            <w:gridSpan w:val="6"/>
            <w:tcBorders>
              <w:bottom w:val="single" w:sz="18" w:space="0" w:color="auto"/>
            </w:tcBorders>
            <w:vAlign w:val="center"/>
          </w:tcPr>
          <w:p w:rsidR="00C5587B" w:rsidRDefault="00C5587B">
            <w:pPr>
              <w:jc w:val="center"/>
            </w:pPr>
            <w:r>
              <w:rPr>
                <w:rFonts w:hint="eastAsia"/>
              </w:rPr>
              <w:t>滞納保険料</w:t>
            </w:r>
          </w:p>
          <w:p w:rsidR="00C5587B" w:rsidRDefault="00C5587B">
            <w:pPr>
              <w:jc w:val="center"/>
            </w:pPr>
            <w:r>
              <w:rPr>
                <w:rFonts w:hint="eastAsia"/>
              </w:rPr>
              <w:t>有</w:t>
            </w:r>
            <w:r w:rsidR="00285949">
              <w:t xml:space="preserve"> </w:t>
            </w:r>
            <w:r>
              <w:rPr>
                <w:rFonts w:hint="eastAsia"/>
              </w:rPr>
              <w:t>・</w:t>
            </w:r>
            <w:r w:rsidR="00285949"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4739" w:type="dxa"/>
            <w:gridSpan w:val="24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5587B" w:rsidRDefault="00C5587B">
            <w:pPr>
              <w:jc w:val="distribute"/>
            </w:pPr>
          </w:p>
        </w:tc>
        <w:tc>
          <w:tcPr>
            <w:tcW w:w="360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C5587B" w:rsidRDefault="00C5587B"/>
        </w:tc>
      </w:tr>
      <w:tr w:rsidR="00C5587B" w:rsidTr="00E6583E">
        <w:trPr>
          <w:trHeight w:val="70"/>
        </w:trPr>
        <w:tc>
          <w:tcPr>
            <w:tcW w:w="10845" w:type="dxa"/>
            <w:gridSpan w:val="38"/>
            <w:tcBorders>
              <w:top w:val="nil"/>
            </w:tcBorders>
          </w:tcPr>
          <w:p w:rsidR="00C5587B" w:rsidRDefault="00C5587B"/>
        </w:tc>
      </w:tr>
    </w:tbl>
    <w:p w:rsidR="00C5587B" w:rsidRDefault="00C5587B" w:rsidP="004E258C">
      <w:pPr>
        <w:jc w:val="left"/>
      </w:pPr>
    </w:p>
    <w:sectPr w:rsidR="00C5587B" w:rsidSect="00BC32F5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284" w:right="424" w:bottom="426" w:left="993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756" w:rsidRDefault="00155756">
      <w:r>
        <w:separator/>
      </w:r>
    </w:p>
  </w:endnote>
  <w:endnote w:type="continuationSeparator" w:id="0">
    <w:p w:rsidR="00155756" w:rsidRDefault="0015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7B" w:rsidRDefault="00C5587B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C5587B" w:rsidRDefault="00C5587B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7B" w:rsidRDefault="00C5587B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C5587B" w:rsidRDefault="00C558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756" w:rsidRDefault="00155756">
      <w:r>
        <w:separator/>
      </w:r>
    </w:p>
  </w:footnote>
  <w:footnote w:type="continuationSeparator" w:id="0">
    <w:p w:rsidR="00155756" w:rsidRDefault="0015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7B" w:rsidRDefault="00C5587B"/>
  <w:p w:rsidR="00C5587B" w:rsidRDefault="00C5587B">
    <w:r>
      <w:rPr>
        <w:rFonts w:hint="eastAsia"/>
      </w:rPr>
      <w:t>総務編（財団法人ハイウェイ交流センター組織規程）</w:t>
    </w:r>
  </w:p>
  <w:p w:rsidR="00C5587B" w:rsidRDefault="00C5587B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7B" w:rsidRDefault="00C5587B"/>
  <w:p w:rsidR="00C5587B" w:rsidRDefault="00C5587B">
    <w:r>
      <w:rPr>
        <w:rFonts w:hint="eastAsia"/>
      </w:rPr>
      <w:t>総務編（財団法人ハイウェイ交流センター組織規程）</w:t>
    </w:r>
  </w:p>
  <w:p w:rsidR="00C5587B" w:rsidRDefault="00C5587B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2D1F"/>
    <w:multiLevelType w:val="hybridMultilevel"/>
    <w:tmpl w:val="D226AF26"/>
    <w:lvl w:ilvl="0" w:tplc="1070DF4A">
      <w:start w:val="1"/>
      <w:numFmt w:val="decimalEnclosedCircle"/>
      <w:lvlText w:val="%1"/>
      <w:lvlJc w:val="left"/>
      <w:pPr>
        <w:ind w:left="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00" w:hanging="420"/>
      </w:pPr>
      <w:rPr>
        <w:rFonts w:cs="Times New Roman"/>
      </w:rPr>
    </w:lvl>
  </w:abstractNum>
  <w:abstractNum w:abstractNumId="1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2" w15:restartNumberingAfterBreak="0">
    <w:nsid w:val="4A2E1952"/>
    <w:multiLevelType w:val="hybridMultilevel"/>
    <w:tmpl w:val="A5367792"/>
    <w:lvl w:ilvl="0" w:tplc="BD307F2E">
      <w:start w:val="1"/>
      <w:numFmt w:val="decimalEnclosedCircle"/>
      <w:lvlText w:val="(%1"/>
      <w:lvlJc w:val="left"/>
      <w:pPr>
        <w:ind w:left="3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5" w:hanging="420"/>
      </w:pPr>
      <w:rPr>
        <w:rFonts w:cs="Times New Roman"/>
      </w:rPr>
    </w:lvl>
  </w:abstractNum>
  <w:abstractNum w:abstractNumId="3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7B"/>
    <w:rsid w:val="000330E5"/>
    <w:rsid w:val="00033A53"/>
    <w:rsid w:val="000A1C1E"/>
    <w:rsid w:val="000A1F78"/>
    <w:rsid w:val="000F4D9E"/>
    <w:rsid w:val="00155756"/>
    <w:rsid w:val="00177CA7"/>
    <w:rsid w:val="001A081F"/>
    <w:rsid w:val="00285949"/>
    <w:rsid w:val="00294906"/>
    <w:rsid w:val="002F6EB0"/>
    <w:rsid w:val="00343539"/>
    <w:rsid w:val="003C0345"/>
    <w:rsid w:val="00400CD0"/>
    <w:rsid w:val="00442AF0"/>
    <w:rsid w:val="00485D04"/>
    <w:rsid w:val="004B0F3B"/>
    <w:rsid w:val="004C4375"/>
    <w:rsid w:val="004C7C77"/>
    <w:rsid w:val="004E2316"/>
    <w:rsid w:val="004E258C"/>
    <w:rsid w:val="004F50AA"/>
    <w:rsid w:val="0051139B"/>
    <w:rsid w:val="0052409A"/>
    <w:rsid w:val="00570008"/>
    <w:rsid w:val="005713F3"/>
    <w:rsid w:val="0062097C"/>
    <w:rsid w:val="00620BD9"/>
    <w:rsid w:val="006249FC"/>
    <w:rsid w:val="00626221"/>
    <w:rsid w:val="00651E2D"/>
    <w:rsid w:val="006578C2"/>
    <w:rsid w:val="00695451"/>
    <w:rsid w:val="006E6D1E"/>
    <w:rsid w:val="006F31EB"/>
    <w:rsid w:val="007571ED"/>
    <w:rsid w:val="0078093E"/>
    <w:rsid w:val="007A3CD1"/>
    <w:rsid w:val="007B28B5"/>
    <w:rsid w:val="007C7510"/>
    <w:rsid w:val="007F51F6"/>
    <w:rsid w:val="00801D04"/>
    <w:rsid w:val="008247A3"/>
    <w:rsid w:val="00831651"/>
    <w:rsid w:val="0083250D"/>
    <w:rsid w:val="00910A7A"/>
    <w:rsid w:val="00931E90"/>
    <w:rsid w:val="00944ECB"/>
    <w:rsid w:val="009E6C1F"/>
    <w:rsid w:val="00A318FC"/>
    <w:rsid w:val="00A41BD1"/>
    <w:rsid w:val="00AA2845"/>
    <w:rsid w:val="00AB5B2D"/>
    <w:rsid w:val="00AE222D"/>
    <w:rsid w:val="00AF428F"/>
    <w:rsid w:val="00B05371"/>
    <w:rsid w:val="00B507C2"/>
    <w:rsid w:val="00B62C4F"/>
    <w:rsid w:val="00B74649"/>
    <w:rsid w:val="00BC32F5"/>
    <w:rsid w:val="00BD41A2"/>
    <w:rsid w:val="00BD7DDD"/>
    <w:rsid w:val="00BE64CA"/>
    <w:rsid w:val="00BF1706"/>
    <w:rsid w:val="00C1236B"/>
    <w:rsid w:val="00C5587B"/>
    <w:rsid w:val="00D25A09"/>
    <w:rsid w:val="00D33704"/>
    <w:rsid w:val="00DB68B3"/>
    <w:rsid w:val="00DC7D9C"/>
    <w:rsid w:val="00E3161E"/>
    <w:rsid w:val="00E47171"/>
    <w:rsid w:val="00E6583E"/>
    <w:rsid w:val="00E73074"/>
    <w:rsid w:val="00E82E3F"/>
    <w:rsid w:val="00EA75C4"/>
    <w:rsid w:val="00EB7021"/>
    <w:rsid w:val="00EE781D"/>
    <w:rsid w:val="00F3327E"/>
    <w:rsid w:val="00F6657C"/>
    <w:rsid w:val="00F844CC"/>
    <w:rsid w:val="00F919F1"/>
    <w:rsid w:val="00FE12F5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64A19"/>
  <w14:defaultImageDpi w14:val="0"/>
  <w15:docId w15:val="{B07899D9-555C-4151-A713-5DA3A877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7DAFD210.dotm</Template>
  <TotalTime>4</TotalTime>
  <Pages>1</Pages>
  <Words>391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原田　惠</cp:lastModifiedBy>
  <cp:revision>5</cp:revision>
  <cp:lastPrinted>2019-08-21T23:18:00Z</cp:lastPrinted>
  <dcterms:created xsi:type="dcterms:W3CDTF">2022-03-29T10:05:00Z</dcterms:created>
  <dcterms:modified xsi:type="dcterms:W3CDTF">2022-04-03T02:04:00Z</dcterms:modified>
</cp:coreProperties>
</file>